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80" w:rsidRPr="005B4E22" w:rsidRDefault="003B3C80" w:rsidP="00573CAC">
      <w:pPr>
        <w:ind w:firstLine="5670"/>
        <w:rPr>
          <w:sz w:val="28"/>
          <w:szCs w:val="28"/>
          <w:lang w:val="kk-KZ"/>
        </w:rPr>
      </w:pPr>
      <w:r w:rsidRPr="005B4E22">
        <w:rPr>
          <w:sz w:val="28"/>
          <w:szCs w:val="28"/>
          <w:lang w:val="kk-KZ"/>
        </w:rPr>
        <w:t xml:space="preserve">Қазақстан Республикасының </w:t>
      </w:r>
    </w:p>
    <w:p w:rsidR="003B3C80" w:rsidRPr="005B4E22" w:rsidRDefault="003B3C80" w:rsidP="00573CAC">
      <w:pPr>
        <w:ind w:firstLine="5670"/>
        <w:rPr>
          <w:sz w:val="28"/>
          <w:szCs w:val="28"/>
          <w:lang w:val="kk-KZ"/>
        </w:rPr>
      </w:pPr>
      <w:r w:rsidRPr="005B4E22">
        <w:rPr>
          <w:sz w:val="28"/>
          <w:szCs w:val="28"/>
          <w:lang w:val="kk-KZ"/>
        </w:rPr>
        <w:t xml:space="preserve">Ұлттық экономика министрлігі </w:t>
      </w:r>
    </w:p>
    <w:p w:rsidR="003B3C80" w:rsidRPr="005B4E22" w:rsidRDefault="003D0187" w:rsidP="00573CAC">
      <w:pPr>
        <w:ind w:firstLine="5670"/>
        <w:rPr>
          <w:sz w:val="28"/>
          <w:szCs w:val="28"/>
          <w:lang w:val="ru-MO"/>
        </w:rPr>
      </w:pPr>
      <w:r>
        <w:rPr>
          <w:sz w:val="28"/>
          <w:szCs w:val="28"/>
          <w:lang w:val="ru-MO"/>
        </w:rPr>
        <w:t>Статистика комитеті</w:t>
      </w:r>
    </w:p>
    <w:p w:rsidR="003B3C80" w:rsidRPr="005B4E22" w:rsidRDefault="003B3C80" w:rsidP="00573CAC">
      <w:pPr>
        <w:ind w:firstLine="5670"/>
        <w:rPr>
          <w:sz w:val="28"/>
          <w:szCs w:val="28"/>
          <w:lang w:val="ru-MO"/>
        </w:rPr>
      </w:pPr>
      <w:r w:rsidRPr="005B4E22">
        <w:rPr>
          <w:sz w:val="28"/>
          <w:szCs w:val="28"/>
          <w:lang w:val="ru-MO"/>
        </w:rPr>
        <w:t xml:space="preserve">төрағасының </w:t>
      </w:r>
      <w:r w:rsidR="007E06D2" w:rsidRPr="005B4E22">
        <w:rPr>
          <w:sz w:val="28"/>
          <w:szCs w:val="28"/>
        </w:rPr>
        <w:t>201</w:t>
      </w:r>
      <w:r w:rsidR="00BD510D" w:rsidRPr="005B4E22">
        <w:rPr>
          <w:sz w:val="28"/>
          <w:szCs w:val="28"/>
          <w:lang w:val="kk-KZ"/>
        </w:rPr>
        <w:t>5</w:t>
      </w:r>
      <w:r w:rsidR="007E06D2" w:rsidRPr="005B4E22">
        <w:rPr>
          <w:sz w:val="28"/>
          <w:szCs w:val="28"/>
          <w:lang w:val="kk-KZ"/>
        </w:rPr>
        <w:t xml:space="preserve"> </w:t>
      </w:r>
      <w:r w:rsidR="007E06D2" w:rsidRPr="005B4E22">
        <w:rPr>
          <w:sz w:val="28"/>
          <w:szCs w:val="28"/>
        </w:rPr>
        <w:t>ж</w:t>
      </w:r>
      <w:r w:rsidR="007E06D2" w:rsidRPr="005B4E22">
        <w:rPr>
          <w:sz w:val="28"/>
          <w:szCs w:val="28"/>
          <w:lang w:val="kk-KZ"/>
        </w:rPr>
        <w:t>ылғы</w:t>
      </w:r>
      <w:r w:rsidR="007E06D2" w:rsidRPr="005B4E22">
        <w:rPr>
          <w:sz w:val="28"/>
          <w:szCs w:val="28"/>
          <w:lang w:val="ru-MO"/>
        </w:rPr>
        <w:t xml:space="preserve"> </w:t>
      </w:r>
    </w:p>
    <w:p w:rsidR="00710567" w:rsidRPr="005B4E22" w:rsidRDefault="00F765F6" w:rsidP="00573CAC">
      <w:pPr>
        <w:ind w:firstLine="5670"/>
        <w:rPr>
          <w:sz w:val="28"/>
          <w:szCs w:val="28"/>
          <w:lang w:val="ru-MO"/>
        </w:rPr>
      </w:pPr>
      <w:r>
        <w:rPr>
          <w:sz w:val="28"/>
          <w:szCs w:val="28"/>
        </w:rPr>
        <w:t>8</w:t>
      </w:r>
      <w:r w:rsidR="005C4852">
        <w:rPr>
          <w:sz w:val="28"/>
          <w:szCs w:val="28"/>
        </w:rPr>
        <w:t xml:space="preserve"> </w:t>
      </w:r>
      <w:r>
        <w:rPr>
          <w:sz w:val="28"/>
          <w:szCs w:val="28"/>
          <w:lang w:val="kk-KZ"/>
        </w:rPr>
        <w:t xml:space="preserve">шілдедегі </w:t>
      </w:r>
      <w:r w:rsidR="003B3C80" w:rsidRPr="005B4E22">
        <w:rPr>
          <w:sz w:val="28"/>
          <w:szCs w:val="28"/>
          <w:lang w:val="ru-MO"/>
        </w:rPr>
        <w:t xml:space="preserve">№ </w:t>
      </w:r>
      <w:r>
        <w:rPr>
          <w:sz w:val="28"/>
          <w:szCs w:val="28"/>
          <w:lang w:val="ru-MO"/>
        </w:rPr>
        <w:t>108</w:t>
      </w:r>
    </w:p>
    <w:p w:rsidR="005C4852" w:rsidRDefault="003B3C80" w:rsidP="005C4852">
      <w:pPr>
        <w:ind w:left="5670"/>
        <w:rPr>
          <w:sz w:val="28"/>
          <w:szCs w:val="28"/>
          <w:lang w:val="ru-MO"/>
        </w:rPr>
      </w:pPr>
      <w:proofErr w:type="gramStart"/>
      <w:r w:rsidRPr="005B4E22">
        <w:rPr>
          <w:sz w:val="28"/>
          <w:szCs w:val="28"/>
          <w:lang w:val="ru-MO"/>
        </w:rPr>
        <w:t>б</w:t>
      </w:r>
      <w:proofErr w:type="gramEnd"/>
      <w:r w:rsidRPr="005B4E22">
        <w:rPr>
          <w:sz w:val="28"/>
          <w:szCs w:val="28"/>
          <w:lang w:val="ru-MO"/>
        </w:rPr>
        <w:t>ұйрығымен бекітілген</w:t>
      </w:r>
    </w:p>
    <w:p w:rsidR="005C4852" w:rsidRPr="005C4852" w:rsidRDefault="005C4852" w:rsidP="005C4852">
      <w:pPr>
        <w:ind w:left="5670"/>
        <w:rPr>
          <w:color w:val="FF0000"/>
          <w:sz w:val="24"/>
          <w:szCs w:val="24"/>
        </w:rPr>
      </w:pPr>
      <w:proofErr w:type="gramStart"/>
      <w:r w:rsidRPr="005C4852">
        <w:rPr>
          <w:color w:val="FF0000"/>
          <w:sz w:val="24"/>
          <w:szCs w:val="24"/>
        </w:rPr>
        <w:t xml:space="preserve">(Қазақстан Республикасы </w:t>
      </w:r>
      <w:proofErr w:type="gramEnd"/>
    </w:p>
    <w:p w:rsidR="005C4852" w:rsidRPr="005C4852" w:rsidRDefault="005C4852" w:rsidP="005C4852">
      <w:pPr>
        <w:ind w:left="5670"/>
        <w:rPr>
          <w:color w:val="FF0000"/>
          <w:sz w:val="24"/>
          <w:szCs w:val="24"/>
        </w:rPr>
      </w:pPr>
      <w:r w:rsidRPr="005C4852">
        <w:rPr>
          <w:color w:val="FF0000"/>
          <w:sz w:val="24"/>
          <w:szCs w:val="24"/>
        </w:rPr>
        <w:t xml:space="preserve">Ұлттық экономика министрлігі </w:t>
      </w:r>
    </w:p>
    <w:p w:rsidR="005C4852" w:rsidRPr="005C4852" w:rsidRDefault="005C4852" w:rsidP="005C4852">
      <w:pPr>
        <w:ind w:left="5670"/>
        <w:rPr>
          <w:color w:val="FF0000"/>
          <w:sz w:val="24"/>
          <w:szCs w:val="24"/>
          <w:lang w:val="kk-KZ"/>
        </w:rPr>
      </w:pPr>
      <w:r w:rsidRPr="005C4852">
        <w:rPr>
          <w:color w:val="FF0000"/>
          <w:sz w:val="24"/>
          <w:szCs w:val="24"/>
        </w:rPr>
        <w:t>Статистика комитеті</w:t>
      </w:r>
      <w:r>
        <w:rPr>
          <w:color w:val="FF0000"/>
          <w:sz w:val="24"/>
          <w:szCs w:val="24"/>
        </w:rPr>
        <w:t xml:space="preserve"> </w:t>
      </w:r>
      <w:r w:rsidRPr="005C4852">
        <w:rPr>
          <w:color w:val="FF0000"/>
          <w:sz w:val="24"/>
          <w:szCs w:val="24"/>
        </w:rPr>
        <w:t>төрағасының 201</w:t>
      </w:r>
      <w:r>
        <w:rPr>
          <w:color w:val="FF0000"/>
          <w:sz w:val="24"/>
          <w:szCs w:val="24"/>
        </w:rPr>
        <w:t>7</w:t>
      </w:r>
      <w:r w:rsidRPr="005C4852">
        <w:rPr>
          <w:color w:val="FF0000"/>
          <w:sz w:val="24"/>
          <w:szCs w:val="24"/>
        </w:rPr>
        <w:t xml:space="preserve"> жылғы</w:t>
      </w:r>
      <w:r>
        <w:rPr>
          <w:color w:val="FF0000"/>
          <w:sz w:val="24"/>
          <w:szCs w:val="24"/>
        </w:rPr>
        <w:t xml:space="preserve"> 27 </w:t>
      </w:r>
      <w:r>
        <w:rPr>
          <w:color w:val="FF0000"/>
          <w:sz w:val="24"/>
          <w:szCs w:val="24"/>
          <w:lang w:val="kk-KZ"/>
        </w:rPr>
        <w:t xml:space="preserve">қарашадағы </w:t>
      </w:r>
      <w:r w:rsidRPr="005C4852">
        <w:rPr>
          <w:color w:val="FF0000"/>
          <w:sz w:val="24"/>
          <w:szCs w:val="24"/>
        </w:rPr>
        <w:t>№ 18</w:t>
      </w:r>
      <w:r>
        <w:rPr>
          <w:color w:val="FF0000"/>
          <w:sz w:val="24"/>
          <w:szCs w:val="24"/>
          <w:lang w:val="kk-KZ"/>
        </w:rPr>
        <w:t>7</w:t>
      </w:r>
    </w:p>
    <w:p w:rsidR="005C4852" w:rsidRPr="005C4852" w:rsidRDefault="005C4852" w:rsidP="005C4852">
      <w:pPr>
        <w:ind w:left="5670"/>
        <w:rPr>
          <w:color w:val="FF0000"/>
          <w:sz w:val="24"/>
          <w:szCs w:val="24"/>
        </w:rPr>
      </w:pPr>
      <w:proofErr w:type="gramStart"/>
      <w:r w:rsidRPr="005C4852">
        <w:rPr>
          <w:color w:val="FF0000"/>
          <w:sz w:val="24"/>
          <w:szCs w:val="24"/>
        </w:rPr>
        <w:t>б</w:t>
      </w:r>
      <w:proofErr w:type="gramEnd"/>
      <w:r w:rsidRPr="005C4852">
        <w:rPr>
          <w:color w:val="FF0000"/>
          <w:sz w:val="24"/>
          <w:szCs w:val="24"/>
        </w:rPr>
        <w:t>ұйрығымен</w:t>
      </w:r>
      <w:r>
        <w:rPr>
          <w:color w:val="FF0000"/>
          <w:sz w:val="24"/>
          <w:szCs w:val="24"/>
          <w:lang w:val="kk-KZ"/>
        </w:rPr>
        <w:t xml:space="preserve"> енгізілген өзгерістермен)</w:t>
      </w:r>
    </w:p>
    <w:p w:rsidR="003B3C80" w:rsidRPr="005B4E22" w:rsidRDefault="003B3C80" w:rsidP="00573CAC">
      <w:pPr>
        <w:ind w:firstLine="5670"/>
        <w:rPr>
          <w:sz w:val="28"/>
          <w:szCs w:val="28"/>
          <w:lang w:val="ru-MO"/>
        </w:rPr>
      </w:pPr>
      <w:r w:rsidRPr="005B4E22">
        <w:rPr>
          <w:sz w:val="28"/>
          <w:szCs w:val="28"/>
          <w:lang w:val="ru-MO"/>
        </w:rPr>
        <w:t xml:space="preserve">    </w:t>
      </w:r>
    </w:p>
    <w:p w:rsidR="00606D0A" w:rsidRPr="005B4E22" w:rsidRDefault="00606D0A" w:rsidP="00F35AF2">
      <w:pPr>
        <w:ind w:firstLine="4536"/>
        <w:rPr>
          <w:b/>
          <w:sz w:val="28"/>
          <w:szCs w:val="28"/>
          <w:lang w:val="ru-MO"/>
        </w:rPr>
      </w:pPr>
    </w:p>
    <w:p w:rsidR="003F2068" w:rsidRPr="005B4E22" w:rsidRDefault="00606D0A" w:rsidP="003F2068">
      <w:pPr>
        <w:jc w:val="center"/>
        <w:rPr>
          <w:b/>
          <w:sz w:val="28"/>
          <w:szCs w:val="28"/>
        </w:rPr>
      </w:pPr>
      <w:r w:rsidRPr="005B4E22">
        <w:rPr>
          <w:b/>
          <w:sz w:val="28"/>
          <w:szCs w:val="28"/>
        </w:rPr>
        <w:t xml:space="preserve">Дәнді дақылдар </w:t>
      </w:r>
      <w:r w:rsidR="00DB5CFC" w:rsidRPr="005B4E22">
        <w:rPr>
          <w:b/>
          <w:sz w:val="28"/>
          <w:szCs w:val="28"/>
          <w:lang w:val="kk-KZ"/>
        </w:rPr>
        <w:t>түсімділігін</w:t>
      </w:r>
      <w:r w:rsidRPr="005B4E22">
        <w:rPr>
          <w:b/>
          <w:sz w:val="28"/>
          <w:szCs w:val="28"/>
        </w:rPr>
        <w:t xml:space="preserve"> зерттеуді</w:t>
      </w:r>
      <w:r w:rsidR="003F2068" w:rsidRPr="005B4E22">
        <w:rPr>
          <w:b/>
          <w:sz w:val="28"/>
          <w:szCs w:val="28"/>
        </w:rPr>
        <w:t xml:space="preserve"> </w:t>
      </w:r>
      <w:r w:rsidRPr="005B4E22">
        <w:rPr>
          <w:b/>
          <w:sz w:val="28"/>
          <w:szCs w:val="28"/>
        </w:rPr>
        <w:t xml:space="preserve">ұйымдастыру </w:t>
      </w:r>
    </w:p>
    <w:p w:rsidR="00606D0A" w:rsidRPr="00977C30" w:rsidRDefault="00606D0A">
      <w:pPr>
        <w:jc w:val="center"/>
        <w:rPr>
          <w:b/>
          <w:sz w:val="28"/>
          <w:szCs w:val="28"/>
          <w:lang w:val="kk-KZ"/>
        </w:rPr>
      </w:pPr>
      <w:proofErr w:type="gramStart"/>
      <w:r w:rsidRPr="005B4E22">
        <w:rPr>
          <w:b/>
          <w:sz w:val="28"/>
          <w:szCs w:val="28"/>
        </w:rPr>
        <w:t>ж</w:t>
      </w:r>
      <w:proofErr w:type="gramEnd"/>
      <w:r w:rsidRPr="005B4E22">
        <w:rPr>
          <w:b/>
          <w:sz w:val="28"/>
          <w:szCs w:val="28"/>
        </w:rPr>
        <w:t>әне жүргізу бойынша</w:t>
      </w:r>
      <w:r w:rsidR="003F2068" w:rsidRPr="005B4E22">
        <w:rPr>
          <w:b/>
          <w:sz w:val="28"/>
          <w:szCs w:val="28"/>
        </w:rPr>
        <w:t xml:space="preserve"> </w:t>
      </w:r>
      <w:r w:rsidRPr="005B4E22">
        <w:rPr>
          <w:b/>
          <w:sz w:val="28"/>
          <w:szCs w:val="28"/>
        </w:rPr>
        <w:t>әдісте</w:t>
      </w:r>
      <w:r w:rsidR="00977C30">
        <w:rPr>
          <w:b/>
          <w:sz w:val="28"/>
          <w:szCs w:val="28"/>
          <w:lang w:val="kk-KZ"/>
        </w:rPr>
        <w:t>ме</w:t>
      </w:r>
    </w:p>
    <w:p w:rsidR="00606D0A" w:rsidRPr="005B4E22" w:rsidRDefault="00606D0A">
      <w:pPr>
        <w:jc w:val="center"/>
        <w:rPr>
          <w:b/>
          <w:sz w:val="28"/>
          <w:szCs w:val="28"/>
        </w:rPr>
      </w:pPr>
    </w:p>
    <w:p w:rsidR="005030D3" w:rsidRPr="005B4E22" w:rsidRDefault="00EE4BE4" w:rsidP="005030D3">
      <w:pPr>
        <w:jc w:val="center"/>
        <w:rPr>
          <w:b/>
          <w:sz w:val="28"/>
          <w:szCs w:val="28"/>
          <w:lang w:val="ru-MO"/>
        </w:rPr>
      </w:pPr>
      <w:r>
        <w:rPr>
          <w:b/>
          <w:sz w:val="28"/>
          <w:szCs w:val="28"/>
          <w:lang w:val="kk-KZ"/>
        </w:rPr>
        <w:t>1. Жалпы ережелер</w:t>
      </w:r>
    </w:p>
    <w:p w:rsidR="004B59F7" w:rsidRPr="005B4E22" w:rsidRDefault="004B59F7" w:rsidP="005030D3">
      <w:pPr>
        <w:jc w:val="both"/>
        <w:rPr>
          <w:sz w:val="28"/>
          <w:szCs w:val="28"/>
          <w:lang w:val="kk-KZ"/>
        </w:rPr>
      </w:pPr>
    </w:p>
    <w:p w:rsidR="004B59F7" w:rsidRPr="005B4E22" w:rsidRDefault="00CA7B88" w:rsidP="00CA7B88">
      <w:pPr>
        <w:ind w:firstLine="720"/>
        <w:jc w:val="both"/>
        <w:rPr>
          <w:sz w:val="28"/>
          <w:szCs w:val="28"/>
          <w:lang w:val="kk-KZ"/>
        </w:rPr>
      </w:pPr>
      <w:r w:rsidRPr="00873CDD">
        <w:rPr>
          <w:sz w:val="28"/>
          <w:szCs w:val="28"/>
          <w:lang w:val="kk-KZ"/>
        </w:rPr>
        <w:t xml:space="preserve">1. </w:t>
      </w:r>
      <w:r w:rsidR="00A3763D" w:rsidRPr="00A3763D">
        <w:rPr>
          <w:sz w:val="28"/>
          <w:szCs w:val="28"/>
          <w:lang w:val="kk-KZ"/>
        </w:rPr>
        <w:t>Респонденттерден дәнді дақылдар түсімділігін жинау туралы алынатын деректердің сапасын бақылау мақсатында Қазақстан Республикасы Ұлттық экономика министрлігінің Статистика комитеті (бұдан әрі – Комитет) және оның аумақтық органдары ауыл шаруашылығы кәсіпорындарында, шаруа немесе фермер қожалықтарында және дара кәсіпкерлерде дәнді дақылдардың түсімділігін зерттеу (бұдан әрі – түсімділікті зерттеу) бойынша жалпымемлекеттік статистикалық байқау жүргізеді</w:t>
      </w:r>
      <w:r w:rsidR="00E64379" w:rsidRPr="00873CDD">
        <w:rPr>
          <w:sz w:val="28"/>
          <w:szCs w:val="28"/>
          <w:lang w:val="kk-KZ"/>
        </w:rPr>
        <w:t>.</w:t>
      </w:r>
      <w:r w:rsidR="00260624" w:rsidRPr="005B4E22">
        <w:rPr>
          <w:sz w:val="28"/>
          <w:szCs w:val="28"/>
          <w:lang w:val="kk-KZ"/>
        </w:rPr>
        <w:t xml:space="preserve"> </w:t>
      </w:r>
    </w:p>
    <w:p w:rsidR="008F2703" w:rsidRPr="005B4E22" w:rsidRDefault="008F2703" w:rsidP="00B66B63">
      <w:pPr>
        <w:ind w:firstLine="720"/>
        <w:jc w:val="both"/>
        <w:rPr>
          <w:sz w:val="28"/>
          <w:szCs w:val="28"/>
          <w:lang w:val="kk-KZ"/>
        </w:rPr>
      </w:pPr>
      <w:r w:rsidRPr="005C4852">
        <w:rPr>
          <w:sz w:val="28"/>
          <w:szCs w:val="28"/>
          <w:lang w:val="kk-KZ"/>
        </w:rPr>
        <w:t>Осы</w:t>
      </w:r>
      <w:r w:rsidRPr="005B4E22">
        <w:rPr>
          <w:sz w:val="28"/>
          <w:szCs w:val="28"/>
          <w:lang w:val="kk-KZ"/>
        </w:rPr>
        <w:t xml:space="preserve"> Әдістеме</w:t>
      </w:r>
      <w:r w:rsidR="008C3951">
        <w:rPr>
          <w:sz w:val="28"/>
          <w:szCs w:val="28"/>
          <w:lang w:val="kk-KZ"/>
        </w:rPr>
        <w:t xml:space="preserve"> т</w:t>
      </w:r>
      <w:r w:rsidR="00E85C65" w:rsidRPr="005B4E22">
        <w:rPr>
          <w:sz w:val="28"/>
          <w:szCs w:val="28"/>
          <w:lang w:val="kk-KZ"/>
        </w:rPr>
        <w:t xml:space="preserve">әжірибелік </w:t>
      </w:r>
      <w:r w:rsidR="00103479" w:rsidRPr="005B4E22">
        <w:rPr>
          <w:sz w:val="28"/>
          <w:szCs w:val="28"/>
          <w:lang w:val="kk-KZ"/>
        </w:rPr>
        <w:t>ұсыны</w:t>
      </w:r>
      <w:r w:rsidR="00E85C65" w:rsidRPr="005B4E22">
        <w:rPr>
          <w:sz w:val="28"/>
          <w:szCs w:val="28"/>
          <w:lang w:val="kk-KZ"/>
        </w:rPr>
        <w:t>мд</w:t>
      </w:r>
      <w:r w:rsidR="00103479" w:rsidRPr="005B4E22">
        <w:rPr>
          <w:sz w:val="28"/>
          <w:szCs w:val="28"/>
          <w:lang w:val="kk-KZ"/>
        </w:rPr>
        <w:t xml:space="preserve">арды </w:t>
      </w:r>
      <w:r w:rsidR="00326283">
        <w:rPr>
          <w:sz w:val="28"/>
          <w:szCs w:val="28"/>
          <w:lang w:val="kk-KZ"/>
        </w:rPr>
        <w:t>және дәнді дақылдардың орташа түсімділігін есептеу</w:t>
      </w:r>
      <w:r w:rsidR="00CC2303">
        <w:rPr>
          <w:sz w:val="28"/>
          <w:szCs w:val="28"/>
          <w:lang w:val="kk-KZ"/>
        </w:rPr>
        <w:t>д</w:t>
      </w:r>
      <w:r w:rsidR="00286D35">
        <w:rPr>
          <w:sz w:val="28"/>
          <w:szCs w:val="28"/>
          <w:lang w:val="kk-KZ"/>
        </w:rPr>
        <w:t xml:space="preserve">і </w:t>
      </w:r>
      <w:r w:rsidR="00103479" w:rsidRPr="005B4E22">
        <w:rPr>
          <w:sz w:val="28"/>
          <w:szCs w:val="28"/>
          <w:lang w:val="kk-KZ"/>
        </w:rPr>
        <w:t xml:space="preserve">қамтиды және </w:t>
      </w:r>
      <w:r w:rsidR="00286D35">
        <w:rPr>
          <w:sz w:val="28"/>
          <w:szCs w:val="28"/>
          <w:lang w:val="kk-KZ"/>
        </w:rPr>
        <w:t>Комитет</w:t>
      </w:r>
      <w:r w:rsidR="00873CDD">
        <w:rPr>
          <w:sz w:val="28"/>
          <w:szCs w:val="28"/>
          <w:lang w:val="kk-KZ"/>
        </w:rPr>
        <w:t>тің</w:t>
      </w:r>
      <w:r w:rsidR="00DD3DFB">
        <w:rPr>
          <w:sz w:val="28"/>
          <w:szCs w:val="28"/>
          <w:lang w:val="kk-KZ"/>
        </w:rPr>
        <w:t>,</w:t>
      </w:r>
      <w:r w:rsidR="003D0187">
        <w:rPr>
          <w:sz w:val="28"/>
          <w:szCs w:val="28"/>
          <w:lang w:val="kk-KZ"/>
        </w:rPr>
        <w:t xml:space="preserve"> оның</w:t>
      </w:r>
      <w:r w:rsidR="00286D35">
        <w:rPr>
          <w:sz w:val="28"/>
          <w:szCs w:val="28"/>
          <w:lang w:val="kk-KZ"/>
        </w:rPr>
        <w:t xml:space="preserve"> аумақтық органдар</w:t>
      </w:r>
      <w:r w:rsidR="00873CDD">
        <w:rPr>
          <w:sz w:val="28"/>
          <w:szCs w:val="28"/>
          <w:lang w:val="kk-KZ"/>
        </w:rPr>
        <w:t>ының мамандарының</w:t>
      </w:r>
      <w:r w:rsidR="00CC2303">
        <w:rPr>
          <w:sz w:val="28"/>
          <w:szCs w:val="28"/>
          <w:lang w:val="kk-KZ"/>
        </w:rPr>
        <w:t xml:space="preserve">, </w:t>
      </w:r>
      <w:r w:rsidR="00873CDD">
        <w:rPr>
          <w:sz w:val="28"/>
          <w:szCs w:val="28"/>
          <w:lang w:val="kk-KZ"/>
        </w:rPr>
        <w:t>сондай-ақ</w:t>
      </w:r>
      <w:r w:rsidR="00CC2303">
        <w:rPr>
          <w:sz w:val="28"/>
          <w:szCs w:val="28"/>
          <w:lang w:val="kk-KZ"/>
        </w:rPr>
        <w:t xml:space="preserve"> </w:t>
      </w:r>
      <w:r w:rsidR="00C02771">
        <w:rPr>
          <w:sz w:val="28"/>
          <w:szCs w:val="28"/>
          <w:lang w:val="kk-KZ"/>
        </w:rPr>
        <w:t>т</w:t>
      </w:r>
      <w:r w:rsidR="00873CDD">
        <w:rPr>
          <w:sz w:val="28"/>
          <w:szCs w:val="28"/>
          <w:lang w:val="kk-KZ"/>
        </w:rPr>
        <w:t>үсімділікті</w:t>
      </w:r>
      <w:r w:rsidR="00407DE7" w:rsidRPr="005B4E22">
        <w:rPr>
          <w:sz w:val="28"/>
          <w:szCs w:val="28"/>
          <w:lang w:val="kk-KZ"/>
        </w:rPr>
        <w:t xml:space="preserve"> зерттеу</w:t>
      </w:r>
      <w:r w:rsidR="00873CDD">
        <w:rPr>
          <w:sz w:val="28"/>
          <w:szCs w:val="28"/>
          <w:lang w:val="kk-KZ"/>
        </w:rPr>
        <w:t>ді</w:t>
      </w:r>
      <w:r w:rsidR="00407DE7" w:rsidRPr="005B4E22">
        <w:rPr>
          <w:sz w:val="28"/>
          <w:szCs w:val="28"/>
          <w:lang w:val="kk-KZ"/>
        </w:rPr>
        <w:t xml:space="preserve"> ұйымдастыру және </w:t>
      </w:r>
      <w:r w:rsidR="00873CDD">
        <w:rPr>
          <w:sz w:val="28"/>
          <w:szCs w:val="28"/>
          <w:lang w:val="kk-KZ"/>
        </w:rPr>
        <w:t>жүргізу</w:t>
      </w:r>
      <w:r w:rsidR="00407DE7" w:rsidRPr="005B4E22">
        <w:rPr>
          <w:sz w:val="28"/>
          <w:szCs w:val="28"/>
          <w:lang w:val="kk-KZ"/>
        </w:rPr>
        <w:t xml:space="preserve"> кезінде </w:t>
      </w:r>
      <w:r w:rsidR="00873CDD">
        <w:rPr>
          <w:sz w:val="28"/>
          <w:szCs w:val="28"/>
          <w:lang w:val="kk-KZ"/>
        </w:rPr>
        <w:t>интервьюерлердің</w:t>
      </w:r>
      <w:r w:rsidR="00873CDD" w:rsidRPr="005B4E22">
        <w:rPr>
          <w:sz w:val="28"/>
          <w:szCs w:val="28"/>
          <w:lang w:val="kk-KZ"/>
        </w:rPr>
        <w:t xml:space="preserve"> </w:t>
      </w:r>
      <w:r w:rsidR="00873CDD">
        <w:rPr>
          <w:sz w:val="28"/>
          <w:szCs w:val="28"/>
          <w:lang w:val="kk-KZ"/>
        </w:rPr>
        <w:t>қолдануына</w:t>
      </w:r>
      <w:r w:rsidR="00E85C65" w:rsidRPr="005B4E22">
        <w:rPr>
          <w:sz w:val="28"/>
          <w:szCs w:val="28"/>
          <w:lang w:val="kk-KZ"/>
        </w:rPr>
        <w:t xml:space="preserve"> </w:t>
      </w:r>
      <w:r w:rsidR="00103479" w:rsidRPr="005B4E22">
        <w:rPr>
          <w:sz w:val="28"/>
          <w:szCs w:val="28"/>
          <w:lang w:val="kk-KZ"/>
        </w:rPr>
        <w:t xml:space="preserve">арналған. </w:t>
      </w:r>
    </w:p>
    <w:p w:rsidR="00CB13DD" w:rsidRPr="005B4E22" w:rsidRDefault="00CB13DD" w:rsidP="00672D15">
      <w:pPr>
        <w:ind w:firstLine="720"/>
        <w:jc w:val="both"/>
        <w:rPr>
          <w:sz w:val="28"/>
          <w:szCs w:val="28"/>
          <w:lang w:val="kk-KZ"/>
        </w:rPr>
      </w:pPr>
      <w:r w:rsidRPr="005B4E22">
        <w:rPr>
          <w:sz w:val="28"/>
          <w:szCs w:val="28"/>
          <w:lang w:val="kk-KZ"/>
        </w:rPr>
        <w:t xml:space="preserve">Түсімділікті зерттеу </w:t>
      </w:r>
      <w:r w:rsidR="00F7327C" w:rsidRPr="005B4E22">
        <w:rPr>
          <w:sz w:val="28"/>
          <w:szCs w:val="28"/>
          <w:lang w:val="kk-KZ"/>
        </w:rPr>
        <w:t>Қазақстан Р</w:t>
      </w:r>
      <w:r w:rsidRPr="005B4E22">
        <w:rPr>
          <w:sz w:val="28"/>
          <w:szCs w:val="28"/>
          <w:lang w:val="kk-KZ"/>
        </w:rPr>
        <w:t>еспублика</w:t>
      </w:r>
      <w:r w:rsidR="00F7327C" w:rsidRPr="005B4E22">
        <w:rPr>
          <w:sz w:val="28"/>
          <w:szCs w:val="28"/>
          <w:lang w:val="kk-KZ"/>
        </w:rPr>
        <w:t>сы</w:t>
      </w:r>
      <w:r w:rsidRPr="005B4E22">
        <w:rPr>
          <w:sz w:val="28"/>
          <w:szCs w:val="28"/>
          <w:lang w:val="kk-KZ"/>
        </w:rPr>
        <w:t>ның</w:t>
      </w:r>
      <w:r w:rsidR="001921A9" w:rsidRPr="005B4E22">
        <w:rPr>
          <w:sz w:val="28"/>
          <w:szCs w:val="28"/>
          <w:lang w:val="kk-KZ"/>
        </w:rPr>
        <w:t xml:space="preserve"> бидай және күріш өсіретін </w:t>
      </w:r>
      <w:r w:rsidRPr="005B4E22">
        <w:rPr>
          <w:sz w:val="28"/>
          <w:szCs w:val="28"/>
          <w:lang w:val="kk-KZ"/>
        </w:rPr>
        <w:t xml:space="preserve">барлық өңірлерінде өткізіледі. </w:t>
      </w:r>
    </w:p>
    <w:p w:rsidR="000D0959" w:rsidRPr="005B4E22" w:rsidRDefault="001921A9" w:rsidP="00672D15">
      <w:pPr>
        <w:ind w:firstLine="720"/>
        <w:jc w:val="both"/>
        <w:rPr>
          <w:sz w:val="28"/>
          <w:szCs w:val="28"/>
          <w:lang w:val="kk-KZ"/>
        </w:rPr>
      </w:pPr>
      <w:r w:rsidRPr="005C4852">
        <w:rPr>
          <w:sz w:val="28"/>
          <w:szCs w:val="28"/>
          <w:lang w:val="kk-KZ"/>
        </w:rPr>
        <w:t xml:space="preserve">Осы зерттеуді жүргізудің негізгі </w:t>
      </w:r>
      <w:r w:rsidR="00F7327C" w:rsidRPr="005B4E22">
        <w:rPr>
          <w:sz w:val="28"/>
          <w:szCs w:val="28"/>
          <w:lang w:val="kk-KZ"/>
        </w:rPr>
        <w:t>қағидаты</w:t>
      </w:r>
      <w:r w:rsidRPr="005C4852">
        <w:rPr>
          <w:sz w:val="28"/>
          <w:szCs w:val="28"/>
          <w:lang w:val="kk-KZ"/>
        </w:rPr>
        <w:t xml:space="preserve">, зерттелетін </w:t>
      </w:r>
      <w:r w:rsidR="000D0959" w:rsidRPr="005B4E22">
        <w:rPr>
          <w:sz w:val="28"/>
          <w:szCs w:val="28"/>
          <w:lang w:val="kk-KZ"/>
        </w:rPr>
        <w:t xml:space="preserve">учаскелерден сынаманы іріктеп алу арқылы бір гектардан алынатын орташа өнімді анықтау болып табылады, олар бұдан кейін өнімді өлшеу </w:t>
      </w:r>
      <w:r w:rsidR="003D0187">
        <w:rPr>
          <w:sz w:val="28"/>
          <w:szCs w:val="28"/>
          <w:lang w:val="kk-KZ"/>
        </w:rPr>
        <w:t>және бастырғаннан кейін бидайдың</w:t>
      </w:r>
      <w:r w:rsidR="000D0959" w:rsidRPr="005B4E22">
        <w:rPr>
          <w:sz w:val="28"/>
          <w:szCs w:val="28"/>
          <w:lang w:val="kk-KZ"/>
        </w:rPr>
        <w:t xml:space="preserve"> сапасы</w:t>
      </w:r>
      <w:r w:rsidR="003D0187">
        <w:rPr>
          <w:sz w:val="28"/>
          <w:szCs w:val="28"/>
          <w:lang w:val="kk-KZ"/>
        </w:rPr>
        <w:t>н</w:t>
      </w:r>
      <w:r w:rsidR="000D0959" w:rsidRPr="005B4E22">
        <w:rPr>
          <w:sz w:val="28"/>
          <w:szCs w:val="28"/>
          <w:lang w:val="kk-KZ"/>
        </w:rPr>
        <w:t xml:space="preserve">,  </w:t>
      </w:r>
      <w:r w:rsidR="007D2F72" w:rsidRPr="005B4E22">
        <w:rPr>
          <w:sz w:val="28"/>
          <w:szCs w:val="28"/>
          <w:lang w:val="kk-KZ"/>
        </w:rPr>
        <w:t xml:space="preserve">ылғалдығын, ластығын анықтау үшін ауылшаруашылық зертхана қызметіне жіберіледі. </w:t>
      </w:r>
    </w:p>
    <w:p w:rsidR="008F4AA0" w:rsidRPr="005B4E22" w:rsidRDefault="009428FD" w:rsidP="00672D15">
      <w:pPr>
        <w:ind w:firstLine="720"/>
        <w:jc w:val="both"/>
        <w:rPr>
          <w:sz w:val="28"/>
          <w:szCs w:val="28"/>
          <w:lang w:val="kk-KZ"/>
        </w:rPr>
      </w:pPr>
      <w:r w:rsidRPr="005B4E22">
        <w:rPr>
          <w:sz w:val="28"/>
          <w:szCs w:val="28"/>
          <w:lang w:val="kk-KZ"/>
        </w:rPr>
        <w:t xml:space="preserve">2. </w:t>
      </w:r>
      <w:r w:rsidR="009C59F2" w:rsidRPr="005B4E22">
        <w:rPr>
          <w:sz w:val="28"/>
          <w:szCs w:val="28"/>
          <w:lang w:val="kk-KZ"/>
        </w:rPr>
        <w:t xml:space="preserve">Түсімділікті </w:t>
      </w:r>
      <w:r w:rsidR="009C59F2" w:rsidRPr="005C4852">
        <w:rPr>
          <w:sz w:val="28"/>
          <w:szCs w:val="28"/>
          <w:lang w:val="kk-KZ"/>
        </w:rPr>
        <w:t xml:space="preserve">зерттеу кезінде </w:t>
      </w:r>
      <w:r w:rsidR="00D6023B" w:rsidRPr="005B4E22">
        <w:rPr>
          <w:sz w:val="28"/>
          <w:szCs w:val="28"/>
          <w:lang w:val="kk-KZ"/>
        </w:rPr>
        <w:t>қолданылатын</w:t>
      </w:r>
      <w:r w:rsidR="009C59F2" w:rsidRPr="005C4852">
        <w:rPr>
          <w:sz w:val="28"/>
          <w:szCs w:val="28"/>
          <w:lang w:val="kk-KZ"/>
        </w:rPr>
        <w:t xml:space="preserve"> әдіс</w:t>
      </w:r>
      <w:r w:rsidR="00DB0E9B" w:rsidRPr="00DB0E9B">
        <w:rPr>
          <w:sz w:val="28"/>
          <w:szCs w:val="28"/>
          <w:lang w:val="kk-KZ"/>
        </w:rPr>
        <w:t xml:space="preserve"> </w:t>
      </w:r>
      <w:r w:rsidR="00DB0E9B" w:rsidRPr="00873CDD">
        <w:rPr>
          <w:sz w:val="28"/>
          <w:szCs w:val="28"/>
          <w:lang w:val="kk-KZ"/>
        </w:rPr>
        <w:t>–</w:t>
      </w:r>
      <w:r w:rsidR="00DB0E9B">
        <w:rPr>
          <w:sz w:val="28"/>
          <w:szCs w:val="28"/>
          <w:lang w:val="kk-KZ"/>
        </w:rPr>
        <w:t xml:space="preserve"> </w:t>
      </w:r>
      <w:r w:rsidR="009C59F2" w:rsidRPr="005C4852">
        <w:rPr>
          <w:sz w:val="28"/>
          <w:szCs w:val="28"/>
          <w:lang w:val="kk-KZ"/>
        </w:rPr>
        <w:t>іріктеп-өлшеу.</w:t>
      </w:r>
      <w:r w:rsidR="008F4AA0" w:rsidRPr="005B4E22">
        <w:rPr>
          <w:sz w:val="28"/>
          <w:szCs w:val="28"/>
          <w:lang w:val="kk-KZ"/>
        </w:rPr>
        <w:t xml:space="preserve"> </w:t>
      </w:r>
      <w:r w:rsidR="008F4AA0" w:rsidRPr="005C4852">
        <w:rPr>
          <w:sz w:val="28"/>
          <w:szCs w:val="28"/>
          <w:lang w:val="kk-KZ"/>
        </w:rPr>
        <w:t>Шағын және</w:t>
      </w:r>
      <w:r w:rsidR="008F4AA0" w:rsidRPr="005B4E22">
        <w:rPr>
          <w:sz w:val="28"/>
          <w:szCs w:val="28"/>
          <w:lang w:val="kk-KZ"/>
        </w:rPr>
        <w:t xml:space="preserve"> </w:t>
      </w:r>
      <w:r w:rsidR="008F4AA0" w:rsidRPr="005C4852">
        <w:rPr>
          <w:sz w:val="28"/>
          <w:szCs w:val="28"/>
          <w:lang w:val="kk-KZ"/>
        </w:rPr>
        <w:t>орта</w:t>
      </w:r>
      <w:r w:rsidR="008F4AA0" w:rsidRPr="005B4E22">
        <w:rPr>
          <w:sz w:val="28"/>
          <w:szCs w:val="28"/>
          <w:lang w:val="kk-KZ"/>
        </w:rPr>
        <w:t xml:space="preserve"> ауыл шаруашылығы құралымдары саны көп болған жағдайда осындай тәсілдің артықшылығы іріктеме негізінде қалыптастырылған </w:t>
      </w:r>
      <w:r w:rsidR="007B41C4" w:rsidRPr="005B4E22">
        <w:rPr>
          <w:sz w:val="28"/>
          <w:szCs w:val="28"/>
          <w:lang w:val="kk-KZ"/>
        </w:rPr>
        <w:t xml:space="preserve">деректер бойынша </w:t>
      </w:r>
      <w:r w:rsidR="008F4AA0" w:rsidRPr="005B4E22">
        <w:rPr>
          <w:sz w:val="28"/>
          <w:szCs w:val="28"/>
          <w:lang w:val="kk-KZ"/>
        </w:rPr>
        <w:t xml:space="preserve">жалпы ел бойынша және жеке өңірлерде дәнді дақылдардың орташа түсімділігін анықтау мүмкіндігінде. </w:t>
      </w:r>
    </w:p>
    <w:p w:rsidR="009C59F2" w:rsidRPr="005B4E22" w:rsidRDefault="008F4AA0" w:rsidP="008F4AA0">
      <w:pPr>
        <w:ind w:firstLine="720"/>
        <w:jc w:val="both"/>
        <w:rPr>
          <w:sz w:val="28"/>
          <w:szCs w:val="28"/>
          <w:lang w:val="kk-KZ"/>
        </w:rPr>
      </w:pPr>
      <w:r w:rsidRPr="005C4852">
        <w:rPr>
          <w:sz w:val="28"/>
          <w:szCs w:val="28"/>
          <w:lang w:val="kk-KZ"/>
        </w:rPr>
        <w:t xml:space="preserve">Осы зерттеуді жүргізу кезінде жеке шаруашылықта </w:t>
      </w:r>
      <w:r w:rsidR="00D22EDF" w:rsidRPr="005B4E22">
        <w:rPr>
          <w:sz w:val="28"/>
          <w:szCs w:val="28"/>
          <w:lang w:val="kk-KZ"/>
        </w:rPr>
        <w:t xml:space="preserve">түсімділік </w:t>
      </w:r>
      <w:r w:rsidRPr="005C4852">
        <w:rPr>
          <w:sz w:val="28"/>
          <w:szCs w:val="28"/>
          <w:lang w:val="kk-KZ"/>
        </w:rPr>
        <w:t xml:space="preserve">барлық </w:t>
      </w:r>
      <w:r w:rsidR="00D22EDF" w:rsidRPr="005B4E22">
        <w:rPr>
          <w:sz w:val="28"/>
          <w:szCs w:val="28"/>
          <w:lang w:val="kk-KZ"/>
        </w:rPr>
        <w:t xml:space="preserve">егістік бойынша </w:t>
      </w:r>
      <w:r w:rsidRPr="005C4852">
        <w:rPr>
          <w:sz w:val="28"/>
          <w:szCs w:val="28"/>
          <w:lang w:val="kk-KZ"/>
        </w:rPr>
        <w:t xml:space="preserve">өлшенбейді, ол </w:t>
      </w:r>
      <w:r w:rsidR="00D22EDF" w:rsidRPr="005B4E22">
        <w:rPr>
          <w:sz w:val="28"/>
          <w:szCs w:val="28"/>
          <w:lang w:val="kk-KZ"/>
        </w:rPr>
        <w:t xml:space="preserve">іріктеме </w:t>
      </w:r>
      <w:r w:rsidRPr="005C4852">
        <w:rPr>
          <w:sz w:val="28"/>
          <w:szCs w:val="28"/>
          <w:lang w:val="kk-KZ"/>
        </w:rPr>
        <w:t>түр</w:t>
      </w:r>
      <w:r w:rsidR="00D22EDF" w:rsidRPr="005B4E22">
        <w:rPr>
          <w:sz w:val="28"/>
          <w:szCs w:val="28"/>
          <w:lang w:val="kk-KZ"/>
        </w:rPr>
        <w:t>ін</w:t>
      </w:r>
      <w:r w:rsidRPr="005C4852">
        <w:rPr>
          <w:sz w:val="28"/>
          <w:szCs w:val="28"/>
          <w:lang w:val="kk-KZ"/>
        </w:rPr>
        <w:t xml:space="preserve">де өлшенеді; </w:t>
      </w:r>
      <w:r w:rsidR="00D22EDF" w:rsidRPr="005B4E22">
        <w:rPr>
          <w:sz w:val="28"/>
          <w:szCs w:val="28"/>
          <w:lang w:val="kk-KZ"/>
        </w:rPr>
        <w:t xml:space="preserve">іріктемеге </w:t>
      </w:r>
      <w:r w:rsidRPr="005C4852">
        <w:rPr>
          <w:sz w:val="28"/>
          <w:szCs w:val="28"/>
          <w:lang w:val="kk-KZ"/>
        </w:rPr>
        <w:t xml:space="preserve">түскен </w:t>
      </w:r>
      <w:r w:rsidR="00D22EDF" w:rsidRPr="005B4E22">
        <w:rPr>
          <w:sz w:val="28"/>
          <w:szCs w:val="28"/>
          <w:lang w:val="kk-KZ"/>
        </w:rPr>
        <w:t xml:space="preserve">егістікке </w:t>
      </w:r>
      <w:r w:rsidR="00A04EB4" w:rsidRPr="005B4E22">
        <w:rPr>
          <w:sz w:val="28"/>
          <w:szCs w:val="28"/>
          <w:lang w:val="kk-KZ"/>
        </w:rPr>
        <w:t xml:space="preserve">әрқайсысының мөлшері </w:t>
      </w:r>
      <w:r w:rsidRPr="005C4852">
        <w:rPr>
          <w:sz w:val="28"/>
          <w:szCs w:val="28"/>
          <w:lang w:val="kk-KZ"/>
        </w:rPr>
        <w:t xml:space="preserve">бір шаршы метр бірнеше </w:t>
      </w:r>
      <w:r w:rsidR="00A04EB4" w:rsidRPr="005B4E22">
        <w:rPr>
          <w:sz w:val="28"/>
          <w:szCs w:val="28"/>
          <w:lang w:val="kk-KZ"/>
        </w:rPr>
        <w:t>учаскеден</w:t>
      </w:r>
      <w:r w:rsidRPr="005C4852">
        <w:rPr>
          <w:sz w:val="28"/>
          <w:szCs w:val="28"/>
          <w:lang w:val="kk-KZ"/>
        </w:rPr>
        <w:t xml:space="preserve"> жеке-жеке </w:t>
      </w:r>
      <w:r w:rsidRPr="005C4852">
        <w:rPr>
          <w:sz w:val="28"/>
          <w:szCs w:val="28"/>
          <w:lang w:val="kk-KZ"/>
        </w:rPr>
        <w:lastRenderedPageBreak/>
        <w:t>сынама алынады.</w:t>
      </w:r>
      <w:r w:rsidR="006E6946" w:rsidRPr="005B4E22">
        <w:rPr>
          <w:sz w:val="28"/>
          <w:szCs w:val="28"/>
          <w:lang w:val="kk-KZ"/>
        </w:rPr>
        <w:t xml:space="preserve"> </w:t>
      </w:r>
      <w:r w:rsidRPr="005C4852">
        <w:rPr>
          <w:sz w:val="28"/>
          <w:szCs w:val="28"/>
          <w:lang w:val="kk-KZ"/>
        </w:rPr>
        <w:t xml:space="preserve">Осы </w:t>
      </w:r>
      <w:r w:rsidR="00A04EB4" w:rsidRPr="005B4E22">
        <w:rPr>
          <w:sz w:val="28"/>
          <w:szCs w:val="28"/>
          <w:lang w:val="kk-KZ"/>
        </w:rPr>
        <w:t>учаск</w:t>
      </w:r>
      <w:r w:rsidR="00D6023B" w:rsidRPr="005B4E22">
        <w:rPr>
          <w:sz w:val="28"/>
          <w:szCs w:val="28"/>
          <w:lang w:val="kk-KZ"/>
        </w:rPr>
        <w:t>елер</w:t>
      </w:r>
      <w:r w:rsidR="00A04EB4" w:rsidRPr="005B4E22">
        <w:rPr>
          <w:sz w:val="28"/>
          <w:szCs w:val="28"/>
          <w:lang w:val="kk-KZ"/>
        </w:rPr>
        <w:t xml:space="preserve">ден </w:t>
      </w:r>
      <w:r w:rsidRPr="005C4852">
        <w:rPr>
          <w:sz w:val="28"/>
          <w:szCs w:val="28"/>
          <w:lang w:val="kk-KZ"/>
        </w:rPr>
        <w:t xml:space="preserve">алынған </w:t>
      </w:r>
      <w:r w:rsidR="006E6946" w:rsidRPr="005B4E22">
        <w:rPr>
          <w:sz w:val="28"/>
          <w:szCs w:val="28"/>
          <w:lang w:val="kk-KZ"/>
        </w:rPr>
        <w:t>деректерді өң</w:t>
      </w:r>
      <w:r w:rsidRPr="005C4852">
        <w:rPr>
          <w:sz w:val="28"/>
          <w:szCs w:val="28"/>
          <w:lang w:val="kk-KZ"/>
        </w:rPr>
        <w:t>де</w:t>
      </w:r>
      <w:r w:rsidR="006E6946" w:rsidRPr="005B4E22">
        <w:rPr>
          <w:sz w:val="28"/>
          <w:szCs w:val="28"/>
          <w:lang w:val="kk-KZ"/>
        </w:rPr>
        <w:t>у н</w:t>
      </w:r>
      <w:r w:rsidRPr="005C4852">
        <w:rPr>
          <w:sz w:val="28"/>
          <w:szCs w:val="28"/>
          <w:lang w:val="kk-KZ"/>
        </w:rPr>
        <w:t>әтижесін</w:t>
      </w:r>
      <w:r w:rsidR="006E6946" w:rsidRPr="005B4E22">
        <w:rPr>
          <w:sz w:val="28"/>
          <w:szCs w:val="28"/>
          <w:lang w:val="kk-KZ"/>
        </w:rPr>
        <w:t>де</w:t>
      </w:r>
      <w:r w:rsidRPr="005C4852">
        <w:rPr>
          <w:sz w:val="28"/>
          <w:szCs w:val="28"/>
          <w:lang w:val="kk-KZ"/>
        </w:rPr>
        <w:t xml:space="preserve"> </w:t>
      </w:r>
      <w:r w:rsidR="006E6946" w:rsidRPr="005B4E22">
        <w:rPr>
          <w:sz w:val="28"/>
          <w:szCs w:val="28"/>
          <w:lang w:val="kk-KZ"/>
        </w:rPr>
        <w:t>зерттелетін дақылды</w:t>
      </w:r>
      <w:r w:rsidR="00A04EB4" w:rsidRPr="005B4E22">
        <w:rPr>
          <w:sz w:val="28"/>
          <w:szCs w:val="28"/>
          <w:lang w:val="kk-KZ"/>
        </w:rPr>
        <w:t>ң</w:t>
      </w:r>
      <w:r w:rsidR="006E6946" w:rsidRPr="005B4E22">
        <w:rPr>
          <w:sz w:val="28"/>
          <w:szCs w:val="28"/>
          <w:lang w:val="kk-KZ"/>
        </w:rPr>
        <w:t xml:space="preserve"> </w:t>
      </w:r>
      <w:r w:rsidRPr="005C4852">
        <w:rPr>
          <w:sz w:val="28"/>
          <w:szCs w:val="28"/>
          <w:lang w:val="kk-KZ"/>
        </w:rPr>
        <w:t xml:space="preserve">барлық </w:t>
      </w:r>
      <w:r w:rsidR="00A04EB4" w:rsidRPr="005B4E22">
        <w:rPr>
          <w:sz w:val="28"/>
          <w:szCs w:val="28"/>
          <w:lang w:val="kk-KZ"/>
        </w:rPr>
        <w:t>егістігі</w:t>
      </w:r>
      <w:r w:rsidR="006E6946" w:rsidRPr="005B4E22">
        <w:rPr>
          <w:sz w:val="28"/>
          <w:szCs w:val="28"/>
          <w:lang w:val="kk-KZ"/>
        </w:rPr>
        <w:t xml:space="preserve"> бойынша </w:t>
      </w:r>
      <w:r w:rsidR="00A04EB4" w:rsidRPr="005B4E22">
        <w:rPr>
          <w:sz w:val="28"/>
          <w:szCs w:val="28"/>
          <w:lang w:val="kk-KZ"/>
        </w:rPr>
        <w:t>бір гектардан</w:t>
      </w:r>
      <w:r w:rsidR="003D0187">
        <w:rPr>
          <w:sz w:val="28"/>
          <w:szCs w:val="28"/>
          <w:lang w:val="kk-KZ"/>
        </w:rPr>
        <w:t xml:space="preserve"> алынған</w:t>
      </w:r>
      <w:r w:rsidR="00A04EB4" w:rsidRPr="005B4E22">
        <w:rPr>
          <w:sz w:val="28"/>
          <w:szCs w:val="28"/>
          <w:lang w:val="kk-KZ"/>
        </w:rPr>
        <w:t xml:space="preserve"> </w:t>
      </w:r>
      <w:r w:rsidR="006E6946" w:rsidRPr="005B4E22">
        <w:rPr>
          <w:sz w:val="28"/>
          <w:szCs w:val="28"/>
          <w:lang w:val="kk-KZ"/>
        </w:rPr>
        <w:t>түсімділігі</w:t>
      </w:r>
      <w:r w:rsidRPr="005C4852">
        <w:rPr>
          <w:sz w:val="28"/>
          <w:szCs w:val="28"/>
          <w:lang w:val="kk-KZ"/>
        </w:rPr>
        <w:t xml:space="preserve"> анықталады</w:t>
      </w:r>
      <w:r w:rsidRPr="005B4E22">
        <w:rPr>
          <w:sz w:val="28"/>
          <w:szCs w:val="28"/>
          <w:lang w:val="kk-KZ"/>
        </w:rPr>
        <w:t>.</w:t>
      </w:r>
      <w:r w:rsidRPr="005C4852">
        <w:rPr>
          <w:sz w:val="28"/>
          <w:szCs w:val="28"/>
          <w:lang w:val="kk-KZ"/>
        </w:rPr>
        <w:t xml:space="preserve">  </w:t>
      </w:r>
    </w:p>
    <w:p w:rsidR="00A04EB4" w:rsidRPr="005B4E22" w:rsidRDefault="00A660C0" w:rsidP="00EF28FD">
      <w:pPr>
        <w:ind w:firstLine="720"/>
        <w:jc w:val="both"/>
        <w:rPr>
          <w:sz w:val="28"/>
          <w:szCs w:val="28"/>
          <w:lang w:val="kk-KZ"/>
        </w:rPr>
      </w:pPr>
      <w:r w:rsidRPr="005B4E22">
        <w:rPr>
          <w:sz w:val="28"/>
          <w:szCs w:val="28"/>
          <w:lang w:val="kk-KZ"/>
        </w:rPr>
        <w:t>3.</w:t>
      </w:r>
      <w:r w:rsidR="0014320E" w:rsidRPr="005B4E22">
        <w:rPr>
          <w:sz w:val="28"/>
          <w:szCs w:val="28"/>
          <w:lang w:val="kk-KZ"/>
        </w:rPr>
        <w:t xml:space="preserve"> Түсімділік</w:t>
      </w:r>
      <w:r w:rsidR="00A04EB4" w:rsidRPr="005B4E22">
        <w:rPr>
          <w:sz w:val="28"/>
          <w:szCs w:val="28"/>
          <w:lang w:val="kk-KZ"/>
        </w:rPr>
        <w:t>ке</w:t>
      </w:r>
      <w:r w:rsidR="0014320E" w:rsidRPr="005B4E22">
        <w:rPr>
          <w:sz w:val="28"/>
          <w:szCs w:val="28"/>
          <w:lang w:val="kk-KZ"/>
        </w:rPr>
        <w:t xml:space="preserve"> </w:t>
      </w:r>
      <w:r w:rsidR="0014320E" w:rsidRPr="005C4852">
        <w:rPr>
          <w:sz w:val="28"/>
          <w:szCs w:val="28"/>
          <w:lang w:val="kk-KZ"/>
        </w:rPr>
        <w:t>зерттеу жүргізу</w:t>
      </w:r>
      <w:r w:rsidR="0014320E" w:rsidRPr="005B4E22">
        <w:rPr>
          <w:sz w:val="28"/>
          <w:szCs w:val="28"/>
          <w:lang w:val="kk-KZ"/>
        </w:rPr>
        <w:t xml:space="preserve"> үшін алдын-ала </w:t>
      </w:r>
      <w:r w:rsidR="003D0187" w:rsidRPr="005C4852">
        <w:rPr>
          <w:sz w:val="28"/>
          <w:szCs w:val="28"/>
          <w:lang w:val="kk-KZ"/>
        </w:rPr>
        <w:t>оқыт</w:t>
      </w:r>
      <w:r w:rsidR="003D0187">
        <w:rPr>
          <w:sz w:val="28"/>
          <w:szCs w:val="28"/>
          <w:lang w:val="kk-KZ"/>
        </w:rPr>
        <w:t>удан өткен</w:t>
      </w:r>
      <w:r w:rsidR="0014320E" w:rsidRPr="005C4852">
        <w:rPr>
          <w:sz w:val="28"/>
          <w:szCs w:val="28"/>
          <w:lang w:val="kk-KZ"/>
        </w:rPr>
        <w:t xml:space="preserve"> </w:t>
      </w:r>
      <w:r w:rsidR="0014320E" w:rsidRPr="005B4E22">
        <w:rPr>
          <w:sz w:val="28"/>
          <w:szCs w:val="28"/>
          <w:lang w:val="kk-KZ"/>
        </w:rPr>
        <w:t>ин</w:t>
      </w:r>
      <w:r w:rsidR="0014320E" w:rsidRPr="005C4852">
        <w:rPr>
          <w:sz w:val="28"/>
          <w:szCs w:val="28"/>
          <w:lang w:val="kk-KZ"/>
        </w:rPr>
        <w:t>тервьюерл</w:t>
      </w:r>
      <w:r w:rsidR="00A04EB4" w:rsidRPr="005B4E22">
        <w:rPr>
          <w:sz w:val="28"/>
          <w:szCs w:val="28"/>
          <w:lang w:val="kk-KZ"/>
        </w:rPr>
        <w:t>е</w:t>
      </w:r>
      <w:r w:rsidR="0014320E" w:rsidRPr="005C4852">
        <w:rPr>
          <w:sz w:val="28"/>
          <w:szCs w:val="28"/>
          <w:lang w:val="kk-KZ"/>
        </w:rPr>
        <w:t>р</w:t>
      </w:r>
      <w:r w:rsidR="0014320E" w:rsidRPr="005B4E22">
        <w:rPr>
          <w:sz w:val="28"/>
          <w:szCs w:val="28"/>
          <w:lang w:val="kk-KZ"/>
        </w:rPr>
        <w:t xml:space="preserve"> тартылады</w:t>
      </w:r>
      <w:r w:rsidR="00D67BBB" w:rsidRPr="005B4E22">
        <w:rPr>
          <w:sz w:val="28"/>
          <w:szCs w:val="28"/>
          <w:lang w:val="kk-KZ"/>
        </w:rPr>
        <w:t xml:space="preserve">. </w:t>
      </w:r>
      <w:r w:rsidR="00D67BBB" w:rsidRPr="005C4852">
        <w:rPr>
          <w:sz w:val="28"/>
          <w:szCs w:val="28"/>
          <w:lang w:val="kk-KZ"/>
        </w:rPr>
        <w:t>Интервьюерл</w:t>
      </w:r>
      <w:r w:rsidR="00D67BBB" w:rsidRPr="005B4E22">
        <w:rPr>
          <w:sz w:val="28"/>
          <w:szCs w:val="28"/>
          <w:lang w:val="kk-KZ"/>
        </w:rPr>
        <w:t>е</w:t>
      </w:r>
      <w:r w:rsidR="00D67BBB" w:rsidRPr="005C4852">
        <w:rPr>
          <w:sz w:val="28"/>
          <w:szCs w:val="28"/>
          <w:lang w:val="kk-KZ"/>
        </w:rPr>
        <w:t>рд</w:t>
      </w:r>
      <w:r w:rsidR="00A04EB4" w:rsidRPr="005B4E22">
        <w:rPr>
          <w:sz w:val="28"/>
          <w:szCs w:val="28"/>
          <w:lang w:val="kk-KZ"/>
        </w:rPr>
        <w:t>і</w:t>
      </w:r>
      <w:r w:rsidR="00D67BBB" w:rsidRPr="005B4E22">
        <w:rPr>
          <w:sz w:val="28"/>
          <w:szCs w:val="28"/>
          <w:lang w:val="kk-KZ"/>
        </w:rPr>
        <w:t xml:space="preserve">ң </w:t>
      </w:r>
      <w:r w:rsidR="00D67BBB" w:rsidRPr="005C4852">
        <w:rPr>
          <w:sz w:val="28"/>
          <w:szCs w:val="28"/>
          <w:lang w:val="kk-KZ"/>
        </w:rPr>
        <w:t>қажетті саны зерттелетін шаруашылықтың санына және</w:t>
      </w:r>
      <w:r w:rsidR="00D67BBB" w:rsidRPr="005B4E22">
        <w:rPr>
          <w:sz w:val="28"/>
          <w:szCs w:val="28"/>
          <w:lang w:val="kk-KZ"/>
        </w:rPr>
        <w:t xml:space="preserve"> бір </w:t>
      </w:r>
      <w:r w:rsidR="00D67BBB" w:rsidRPr="005C4852">
        <w:rPr>
          <w:sz w:val="28"/>
          <w:szCs w:val="28"/>
          <w:lang w:val="kk-KZ"/>
        </w:rPr>
        <w:t>инт</w:t>
      </w:r>
      <w:r w:rsidR="00D67BBB" w:rsidRPr="005B4E22">
        <w:rPr>
          <w:sz w:val="28"/>
          <w:szCs w:val="28"/>
          <w:lang w:val="kk-KZ"/>
        </w:rPr>
        <w:t>ервьюерге</w:t>
      </w:r>
      <w:r w:rsidR="00873CDD">
        <w:rPr>
          <w:sz w:val="28"/>
          <w:szCs w:val="28"/>
          <w:lang w:val="kk-KZ"/>
        </w:rPr>
        <w:t xml:space="preserve"> келетін</w:t>
      </w:r>
      <w:r w:rsidR="00D67BBB" w:rsidRPr="005B4E22">
        <w:rPr>
          <w:sz w:val="28"/>
          <w:szCs w:val="28"/>
          <w:lang w:val="kk-KZ"/>
        </w:rPr>
        <w:t xml:space="preserve"> жүктемеге </w:t>
      </w:r>
      <w:r w:rsidR="00D67BBB" w:rsidRPr="005C4852">
        <w:rPr>
          <w:sz w:val="28"/>
          <w:szCs w:val="28"/>
          <w:lang w:val="kk-KZ"/>
        </w:rPr>
        <w:t xml:space="preserve">байланысты анықталады. </w:t>
      </w:r>
      <w:r w:rsidR="003D0187">
        <w:rPr>
          <w:sz w:val="28"/>
          <w:szCs w:val="28"/>
          <w:lang w:val="kk-KZ"/>
        </w:rPr>
        <w:t>Бір интервьюерге түсетін орташа жүктеме (</w:t>
      </w:r>
      <w:r w:rsidR="006964A2" w:rsidRPr="005B4E22">
        <w:rPr>
          <w:sz w:val="28"/>
          <w:szCs w:val="28"/>
          <w:lang w:val="kk-KZ"/>
        </w:rPr>
        <w:t>жолды есепке алумен, бір таңдалған учаскеде бір шаруашылықта зерттеудің барлық кезе</w:t>
      </w:r>
      <w:r w:rsidR="00CB4614" w:rsidRPr="005B4E22">
        <w:rPr>
          <w:sz w:val="28"/>
          <w:szCs w:val="28"/>
          <w:lang w:val="kk-KZ"/>
        </w:rPr>
        <w:t>ң</w:t>
      </w:r>
      <w:r w:rsidR="006964A2" w:rsidRPr="005B4E22">
        <w:rPr>
          <w:sz w:val="28"/>
          <w:szCs w:val="28"/>
          <w:lang w:val="kk-KZ"/>
        </w:rPr>
        <w:t>дерін толық жүргізуге</w:t>
      </w:r>
      <w:r w:rsidR="003D0187">
        <w:rPr>
          <w:sz w:val="28"/>
          <w:szCs w:val="28"/>
          <w:lang w:val="kk-KZ"/>
        </w:rPr>
        <w:t>) хронометраж нәтижелері бойынша 13,9 сағатт</w:t>
      </w:r>
      <w:r w:rsidR="00DB0E9B">
        <w:rPr>
          <w:sz w:val="28"/>
          <w:szCs w:val="28"/>
          <w:lang w:val="kk-KZ"/>
        </w:rPr>
        <w:t>ы</w:t>
      </w:r>
      <w:r w:rsidR="003D0187">
        <w:rPr>
          <w:sz w:val="28"/>
          <w:szCs w:val="28"/>
          <w:lang w:val="kk-KZ"/>
        </w:rPr>
        <w:t xml:space="preserve"> құрайды</w:t>
      </w:r>
      <w:r w:rsidR="0076006D" w:rsidRPr="005B4E22">
        <w:rPr>
          <w:sz w:val="28"/>
          <w:szCs w:val="28"/>
          <w:lang w:val="kk-KZ"/>
        </w:rPr>
        <w:t xml:space="preserve">. </w:t>
      </w:r>
    </w:p>
    <w:p w:rsidR="00B96914" w:rsidRPr="005B4E22" w:rsidRDefault="00EF28FD" w:rsidP="00B96914">
      <w:pPr>
        <w:ind w:firstLine="720"/>
        <w:jc w:val="both"/>
        <w:rPr>
          <w:sz w:val="28"/>
          <w:szCs w:val="28"/>
          <w:lang w:val="kk-KZ"/>
        </w:rPr>
      </w:pPr>
      <w:r w:rsidRPr="00CB4D01">
        <w:rPr>
          <w:sz w:val="28"/>
          <w:szCs w:val="28"/>
          <w:lang w:val="kk-KZ"/>
        </w:rPr>
        <w:t xml:space="preserve">4. </w:t>
      </w:r>
      <w:r w:rsidR="000F3EF4" w:rsidRPr="00CB4D01">
        <w:rPr>
          <w:sz w:val="28"/>
          <w:szCs w:val="28"/>
          <w:lang w:val="kk-KZ"/>
        </w:rPr>
        <w:t>Зерттеу</w:t>
      </w:r>
      <w:r w:rsidR="00873CDD" w:rsidRPr="00CB4D01">
        <w:rPr>
          <w:sz w:val="28"/>
          <w:szCs w:val="28"/>
          <w:lang w:val="kk-KZ"/>
        </w:rPr>
        <w:t xml:space="preserve"> жүргізу</w:t>
      </w:r>
      <w:r w:rsidR="000F3EF4" w:rsidRPr="00CB4D01">
        <w:rPr>
          <w:sz w:val="28"/>
          <w:szCs w:val="28"/>
          <w:lang w:val="kk-KZ"/>
        </w:rPr>
        <w:t xml:space="preserve"> уақытында сынаманы іріктеуді интервьюерлер ауыл</w:t>
      </w:r>
      <w:r w:rsidR="00873CDD" w:rsidRPr="00CB4D01">
        <w:rPr>
          <w:sz w:val="28"/>
          <w:szCs w:val="28"/>
          <w:lang w:val="kk-KZ"/>
        </w:rPr>
        <w:t xml:space="preserve"> </w:t>
      </w:r>
      <w:r w:rsidR="000F3EF4" w:rsidRPr="00CB4D01">
        <w:rPr>
          <w:sz w:val="28"/>
          <w:szCs w:val="28"/>
          <w:lang w:val="kk-KZ"/>
        </w:rPr>
        <w:t>ша</w:t>
      </w:r>
      <w:r w:rsidR="00873CDD" w:rsidRPr="00CB4D01">
        <w:rPr>
          <w:sz w:val="28"/>
          <w:szCs w:val="28"/>
          <w:lang w:val="kk-KZ"/>
        </w:rPr>
        <w:t>руашылығы</w:t>
      </w:r>
      <w:r w:rsidR="000F3EF4" w:rsidRPr="00CB4D01">
        <w:rPr>
          <w:sz w:val="28"/>
          <w:szCs w:val="28"/>
          <w:lang w:val="kk-KZ"/>
        </w:rPr>
        <w:t xml:space="preserve"> өндірушінің тікелей қатысуынсыз жүзеге асырады</w:t>
      </w:r>
      <w:r w:rsidR="00873CDD" w:rsidRPr="00CB4D01">
        <w:rPr>
          <w:sz w:val="28"/>
          <w:szCs w:val="28"/>
          <w:lang w:val="kk-KZ"/>
        </w:rPr>
        <w:t>,</w:t>
      </w:r>
      <w:r w:rsidR="000F3EF4" w:rsidRPr="00CB4D01">
        <w:rPr>
          <w:sz w:val="28"/>
          <w:szCs w:val="28"/>
          <w:lang w:val="kk-KZ"/>
        </w:rPr>
        <w:t xml:space="preserve"> ал астықтың салмағы</w:t>
      </w:r>
      <w:r w:rsidR="00873CDD" w:rsidRPr="00CB4D01">
        <w:rPr>
          <w:sz w:val="28"/>
          <w:szCs w:val="28"/>
          <w:lang w:val="kk-KZ"/>
        </w:rPr>
        <w:t>н және ылғалдылығын анықтау бойынша</w:t>
      </w:r>
      <w:r w:rsidR="000F3EF4" w:rsidRPr="00CB4D01">
        <w:rPr>
          <w:sz w:val="28"/>
          <w:szCs w:val="28"/>
          <w:lang w:val="kk-KZ"/>
        </w:rPr>
        <w:t xml:space="preserve"> зертханалық зерт</w:t>
      </w:r>
      <w:r w:rsidR="00873CDD" w:rsidRPr="00CB4D01">
        <w:rPr>
          <w:sz w:val="28"/>
          <w:szCs w:val="28"/>
          <w:lang w:val="kk-KZ"/>
        </w:rPr>
        <w:t>теулерді сынақ зертханаларының</w:t>
      </w:r>
      <w:r w:rsidR="000F3EF4" w:rsidRPr="00CB4D01">
        <w:rPr>
          <w:sz w:val="28"/>
          <w:szCs w:val="28"/>
          <w:lang w:val="kk-KZ"/>
        </w:rPr>
        <w:t xml:space="preserve"> мамандар</w:t>
      </w:r>
      <w:r w:rsidR="00873CDD" w:rsidRPr="00CB4D01">
        <w:rPr>
          <w:sz w:val="28"/>
          <w:szCs w:val="28"/>
          <w:lang w:val="kk-KZ"/>
        </w:rPr>
        <w:t>ы</w:t>
      </w:r>
      <w:r w:rsidR="000F3EF4" w:rsidRPr="00CB4D01">
        <w:rPr>
          <w:sz w:val="28"/>
          <w:szCs w:val="28"/>
          <w:lang w:val="kk-KZ"/>
        </w:rPr>
        <w:t xml:space="preserve"> жүргізеді, бұл өз кезегінде ауыл</w:t>
      </w:r>
      <w:r w:rsidR="00873CDD" w:rsidRPr="00CB4D01">
        <w:rPr>
          <w:sz w:val="28"/>
          <w:szCs w:val="28"/>
          <w:lang w:val="kk-KZ"/>
        </w:rPr>
        <w:t xml:space="preserve"> шаруашылығы</w:t>
      </w:r>
      <w:r w:rsidR="000F3EF4" w:rsidRPr="00CB4D01">
        <w:rPr>
          <w:sz w:val="28"/>
          <w:szCs w:val="28"/>
          <w:lang w:val="kk-KZ"/>
        </w:rPr>
        <w:t xml:space="preserve"> өндірушінің өзінің немесе жергілікті органдардың </w:t>
      </w:r>
      <w:r w:rsidR="00873CDD" w:rsidRPr="00CB4D01">
        <w:rPr>
          <w:sz w:val="28"/>
          <w:szCs w:val="28"/>
          <w:lang w:val="kk-KZ"/>
        </w:rPr>
        <w:t xml:space="preserve">бақылау қорытындысына </w:t>
      </w:r>
      <w:r w:rsidR="000F3EF4" w:rsidRPr="00CB4D01">
        <w:rPr>
          <w:sz w:val="28"/>
          <w:szCs w:val="28"/>
          <w:lang w:val="kk-KZ"/>
        </w:rPr>
        <w:t xml:space="preserve">әсерін </w:t>
      </w:r>
      <w:r w:rsidR="00873CDD" w:rsidRPr="00CB4D01">
        <w:rPr>
          <w:sz w:val="28"/>
          <w:szCs w:val="28"/>
          <w:lang w:val="kk-KZ"/>
        </w:rPr>
        <w:t>болдырмайды</w:t>
      </w:r>
      <w:r w:rsidR="000F3EF4" w:rsidRPr="00CB4D01">
        <w:rPr>
          <w:sz w:val="28"/>
          <w:szCs w:val="28"/>
          <w:lang w:val="kk-KZ"/>
        </w:rPr>
        <w:t>.</w:t>
      </w:r>
    </w:p>
    <w:p w:rsidR="005B5CF7" w:rsidRPr="005B4E22" w:rsidRDefault="00B4231E" w:rsidP="00B96914">
      <w:pPr>
        <w:ind w:firstLine="720"/>
        <w:jc w:val="both"/>
        <w:rPr>
          <w:sz w:val="28"/>
          <w:szCs w:val="28"/>
          <w:lang w:val="kk-KZ"/>
        </w:rPr>
      </w:pPr>
      <w:r w:rsidRPr="005C4852">
        <w:rPr>
          <w:sz w:val="28"/>
          <w:szCs w:val="28"/>
          <w:lang w:val="kk-KZ"/>
        </w:rPr>
        <w:t xml:space="preserve">5. Осы </w:t>
      </w:r>
      <w:r w:rsidR="00CB4614" w:rsidRPr="005B4E22">
        <w:rPr>
          <w:sz w:val="28"/>
          <w:szCs w:val="28"/>
          <w:lang w:val="kk-KZ"/>
        </w:rPr>
        <w:t>Ә</w:t>
      </w:r>
      <w:r w:rsidRPr="005C4852">
        <w:rPr>
          <w:sz w:val="28"/>
          <w:szCs w:val="28"/>
          <w:lang w:val="kk-KZ"/>
        </w:rPr>
        <w:t>дістеме</w:t>
      </w:r>
      <w:r w:rsidR="00CB4614" w:rsidRPr="005B4E22">
        <w:rPr>
          <w:sz w:val="28"/>
          <w:szCs w:val="28"/>
          <w:lang w:val="kk-KZ"/>
        </w:rPr>
        <w:t>лік ұсынымдарда</w:t>
      </w:r>
      <w:r w:rsidR="00984D0C" w:rsidRPr="005B4E22">
        <w:rPr>
          <w:sz w:val="28"/>
          <w:szCs w:val="28"/>
          <w:lang w:val="kk-KZ"/>
        </w:rPr>
        <w:t xml:space="preserve"> келесі негізгі </w:t>
      </w:r>
      <w:r w:rsidRPr="005C4852">
        <w:rPr>
          <w:sz w:val="28"/>
          <w:szCs w:val="28"/>
          <w:lang w:val="kk-KZ"/>
        </w:rPr>
        <w:t>анықтамалар қолданылады:</w:t>
      </w:r>
    </w:p>
    <w:p w:rsidR="000E3349" w:rsidRPr="005B4E22" w:rsidRDefault="00543A04" w:rsidP="005030D3">
      <w:pPr>
        <w:pStyle w:val="32"/>
        <w:spacing w:after="0"/>
        <w:ind w:firstLine="720"/>
        <w:jc w:val="both"/>
        <w:rPr>
          <w:sz w:val="28"/>
          <w:szCs w:val="28"/>
          <w:lang w:val="kk-KZ"/>
        </w:rPr>
      </w:pPr>
      <w:r w:rsidRPr="005B4E22">
        <w:rPr>
          <w:sz w:val="28"/>
          <w:szCs w:val="28"/>
          <w:lang w:val="kk-KZ"/>
        </w:rPr>
        <w:t>1</w:t>
      </w:r>
      <w:r w:rsidR="00C6356C" w:rsidRPr="005B4E22">
        <w:rPr>
          <w:sz w:val="28"/>
          <w:szCs w:val="28"/>
          <w:lang w:val="kk-KZ"/>
        </w:rPr>
        <w:t xml:space="preserve">) </w:t>
      </w:r>
      <w:r w:rsidR="004D02D7" w:rsidRPr="005B4E22">
        <w:rPr>
          <w:sz w:val="28"/>
          <w:szCs w:val="28"/>
          <w:lang w:val="kk-KZ"/>
        </w:rPr>
        <w:t>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еңбек бiрлестiгi шаруа немесе фермер қожалығы деп танылады</w:t>
      </w:r>
      <w:r w:rsidR="000E3349" w:rsidRPr="005B4E22">
        <w:rPr>
          <w:sz w:val="28"/>
          <w:szCs w:val="28"/>
          <w:lang w:val="kk-KZ"/>
        </w:rPr>
        <w:t xml:space="preserve">; </w:t>
      </w:r>
    </w:p>
    <w:p w:rsidR="00B016D3" w:rsidRPr="005B4E22" w:rsidRDefault="00B016D3" w:rsidP="00B016D3">
      <w:pPr>
        <w:ind w:firstLine="720"/>
        <w:jc w:val="both"/>
        <w:rPr>
          <w:sz w:val="28"/>
          <w:szCs w:val="28"/>
          <w:lang w:val="kk-KZ"/>
        </w:rPr>
      </w:pPr>
      <w:r w:rsidRPr="005B4E22">
        <w:rPr>
          <w:sz w:val="28"/>
          <w:szCs w:val="28"/>
          <w:lang w:val="kk-KZ"/>
        </w:rPr>
        <w:t>2) ауыл</w:t>
      </w:r>
      <w:r w:rsidR="00873CDD">
        <w:rPr>
          <w:sz w:val="28"/>
          <w:szCs w:val="28"/>
          <w:lang w:val="kk-KZ"/>
        </w:rPr>
        <w:t xml:space="preserve"> </w:t>
      </w:r>
      <w:r w:rsidRPr="005B4E22">
        <w:rPr>
          <w:sz w:val="28"/>
          <w:szCs w:val="28"/>
          <w:lang w:val="kk-KZ"/>
        </w:rPr>
        <w:t xml:space="preserve">шаруашылығы дақылдарының түсімділігі </w:t>
      </w:r>
      <w:r w:rsidR="004D2341" w:rsidRPr="005B4E22">
        <w:rPr>
          <w:b/>
          <w:sz w:val="28"/>
          <w:szCs w:val="28"/>
          <w:lang w:val="kk-KZ"/>
        </w:rPr>
        <w:t>–</w:t>
      </w:r>
      <w:r w:rsidRPr="005B4E22">
        <w:rPr>
          <w:sz w:val="28"/>
          <w:szCs w:val="28"/>
          <w:lang w:val="kk-KZ"/>
        </w:rPr>
        <w:t xml:space="preserve"> </w:t>
      </w:r>
      <w:r w:rsidR="00393FBC" w:rsidRPr="005B4E22">
        <w:rPr>
          <w:sz w:val="28"/>
          <w:szCs w:val="28"/>
          <w:lang w:val="kk-KZ"/>
        </w:rPr>
        <w:t>алаң</w:t>
      </w:r>
      <w:r w:rsidRPr="005B4E22">
        <w:rPr>
          <w:sz w:val="28"/>
          <w:szCs w:val="28"/>
          <w:lang w:val="kk-KZ"/>
        </w:rPr>
        <w:t xml:space="preserve"> бірлігінен ауыл шаруашылығы өнімдерінің орташа түсімін сипаттайтын көрсеткіш,  гектардан </w:t>
      </w:r>
      <w:r w:rsidR="005E3445" w:rsidRPr="005B4E22">
        <w:rPr>
          <w:sz w:val="28"/>
          <w:szCs w:val="28"/>
          <w:lang w:val="kk-KZ"/>
        </w:rPr>
        <w:t>центнермен есептеледі;</w:t>
      </w:r>
    </w:p>
    <w:p w:rsidR="00B016D3" w:rsidRPr="005B4E22" w:rsidRDefault="00B016D3" w:rsidP="00B016D3">
      <w:pPr>
        <w:ind w:firstLine="720"/>
        <w:jc w:val="both"/>
        <w:rPr>
          <w:sz w:val="28"/>
          <w:szCs w:val="28"/>
          <w:lang w:val="kk-KZ"/>
        </w:rPr>
      </w:pPr>
      <w:r w:rsidRPr="005B4E22">
        <w:rPr>
          <w:sz w:val="28"/>
          <w:szCs w:val="28"/>
          <w:lang w:val="kk-KZ"/>
        </w:rPr>
        <w:t>3) ауылшаруашылық кәсіпорны</w:t>
      </w:r>
      <w:r w:rsidRPr="005B4E22">
        <w:rPr>
          <w:b/>
          <w:sz w:val="28"/>
          <w:szCs w:val="28"/>
          <w:lang w:val="kk-KZ"/>
        </w:rPr>
        <w:t xml:space="preserve"> – </w:t>
      </w:r>
      <w:r w:rsidRPr="005B4E22">
        <w:rPr>
          <w:sz w:val="28"/>
          <w:szCs w:val="28"/>
          <w:lang w:val="kk-KZ"/>
        </w:rPr>
        <w:t xml:space="preserve">ауыл шаруашылығы өнімдерін өндірумен, сақтаумен және қайта өңдеумен, ауыл шаруашылығы саласында қызмет көрсетумен айналысатын заңды тұлға немесе оның құрылымдық бөлімшесі;  </w:t>
      </w:r>
    </w:p>
    <w:p w:rsidR="00B016D3" w:rsidRPr="005B4E22" w:rsidRDefault="00B016D3" w:rsidP="00B016D3">
      <w:pPr>
        <w:ind w:firstLine="720"/>
        <w:jc w:val="both"/>
        <w:rPr>
          <w:sz w:val="28"/>
          <w:szCs w:val="28"/>
          <w:lang w:val="kk-KZ"/>
        </w:rPr>
      </w:pPr>
      <w:r w:rsidRPr="005B4E22">
        <w:rPr>
          <w:sz w:val="28"/>
          <w:szCs w:val="28"/>
          <w:lang w:val="kk-KZ"/>
        </w:rPr>
        <w:t xml:space="preserve">4) </w:t>
      </w:r>
      <w:r w:rsidR="00141D57" w:rsidRPr="00141D57">
        <w:rPr>
          <w:sz w:val="28"/>
          <w:szCs w:val="28"/>
          <w:lang w:val="kk-KZ"/>
        </w:rPr>
        <w:t>ауыл шаруашылығы өндірушісі – ауыл шаруашылығы өнімдерін өндiрумен айналысатын жеке немесе заңды тұлға</w:t>
      </w:r>
      <w:r w:rsidRPr="005B4E22">
        <w:rPr>
          <w:sz w:val="28"/>
          <w:szCs w:val="28"/>
          <w:lang w:val="kk-KZ"/>
        </w:rPr>
        <w:t>;</w:t>
      </w:r>
    </w:p>
    <w:p w:rsidR="00B016D3" w:rsidRPr="005B4E22" w:rsidRDefault="00B016D3" w:rsidP="00B016D3">
      <w:pPr>
        <w:ind w:firstLine="720"/>
        <w:jc w:val="both"/>
        <w:rPr>
          <w:sz w:val="28"/>
          <w:szCs w:val="28"/>
          <w:lang w:val="kk-KZ"/>
        </w:rPr>
      </w:pPr>
      <w:r w:rsidRPr="005B4E22">
        <w:rPr>
          <w:sz w:val="28"/>
          <w:szCs w:val="28"/>
          <w:lang w:val="kk-KZ"/>
        </w:rPr>
        <w:t>5) әзірлемелік кесте –</w:t>
      </w:r>
      <w:r w:rsidRPr="005B4E22">
        <w:rPr>
          <w:b/>
          <w:sz w:val="28"/>
          <w:szCs w:val="28"/>
          <w:lang w:val="kk-KZ"/>
        </w:rPr>
        <w:t xml:space="preserve"> </w:t>
      </w:r>
      <w:r w:rsidRPr="005B4E22">
        <w:rPr>
          <w:sz w:val="28"/>
          <w:szCs w:val="28"/>
          <w:lang w:val="kk-KZ"/>
        </w:rPr>
        <w:t>іріктеме орнын анықтау үшін толтырылатын кесте;</w:t>
      </w:r>
    </w:p>
    <w:p w:rsidR="00B016D3" w:rsidRPr="005B4E22" w:rsidRDefault="00B016D3" w:rsidP="00B016D3">
      <w:pPr>
        <w:ind w:firstLine="720"/>
        <w:jc w:val="both"/>
        <w:rPr>
          <w:sz w:val="28"/>
          <w:szCs w:val="28"/>
          <w:lang w:val="kk-KZ"/>
        </w:rPr>
      </w:pPr>
      <w:r w:rsidRPr="005B4E22">
        <w:rPr>
          <w:sz w:val="28"/>
          <w:szCs w:val="28"/>
          <w:lang w:val="kk-KZ"/>
        </w:rPr>
        <w:t>6) навигациялық карта</w:t>
      </w:r>
      <w:r w:rsidRPr="005B4E22">
        <w:rPr>
          <w:b/>
          <w:sz w:val="28"/>
          <w:szCs w:val="28"/>
          <w:lang w:val="kk-KZ"/>
        </w:rPr>
        <w:t xml:space="preserve"> </w:t>
      </w:r>
      <w:r w:rsidRPr="005B4E22">
        <w:rPr>
          <w:sz w:val="28"/>
          <w:szCs w:val="28"/>
          <w:lang w:val="kk-KZ"/>
        </w:rPr>
        <w:t>–</w:t>
      </w:r>
      <w:r w:rsidRPr="005B4E22">
        <w:rPr>
          <w:b/>
          <w:sz w:val="28"/>
          <w:szCs w:val="28"/>
          <w:lang w:val="kk-KZ"/>
        </w:rPr>
        <w:t xml:space="preserve"> </w:t>
      </w:r>
      <w:r w:rsidRPr="005B4E22">
        <w:rPr>
          <w:sz w:val="28"/>
          <w:szCs w:val="28"/>
          <w:lang w:val="kk-KZ"/>
        </w:rPr>
        <w:t>іріктемеге түскен егістікті анықтау үшін қолданылатын,</w:t>
      </w:r>
      <w:r w:rsidRPr="005B4E22">
        <w:rPr>
          <w:b/>
          <w:sz w:val="28"/>
          <w:szCs w:val="28"/>
          <w:lang w:val="kk-KZ"/>
        </w:rPr>
        <w:t xml:space="preserve"> </w:t>
      </w:r>
      <w:r w:rsidRPr="005B4E22">
        <w:rPr>
          <w:sz w:val="28"/>
          <w:szCs w:val="28"/>
          <w:lang w:val="kk-KZ"/>
        </w:rPr>
        <w:t>әлемнің төрт жағы көрсетілген жоспар-сызба;</w:t>
      </w:r>
    </w:p>
    <w:p w:rsidR="00B016D3" w:rsidRPr="005B4E22" w:rsidRDefault="00B016D3" w:rsidP="00B016D3">
      <w:pPr>
        <w:pStyle w:val="32"/>
        <w:spacing w:after="0"/>
        <w:ind w:firstLine="720"/>
        <w:jc w:val="both"/>
        <w:rPr>
          <w:sz w:val="28"/>
          <w:szCs w:val="28"/>
          <w:lang w:val="kk-KZ"/>
        </w:rPr>
      </w:pPr>
      <w:r w:rsidRPr="005B4E22">
        <w:rPr>
          <w:sz w:val="28"/>
          <w:szCs w:val="28"/>
          <w:lang w:val="kk-KZ"/>
        </w:rPr>
        <w:t xml:space="preserve">7) іріктеме орны </w:t>
      </w:r>
      <w:r w:rsidRPr="005B4E22">
        <w:rPr>
          <w:b/>
          <w:sz w:val="28"/>
          <w:szCs w:val="28"/>
          <w:lang w:val="kk-KZ"/>
        </w:rPr>
        <w:t xml:space="preserve">– </w:t>
      </w:r>
      <w:r w:rsidRPr="005B4E22">
        <w:rPr>
          <w:sz w:val="28"/>
          <w:szCs w:val="28"/>
          <w:lang w:val="kk-KZ"/>
        </w:rPr>
        <w:t>сынама алынатын,</w:t>
      </w:r>
      <w:r w:rsidRPr="005B4E22">
        <w:rPr>
          <w:b/>
          <w:sz w:val="28"/>
          <w:szCs w:val="28"/>
          <w:lang w:val="kk-KZ"/>
        </w:rPr>
        <w:t xml:space="preserve"> </w:t>
      </w:r>
      <w:r w:rsidRPr="005B4E22">
        <w:rPr>
          <w:sz w:val="28"/>
          <w:szCs w:val="28"/>
          <w:lang w:val="kk-KZ"/>
        </w:rPr>
        <w:t>өлшемі бір шаршы метр болатын жер учаскесі.</w:t>
      </w:r>
    </w:p>
    <w:p w:rsidR="00230D84" w:rsidRDefault="00230D84" w:rsidP="00230D84">
      <w:pPr>
        <w:ind w:firstLine="720"/>
        <w:jc w:val="both"/>
        <w:rPr>
          <w:b/>
          <w:sz w:val="28"/>
          <w:szCs w:val="28"/>
          <w:lang w:val="kk-KZ"/>
        </w:rPr>
      </w:pPr>
    </w:p>
    <w:p w:rsidR="00897CCF" w:rsidRPr="005B4E22" w:rsidRDefault="00897CCF" w:rsidP="00230D84">
      <w:pPr>
        <w:ind w:firstLine="720"/>
        <w:jc w:val="both"/>
        <w:rPr>
          <w:b/>
          <w:sz w:val="28"/>
          <w:szCs w:val="28"/>
          <w:lang w:val="kk-KZ"/>
        </w:rPr>
      </w:pPr>
    </w:p>
    <w:p w:rsidR="00637DFA" w:rsidRPr="00873CDD" w:rsidRDefault="003D0187" w:rsidP="00FF1AD3">
      <w:pPr>
        <w:jc w:val="center"/>
        <w:rPr>
          <w:b/>
          <w:sz w:val="28"/>
          <w:szCs w:val="28"/>
          <w:lang w:val="kk-KZ"/>
        </w:rPr>
      </w:pPr>
      <w:r>
        <w:rPr>
          <w:b/>
          <w:sz w:val="28"/>
          <w:szCs w:val="28"/>
          <w:lang w:val="kk-KZ"/>
        </w:rPr>
        <w:t>2</w:t>
      </w:r>
      <w:r w:rsidR="005A5BA5" w:rsidRPr="005C4852">
        <w:rPr>
          <w:b/>
          <w:sz w:val="28"/>
          <w:szCs w:val="28"/>
          <w:lang w:val="kk-KZ"/>
        </w:rPr>
        <w:t xml:space="preserve">. Зерттеу </w:t>
      </w:r>
      <w:r w:rsidR="000F3EF4" w:rsidRPr="00873CDD">
        <w:rPr>
          <w:b/>
          <w:sz w:val="28"/>
          <w:szCs w:val="28"/>
          <w:lang w:val="kk-KZ"/>
        </w:rPr>
        <w:t>нысандары</w:t>
      </w:r>
    </w:p>
    <w:p w:rsidR="00FF1AD3" w:rsidRPr="00873CDD" w:rsidRDefault="00FF1AD3" w:rsidP="00FF1AD3">
      <w:pPr>
        <w:jc w:val="center"/>
        <w:rPr>
          <w:sz w:val="28"/>
          <w:szCs w:val="28"/>
          <w:lang w:val="kk-KZ"/>
        </w:rPr>
      </w:pPr>
    </w:p>
    <w:p w:rsidR="00126411" w:rsidRPr="00CF4C5F" w:rsidRDefault="00FF1AD3" w:rsidP="00126411">
      <w:pPr>
        <w:ind w:firstLine="709"/>
        <w:jc w:val="both"/>
        <w:rPr>
          <w:color w:val="000000"/>
          <w:spacing w:val="1"/>
          <w:sz w:val="28"/>
          <w:szCs w:val="28"/>
          <w:shd w:val="clear" w:color="auto" w:fill="FFFFFF"/>
          <w:lang w:val="kk-KZ"/>
        </w:rPr>
      </w:pPr>
      <w:r w:rsidRPr="005C4852">
        <w:rPr>
          <w:sz w:val="28"/>
          <w:szCs w:val="28"/>
          <w:lang w:val="kk-KZ"/>
        </w:rPr>
        <w:t xml:space="preserve">6. </w:t>
      </w:r>
      <w:r w:rsidR="00126411" w:rsidRPr="00CF4C5F">
        <w:rPr>
          <w:color w:val="000000"/>
          <w:spacing w:val="1"/>
          <w:sz w:val="28"/>
          <w:szCs w:val="28"/>
          <w:shd w:val="clear" w:color="auto" w:fill="FFFFFF"/>
          <w:lang w:val="kk-KZ"/>
        </w:rPr>
        <w:t xml:space="preserve">Қазақстан Республикасында ауылшаруашылық дақылдарының әртүрлі түрлерін өсірумен ауыл шаруашылығы кәсіпорындары (бұдан әрі – ауыл шаруашылығы кәсіпорындары), шаруа немесе фермер қожалықтары, дара </w:t>
      </w:r>
      <w:r w:rsidR="00126411" w:rsidRPr="00CF4C5F">
        <w:rPr>
          <w:color w:val="000000"/>
          <w:spacing w:val="1"/>
          <w:sz w:val="28"/>
          <w:szCs w:val="28"/>
          <w:shd w:val="clear" w:color="auto" w:fill="FFFFFF"/>
          <w:lang w:val="kk-KZ"/>
        </w:rPr>
        <w:lastRenderedPageBreak/>
        <w:t>кәсіпкерлер және жұртшылық шаруашылықтары (өнімдерді үй-іргесіндегі телімдерде және саяжай телімдерінде өндіретіндер) айналысады.</w:t>
      </w:r>
    </w:p>
    <w:p w:rsidR="00B93C9D" w:rsidRPr="000F3EF4" w:rsidRDefault="00126411" w:rsidP="00126411">
      <w:pPr>
        <w:ind w:firstLine="720"/>
        <w:jc w:val="both"/>
        <w:rPr>
          <w:sz w:val="28"/>
          <w:szCs w:val="28"/>
          <w:lang w:val="kk-KZ"/>
        </w:rPr>
      </w:pPr>
      <w:r w:rsidRPr="00CF4C5F">
        <w:rPr>
          <w:color w:val="000000"/>
          <w:spacing w:val="1"/>
          <w:sz w:val="28"/>
          <w:szCs w:val="28"/>
          <w:shd w:val="clear" w:color="auto" w:fill="FFFFFF"/>
          <w:lang w:val="kk-KZ"/>
        </w:rPr>
        <w:t>Бұл ретте астық дақылдары, атап айтқанда бидай және күрішті, негізінде ауыл шаруашылығы кәсіпорындары, шаруа немесе фермер қожалықтары және дара кәсіпкерлер өсіреді, осыған байланысты дәнді дақылдардың түсімділігін зерттеу нысандары ретінде ауыл шаруашылығы өндірушілерінің нақты осы санаттары белгіленген</w:t>
      </w:r>
      <w:r w:rsidR="00B93C9D" w:rsidRPr="00873CDD">
        <w:rPr>
          <w:sz w:val="28"/>
          <w:szCs w:val="28"/>
          <w:lang w:val="kk-KZ"/>
        </w:rPr>
        <w:t>.</w:t>
      </w:r>
    </w:p>
    <w:p w:rsidR="00197EB1" w:rsidRDefault="00197EB1" w:rsidP="00197EB1">
      <w:pPr>
        <w:autoSpaceDE w:val="0"/>
        <w:autoSpaceDN w:val="0"/>
        <w:adjustRightInd w:val="0"/>
        <w:rPr>
          <w:b/>
          <w:sz w:val="28"/>
          <w:szCs w:val="28"/>
          <w:lang w:val="kk-KZ"/>
        </w:rPr>
      </w:pPr>
    </w:p>
    <w:p w:rsidR="00BF3F03" w:rsidRPr="005B4E22" w:rsidRDefault="00BF3F03" w:rsidP="00197EB1">
      <w:pPr>
        <w:autoSpaceDE w:val="0"/>
        <w:autoSpaceDN w:val="0"/>
        <w:adjustRightInd w:val="0"/>
        <w:rPr>
          <w:b/>
          <w:sz w:val="28"/>
          <w:szCs w:val="28"/>
          <w:lang w:val="kk-KZ"/>
        </w:rPr>
      </w:pPr>
    </w:p>
    <w:p w:rsidR="009077C8" w:rsidRPr="005B4E22" w:rsidRDefault="007C005A" w:rsidP="0030419E">
      <w:pPr>
        <w:autoSpaceDE w:val="0"/>
        <w:autoSpaceDN w:val="0"/>
        <w:adjustRightInd w:val="0"/>
        <w:jc w:val="center"/>
        <w:rPr>
          <w:b/>
          <w:sz w:val="28"/>
          <w:szCs w:val="28"/>
          <w:lang w:val="kk-KZ"/>
        </w:rPr>
      </w:pPr>
      <w:r>
        <w:rPr>
          <w:b/>
          <w:sz w:val="28"/>
          <w:szCs w:val="28"/>
          <w:lang w:val="kk-KZ"/>
        </w:rPr>
        <w:t>3</w:t>
      </w:r>
      <w:r w:rsidR="009077C8" w:rsidRPr="005C4852">
        <w:rPr>
          <w:b/>
          <w:sz w:val="28"/>
          <w:szCs w:val="28"/>
          <w:lang w:val="kk-KZ"/>
        </w:rPr>
        <w:t xml:space="preserve">. </w:t>
      </w:r>
      <w:r w:rsidR="0030419E" w:rsidRPr="005C4852">
        <w:rPr>
          <w:b/>
          <w:sz w:val="28"/>
          <w:szCs w:val="28"/>
          <w:lang w:val="kk-KZ"/>
        </w:rPr>
        <w:t>Зерттеу үшін бас және іріктеме</w:t>
      </w:r>
      <w:r>
        <w:rPr>
          <w:b/>
          <w:sz w:val="28"/>
          <w:szCs w:val="28"/>
          <w:lang w:val="kk-KZ"/>
        </w:rPr>
        <w:t>лі</w:t>
      </w:r>
      <w:r w:rsidR="0030419E" w:rsidRPr="005C4852">
        <w:rPr>
          <w:b/>
          <w:sz w:val="28"/>
          <w:szCs w:val="28"/>
          <w:lang w:val="kk-KZ"/>
        </w:rPr>
        <w:t xml:space="preserve"> жиынтықты қалыптастыру</w:t>
      </w:r>
    </w:p>
    <w:p w:rsidR="008719F3" w:rsidRPr="005B4E22" w:rsidRDefault="008719F3" w:rsidP="006B1D8B">
      <w:pPr>
        <w:autoSpaceDE w:val="0"/>
        <w:autoSpaceDN w:val="0"/>
        <w:adjustRightInd w:val="0"/>
        <w:jc w:val="both"/>
        <w:rPr>
          <w:sz w:val="28"/>
          <w:szCs w:val="28"/>
          <w:lang w:val="kk-KZ"/>
        </w:rPr>
      </w:pPr>
    </w:p>
    <w:p w:rsidR="000E0C45" w:rsidRPr="005B4E22" w:rsidRDefault="00F24519" w:rsidP="00637DFA">
      <w:pPr>
        <w:autoSpaceDE w:val="0"/>
        <w:autoSpaceDN w:val="0"/>
        <w:adjustRightInd w:val="0"/>
        <w:ind w:firstLine="720"/>
        <w:jc w:val="both"/>
        <w:rPr>
          <w:sz w:val="28"/>
          <w:szCs w:val="28"/>
          <w:lang w:val="kk-KZ"/>
        </w:rPr>
      </w:pPr>
      <w:r>
        <w:rPr>
          <w:sz w:val="28"/>
          <w:szCs w:val="28"/>
          <w:lang w:val="kk-KZ"/>
        </w:rPr>
        <w:t>7</w:t>
      </w:r>
      <w:r w:rsidR="008D212E" w:rsidRPr="005B4E22">
        <w:rPr>
          <w:sz w:val="28"/>
          <w:szCs w:val="28"/>
          <w:lang w:val="kk-KZ"/>
        </w:rPr>
        <w:t xml:space="preserve">. </w:t>
      </w:r>
      <w:r w:rsidR="00126411" w:rsidRPr="00CF4C5F">
        <w:rPr>
          <w:color w:val="000000"/>
          <w:spacing w:val="1"/>
          <w:sz w:val="28"/>
          <w:szCs w:val="28"/>
          <w:shd w:val="clear" w:color="auto" w:fill="FFFFFF"/>
          <w:lang w:val="kk-KZ"/>
        </w:rPr>
        <w:t>Түсімділікке зерттеу жүргізу үшін алдын ала әкімшілік дереккөздердің деректері негізінде есепті жылы бидай және күріш сепкен ауыл шаруашылығы өндірушілерін қамтитын бас жиынтық құрастырылады. Содан кейін бас жиынтық негізінде іріктемелі жиынтық қалыптастырылады, оған барлық ауыл шаруашылығы кәсіпорындары және 30% шаруа немесе фермер қожалықтары және дара кәсіпкерлер таңдалады</w:t>
      </w:r>
      <w:r w:rsidR="000E0C45" w:rsidRPr="005B4E22">
        <w:rPr>
          <w:sz w:val="28"/>
          <w:szCs w:val="28"/>
          <w:lang w:val="kk-KZ"/>
        </w:rPr>
        <w:t>.</w:t>
      </w:r>
    </w:p>
    <w:p w:rsidR="00DE3EF2" w:rsidRPr="005B4E22" w:rsidRDefault="00C12067" w:rsidP="006B1D8B">
      <w:pPr>
        <w:autoSpaceDE w:val="0"/>
        <w:autoSpaceDN w:val="0"/>
        <w:adjustRightInd w:val="0"/>
        <w:jc w:val="both"/>
        <w:rPr>
          <w:sz w:val="28"/>
          <w:szCs w:val="28"/>
          <w:lang w:val="kk-KZ"/>
        </w:rPr>
      </w:pPr>
      <w:r w:rsidRPr="005B4E22">
        <w:rPr>
          <w:sz w:val="28"/>
          <w:szCs w:val="28"/>
          <w:lang w:val="kk-KZ"/>
        </w:rPr>
        <w:tab/>
      </w:r>
      <w:r w:rsidR="00F24519">
        <w:rPr>
          <w:sz w:val="28"/>
          <w:szCs w:val="28"/>
          <w:lang w:val="kk-KZ"/>
        </w:rPr>
        <w:t>8</w:t>
      </w:r>
      <w:r w:rsidRPr="005B4E22">
        <w:rPr>
          <w:sz w:val="28"/>
          <w:szCs w:val="28"/>
          <w:lang w:val="kk-KZ"/>
        </w:rPr>
        <w:t xml:space="preserve">. </w:t>
      </w:r>
      <w:r w:rsidR="00DE3EF2" w:rsidRPr="005B4E22">
        <w:rPr>
          <w:sz w:val="28"/>
          <w:szCs w:val="28"/>
          <w:lang w:val="kk-KZ"/>
        </w:rPr>
        <w:t>І</w:t>
      </w:r>
      <w:r w:rsidRPr="005B4E22">
        <w:rPr>
          <w:sz w:val="28"/>
          <w:szCs w:val="28"/>
          <w:lang w:val="kk-KZ"/>
        </w:rPr>
        <w:t>ріктеме</w:t>
      </w:r>
      <w:r w:rsidR="007C005A">
        <w:rPr>
          <w:sz w:val="28"/>
          <w:szCs w:val="28"/>
          <w:lang w:val="kk-KZ"/>
        </w:rPr>
        <w:t>лі</w:t>
      </w:r>
      <w:r w:rsidR="00BB72C0" w:rsidRPr="005B4E22">
        <w:rPr>
          <w:sz w:val="28"/>
          <w:szCs w:val="28"/>
          <w:lang w:val="kk-KZ"/>
        </w:rPr>
        <w:t xml:space="preserve"> </w:t>
      </w:r>
      <w:r w:rsidRPr="005B4E22">
        <w:rPr>
          <w:sz w:val="28"/>
          <w:szCs w:val="28"/>
          <w:lang w:val="kk-KZ"/>
        </w:rPr>
        <w:t>жиынтық</w:t>
      </w:r>
      <w:r w:rsidR="006721BD" w:rsidRPr="005B4E22">
        <w:rPr>
          <w:sz w:val="28"/>
          <w:szCs w:val="28"/>
          <w:lang w:val="kk-KZ"/>
        </w:rPr>
        <w:t>ты</w:t>
      </w:r>
      <w:r w:rsidRPr="005B4E22">
        <w:rPr>
          <w:sz w:val="28"/>
          <w:szCs w:val="28"/>
          <w:lang w:val="kk-KZ"/>
        </w:rPr>
        <w:t xml:space="preserve"> қалыптастыру үшін </w:t>
      </w:r>
      <w:r w:rsidR="00DE3EF2" w:rsidRPr="005B4E22">
        <w:rPr>
          <w:sz w:val="28"/>
          <w:szCs w:val="28"/>
          <w:lang w:val="kk-KZ"/>
        </w:rPr>
        <w:t>өлшем</w:t>
      </w:r>
      <w:r w:rsidR="006721BD" w:rsidRPr="005B4E22">
        <w:rPr>
          <w:sz w:val="28"/>
          <w:szCs w:val="28"/>
          <w:lang w:val="kk-KZ"/>
        </w:rPr>
        <w:t>і</w:t>
      </w:r>
      <w:r w:rsidR="00DE3EF2" w:rsidRPr="005B4E22">
        <w:rPr>
          <w:sz w:val="28"/>
          <w:szCs w:val="28"/>
          <w:lang w:val="kk-KZ"/>
        </w:rPr>
        <w:t xml:space="preserve"> </w:t>
      </w:r>
      <w:r w:rsidRPr="005B4E22">
        <w:rPr>
          <w:sz w:val="28"/>
          <w:szCs w:val="28"/>
          <w:lang w:val="kk-KZ"/>
        </w:rPr>
        <w:t>пропорционалды</w:t>
      </w:r>
      <w:r w:rsidR="00DE3EF2" w:rsidRPr="005B4E22">
        <w:rPr>
          <w:sz w:val="28"/>
          <w:szCs w:val="28"/>
          <w:lang w:val="kk-KZ"/>
        </w:rPr>
        <w:t xml:space="preserve"> </w:t>
      </w:r>
      <w:r w:rsidR="00BB72C0" w:rsidRPr="005B4E22">
        <w:rPr>
          <w:sz w:val="28"/>
          <w:szCs w:val="28"/>
          <w:lang w:val="kk-KZ"/>
        </w:rPr>
        <w:t xml:space="preserve">ықтималдықпен </w:t>
      </w:r>
      <w:r w:rsidR="00BD3521" w:rsidRPr="005B4E22">
        <w:rPr>
          <w:sz w:val="28"/>
          <w:szCs w:val="28"/>
          <w:lang w:val="kk-KZ"/>
        </w:rPr>
        <w:t xml:space="preserve">кәдімгі бірөлшемді </w:t>
      </w:r>
      <w:r w:rsidR="0049330D" w:rsidRPr="005B4E22">
        <w:rPr>
          <w:sz w:val="28"/>
          <w:szCs w:val="28"/>
          <w:lang w:val="kk-KZ"/>
        </w:rPr>
        <w:t>іріктеме</w:t>
      </w:r>
      <w:r w:rsidRPr="005C4852">
        <w:rPr>
          <w:sz w:val="28"/>
          <w:szCs w:val="28"/>
          <w:lang w:val="kk-KZ"/>
        </w:rPr>
        <w:t xml:space="preserve"> қолданылады. </w:t>
      </w:r>
      <w:r w:rsidR="00BD3521" w:rsidRPr="005B4E22">
        <w:rPr>
          <w:sz w:val="28"/>
          <w:szCs w:val="28"/>
          <w:lang w:val="kk-KZ"/>
        </w:rPr>
        <w:t xml:space="preserve">Әдіс алғашқы іріктеменің бірлігі ретінде </w:t>
      </w:r>
      <w:r w:rsidR="00777216" w:rsidRPr="005B4E22">
        <w:rPr>
          <w:sz w:val="28"/>
          <w:szCs w:val="28"/>
          <w:lang w:val="kk-KZ"/>
        </w:rPr>
        <w:t>оларды</w:t>
      </w:r>
      <w:r w:rsidR="009529AF" w:rsidRPr="005B4E22">
        <w:rPr>
          <w:sz w:val="28"/>
          <w:szCs w:val="28"/>
          <w:lang w:val="kk-KZ"/>
        </w:rPr>
        <w:t>ң</w:t>
      </w:r>
      <w:r w:rsidR="00777216" w:rsidRPr="005B4E22">
        <w:rPr>
          <w:sz w:val="28"/>
          <w:szCs w:val="28"/>
          <w:lang w:val="kk-KZ"/>
        </w:rPr>
        <w:t xml:space="preserve"> көлеміне проп</w:t>
      </w:r>
      <w:r w:rsidR="009529AF" w:rsidRPr="005B4E22">
        <w:rPr>
          <w:sz w:val="28"/>
          <w:szCs w:val="28"/>
          <w:lang w:val="kk-KZ"/>
        </w:rPr>
        <w:t>о</w:t>
      </w:r>
      <w:r w:rsidR="00777216" w:rsidRPr="005B4E22">
        <w:rPr>
          <w:sz w:val="28"/>
          <w:szCs w:val="28"/>
          <w:lang w:val="kk-KZ"/>
        </w:rPr>
        <w:t xml:space="preserve">рционалды </w:t>
      </w:r>
      <w:r w:rsidR="006721BD" w:rsidRPr="005B4E22">
        <w:rPr>
          <w:sz w:val="28"/>
          <w:szCs w:val="28"/>
          <w:lang w:val="kk-KZ"/>
        </w:rPr>
        <w:t xml:space="preserve">белгілі бір </w:t>
      </w:r>
      <w:r w:rsidR="007C005A">
        <w:rPr>
          <w:sz w:val="28"/>
          <w:szCs w:val="28"/>
          <w:lang w:val="kk-KZ"/>
        </w:rPr>
        <w:t>ауыл шаруашылығы өндірушілер</w:t>
      </w:r>
      <w:r w:rsidR="007C5B18" w:rsidRPr="005B4E22">
        <w:rPr>
          <w:sz w:val="28"/>
          <w:szCs w:val="28"/>
          <w:lang w:val="kk-KZ"/>
        </w:rPr>
        <w:t>і</w:t>
      </w:r>
      <w:r w:rsidR="007C005A">
        <w:rPr>
          <w:sz w:val="28"/>
          <w:szCs w:val="28"/>
          <w:lang w:val="kk-KZ"/>
        </w:rPr>
        <w:t>н</w:t>
      </w:r>
      <w:r w:rsidR="007C5B18" w:rsidRPr="005B4E22">
        <w:rPr>
          <w:sz w:val="28"/>
          <w:szCs w:val="28"/>
          <w:lang w:val="kk-KZ"/>
        </w:rPr>
        <w:t xml:space="preserve"> таңдау</w:t>
      </w:r>
      <w:r w:rsidR="009529AF" w:rsidRPr="005B4E22">
        <w:rPr>
          <w:sz w:val="28"/>
          <w:szCs w:val="28"/>
          <w:lang w:val="kk-KZ"/>
        </w:rPr>
        <w:t>ға</w:t>
      </w:r>
      <w:r w:rsidR="00777216" w:rsidRPr="005B4E22">
        <w:rPr>
          <w:sz w:val="28"/>
          <w:szCs w:val="28"/>
          <w:lang w:val="kk-KZ"/>
        </w:rPr>
        <w:t xml:space="preserve">, </w:t>
      </w:r>
      <w:r w:rsidR="009529AF" w:rsidRPr="005B4E22">
        <w:rPr>
          <w:sz w:val="28"/>
          <w:szCs w:val="28"/>
          <w:lang w:val="kk-KZ"/>
        </w:rPr>
        <w:t xml:space="preserve">сондай-ақ </w:t>
      </w:r>
      <w:r w:rsidR="00777216" w:rsidRPr="005B4E22">
        <w:rPr>
          <w:sz w:val="28"/>
          <w:szCs w:val="28"/>
          <w:lang w:val="kk-KZ"/>
        </w:rPr>
        <w:t>егіс (сынама алуға қажетті гектар) сияқты екінші іріктеменің белгіленген бірлік санын таңдау</w:t>
      </w:r>
      <w:r w:rsidR="009529AF" w:rsidRPr="005B4E22">
        <w:rPr>
          <w:sz w:val="28"/>
          <w:szCs w:val="28"/>
          <w:lang w:val="kk-KZ"/>
        </w:rPr>
        <w:t>ға негізделген</w:t>
      </w:r>
      <w:r w:rsidR="00777216" w:rsidRPr="005B4E22">
        <w:rPr>
          <w:sz w:val="28"/>
          <w:szCs w:val="28"/>
          <w:lang w:val="kk-KZ"/>
        </w:rPr>
        <w:t xml:space="preserve">.  </w:t>
      </w:r>
      <w:r w:rsidR="007C5B18" w:rsidRPr="005B4E22">
        <w:rPr>
          <w:sz w:val="28"/>
          <w:szCs w:val="28"/>
          <w:lang w:val="kk-KZ"/>
        </w:rPr>
        <w:t xml:space="preserve"> </w:t>
      </w:r>
    </w:p>
    <w:p w:rsidR="00DE3EF2" w:rsidRPr="005B4E22" w:rsidRDefault="00781C15" w:rsidP="006B1D8B">
      <w:pPr>
        <w:autoSpaceDE w:val="0"/>
        <w:autoSpaceDN w:val="0"/>
        <w:adjustRightInd w:val="0"/>
        <w:jc w:val="both"/>
        <w:rPr>
          <w:sz w:val="28"/>
          <w:szCs w:val="28"/>
          <w:lang w:val="kk-KZ"/>
        </w:rPr>
      </w:pPr>
      <w:r w:rsidRPr="005B4E22">
        <w:rPr>
          <w:sz w:val="28"/>
          <w:szCs w:val="28"/>
          <w:lang w:val="kk-KZ"/>
        </w:rPr>
        <w:tab/>
      </w:r>
      <w:r w:rsidR="0004444A" w:rsidRPr="005B4E22">
        <w:rPr>
          <w:sz w:val="28"/>
          <w:szCs w:val="28"/>
          <w:lang w:val="kk-KZ"/>
        </w:rPr>
        <w:t>А</w:t>
      </w:r>
      <w:r w:rsidRPr="005B4E22">
        <w:rPr>
          <w:sz w:val="28"/>
          <w:szCs w:val="28"/>
          <w:lang w:val="kk-KZ"/>
        </w:rPr>
        <w:t xml:space="preserve">уыл шаруашылығы </w:t>
      </w:r>
      <w:r w:rsidR="0004444A" w:rsidRPr="005B4E22">
        <w:rPr>
          <w:sz w:val="28"/>
          <w:szCs w:val="28"/>
          <w:lang w:val="kk-KZ"/>
        </w:rPr>
        <w:t>өндірушілер</w:t>
      </w:r>
      <w:r w:rsidR="000C6B76" w:rsidRPr="005B4E22">
        <w:rPr>
          <w:sz w:val="28"/>
          <w:szCs w:val="28"/>
          <w:lang w:val="kk-KZ"/>
        </w:rPr>
        <w:t>інің</w:t>
      </w:r>
      <w:r w:rsidR="0004444A" w:rsidRPr="005B4E22">
        <w:rPr>
          <w:sz w:val="28"/>
          <w:szCs w:val="28"/>
          <w:lang w:val="kk-KZ"/>
        </w:rPr>
        <w:t xml:space="preserve"> әр </w:t>
      </w:r>
      <w:r w:rsidRPr="005B4E22">
        <w:rPr>
          <w:sz w:val="28"/>
          <w:szCs w:val="28"/>
          <w:lang w:val="kk-KZ"/>
        </w:rPr>
        <w:t>санаты үшін бас және іріктеме</w:t>
      </w:r>
      <w:r w:rsidR="007C005A">
        <w:rPr>
          <w:sz w:val="28"/>
          <w:szCs w:val="28"/>
          <w:lang w:val="kk-KZ"/>
        </w:rPr>
        <w:t>лі</w:t>
      </w:r>
      <w:r w:rsidRPr="005B4E22">
        <w:rPr>
          <w:sz w:val="28"/>
          <w:szCs w:val="28"/>
          <w:lang w:val="kk-KZ"/>
        </w:rPr>
        <w:t xml:space="preserve"> жиынтық бөлек қалыптастырылады. </w:t>
      </w:r>
      <w:r w:rsidR="00F24519">
        <w:rPr>
          <w:sz w:val="28"/>
          <w:szCs w:val="28"/>
          <w:lang w:val="kk-KZ"/>
        </w:rPr>
        <w:t>Ір</w:t>
      </w:r>
      <w:r w:rsidR="00DD3DFB">
        <w:rPr>
          <w:sz w:val="28"/>
          <w:szCs w:val="28"/>
          <w:lang w:val="kk-KZ"/>
        </w:rPr>
        <w:t>іктеме</w:t>
      </w:r>
      <w:r w:rsidR="007C005A">
        <w:rPr>
          <w:sz w:val="28"/>
          <w:szCs w:val="28"/>
          <w:lang w:val="kk-KZ"/>
        </w:rPr>
        <w:t>лі</w:t>
      </w:r>
      <w:r w:rsidR="00DD3DFB">
        <w:rPr>
          <w:sz w:val="28"/>
          <w:szCs w:val="28"/>
          <w:lang w:val="kk-KZ"/>
        </w:rPr>
        <w:t xml:space="preserve"> жиынтыққа ауыл шаруашылығы</w:t>
      </w:r>
      <w:r w:rsidR="00F24519">
        <w:rPr>
          <w:sz w:val="28"/>
          <w:szCs w:val="28"/>
          <w:lang w:val="kk-KZ"/>
        </w:rPr>
        <w:t xml:space="preserve"> өндірушілер</w:t>
      </w:r>
      <w:r w:rsidR="00DD3DFB">
        <w:rPr>
          <w:sz w:val="28"/>
          <w:szCs w:val="28"/>
          <w:lang w:val="kk-KZ"/>
        </w:rPr>
        <w:t>і</w:t>
      </w:r>
      <w:r w:rsidR="00F24519">
        <w:rPr>
          <w:sz w:val="28"/>
          <w:szCs w:val="28"/>
          <w:lang w:val="kk-KZ"/>
        </w:rPr>
        <w:t xml:space="preserve"> әр ауданнан енгізіледі, сол арқылы аудандық деңгейде іріктеме</w:t>
      </w:r>
      <w:r w:rsidR="007C005A">
        <w:rPr>
          <w:sz w:val="28"/>
          <w:szCs w:val="28"/>
          <w:lang w:val="kk-KZ"/>
        </w:rPr>
        <w:t>лі</w:t>
      </w:r>
      <w:r w:rsidR="00F24519">
        <w:rPr>
          <w:sz w:val="28"/>
          <w:szCs w:val="28"/>
          <w:lang w:val="kk-KZ"/>
        </w:rPr>
        <w:t xml:space="preserve"> жиынтықтың репрезентативтілігі қамтамасыз етіледі.</w:t>
      </w:r>
      <w:r w:rsidR="0004444A" w:rsidRPr="005B4E22">
        <w:rPr>
          <w:sz w:val="28"/>
          <w:szCs w:val="28"/>
          <w:lang w:val="kk-KZ"/>
        </w:rPr>
        <w:t xml:space="preserve"> </w:t>
      </w:r>
    </w:p>
    <w:p w:rsidR="0004444A" w:rsidRPr="005B4E22" w:rsidRDefault="00251CAE" w:rsidP="006B1D8B">
      <w:pPr>
        <w:autoSpaceDE w:val="0"/>
        <w:autoSpaceDN w:val="0"/>
        <w:adjustRightInd w:val="0"/>
        <w:jc w:val="both"/>
        <w:rPr>
          <w:sz w:val="28"/>
          <w:szCs w:val="28"/>
          <w:lang w:val="kk-KZ"/>
        </w:rPr>
      </w:pPr>
      <w:r w:rsidRPr="005B4E22">
        <w:rPr>
          <w:sz w:val="28"/>
          <w:szCs w:val="28"/>
          <w:lang w:val="kk-KZ"/>
        </w:rPr>
        <w:tab/>
      </w:r>
      <w:r w:rsidR="00F24519">
        <w:rPr>
          <w:sz w:val="28"/>
          <w:szCs w:val="28"/>
          <w:lang w:val="kk-KZ"/>
        </w:rPr>
        <w:t xml:space="preserve">9. </w:t>
      </w:r>
      <w:r w:rsidRPr="00F24519">
        <w:rPr>
          <w:sz w:val="28"/>
          <w:szCs w:val="28"/>
          <w:lang w:val="kk-KZ"/>
        </w:rPr>
        <w:t>Іріктемені қалыптастыру үшін негізгі белгі есепті жылы әр ауыл шаруашылығы өндірушісінде</w:t>
      </w:r>
      <w:r w:rsidR="007B6354" w:rsidRPr="00F24519">
        <w:rPr>
          <w:sz w:val="28"/>
          <w:szCs w:val="28"/>
          <w:lang w:val="kk-KZ"/>
        </w:rPr>
        <w:t>гі</w:t>
      </w:r>
      <w:r w:rsidRPr="00F24519">
        <w:rPr>
          <w:sz w:val="28"/>
          <w:szCs w:val="28"/>
          <w:lang w:val="kk-KZ"/>
        </w:rPr>
        <w:t xml:space="preserve"> бидай немесе күріштің егістік алқабы болып табылады. </w:t>
      </w:r>
      <w:r w:rsidR="00DD3DFB">
        <w:rPr>
          <w:sz w:val="28"/>
          <w:szCs w:val="28"/>
          <w:lang w:val="kk-KZ"/>
        </w:rPr>
        <w:t>Ү</w:t>
      </w:r>
      <w:r w:rsidR="002C32C0">
        <w:rPr>
          <w:sz w:val="28"/>
          <w:szCs w:val="28"/>
          <w:lang w:val="kk-KZ"/>
        </w:rPr>
        <w:t xml:space="preserve">лкен </w:t>
      </w:r>
      <w:r w:rsidR="00DD3DFB">
        <w:rPr>
          <w:sz w:val="28"/>
          <w:szCs w:val="28"/>
          <w:lang w:val="kk-KZ"/>
        </w:rPr>
        <w:t xml:space="preserve">егістік </w:t>
      </w:r>
      <w:r w:rsidR="002C32C0">
        <w:rPr>
          <w:sz w:val="28"/>
          <w:szCs w:val="28"/>
          <w:lang w:val="kk-KZ"/>
        </w:rPr>
        <w:t>ауданы бар ауыл шару</w:t>
      </w:r>
      <w:r w:rsidR="007C005A">
        <w:rPr>
          <w:sz w:val="28"/>
          <w:szCs w:val="28"/>
          <w:lang w:val="kk-KZ"/>
        </w:rPr>
        <w:t>а</w:t>
      </w:r>
      <w:r w:rsidR="002C32C0">
        <w:rPr>
          <w:sz w:val="28"/>
          <w:szCs w:val="28"/>
          <w:lang w:val="kk-KZ"/>
        </w:rPr>
        <w:t>шылығы өндірушілер</w:t>
      </w:r>
      <w:r w:rsidR="00DD3DFB">
        <w:rPr>
          <w:sz w:val="28"/>
          <w:szCs w:val="28"/>
          <w:lang w:val="kk-KZ"/>
        </w:rPr>
        <w:t>і</w:t>
      </w:r>
      <w:r w:rsidR="002C32C0">
        <w:rPr>
          <w:sz w:val="28"/>
          <w:szCs w:val="28"/>
          <w:lang w:val="kk-KZ"/>
        </w:rPr>
        <w:t xml:space="preserve"> екінші іріктеме</w:t>
      </w:r>
      <w:r w:rsidR="00DD3DFB">
        <w:rPr>
          <w:sz w:val="28"/>
          <w:szCs w:val="28"/>
          <w:lang w:val="kk-KZ"/>
        </w:rPr>
        <w:t>лі</w:t>
      </w:r>
      <w:r w:rsidR="002C32C0">
        <w:rPr>
          <w:sz w:val="28"/>
          <w:szCs w:val="28"/>
          <w:lang w:val="kk-KZ"/>
        </w:rPr>
        <w:t xml:space="preserve"> жиынтықта бірнеше рет көрсетілу мүмкіндігіне ие.</w:t>
      </w:r>
      <w:r w:rsidR="00F62D53" w:rsidRPr="005B4E22">
        <w:rPr>
          <w:sz w:val="28"/>
          <w:szCs w:val="28"/>
          <w:lang w:val="kk-KZ"/>
        </w:rPr>
        <w:t xml:space="preserve"> </w:t>
      </w:r>
    </w:p>
    <w:p w:rsidR="0004444A" w:rsidRPr="005B4E22" w:rsidRDefault="00F62D53" w:rsidP="006B1D8B">
      <w:pPr>
        <w:autoSpaceDE w:val="0"/>
        <w:autoSpaceDN w:val="0"/>
        <w:adjustRightInd w:val="0"/>
        <w:jc w:val="both"/>
        <w:rPr>
          <w:sz w:val="28"/>
          <w:szCs w:val="28"/>
          <w:lang w:val="kk-KZ"/>
        </w:rPr>
      </w:pPr>
      <w:r w:rsidRPr="005B4E22">
        <w:rPr>
          <w:sz w:val="28"/>
          <w:szCs w:val="28"/>
          <w:lang w:val="kk-KZ"/>
        </w:rPr>
        <w:tab/>
        <w:t xml:space="preserve">10. Түсімділікті зерттеу үшін </w:t>
      </w:r>
      <w:r w:rsidR="00696083" w:rsidRPr="005B4E22">
        <w:rPr>
          <w:sz w:val="28"/>
          <w:szCs w:val="28"/>
          <w:lang w:val="kk-KZ"/>
        </w:rPr>
        <w:t>бас жиынтықты қалыптастыру</w:t>
      </w:r>
      <w:r w:rsidR="00E13B77" w:rsidRPr="005B4E22">
        <w:rPr>
          <w:sz w:val="28"/>
          <w:szCs w:val="28"/>
          <w:lang w:val="kk-KZ"/>
        </w:rPr>
        <w:t>ды</w:t>
      </w:r>
      <w:r w:rsidR="00696083" w:rsidRPr="005B4E22">
        <w:rPr>
          <w:sz w:val="28"/>
          <w:szCs w:val="28"/>
          <w:lang w:val="kk-KZ"/>
        </w:rPr>
        <w:t xml:space="preserve"> </w:t>
      </w:r>
      <w:r w:rsidR="002A3D04" w:rsidRPr="005B4E22">
        <w:rPr>
          <w:sz w:val="28"/>
          <w:szCs w:val="28"/>
          <w:lang w:val="kk-KZ"/>
        </w:rPr>
        <w:t>аумақтық</w:t>
      </w:r>
      <w:r w:rsidR="00696083" w:rsidRPr="005B4E22">
        <w:rPr>
          <w:sz w:val="28"/>
          <w:szCs w:val="28"/>
          <w:lang w:val="kk-KZ"/>
        </w:rPr>
        <w:t xml:space="preserve"> статистика органдары қамтамасыз етеді. </w:t>
      </w:r>
      <w:r w:rsidR="002A3D04" w:rsidRPr="005B4E22">
        <w:rPr>
          <w:sz w:val="28"/>
          <w:szCs w:val="28"/>
          <w:lang w:val="kk-KZ"/>
        </w:rPr>
        <w:t>Іріктеме</w:t>
      </w:r>
      <w:r w:rsidR="00DB0E9B">
        <w:rPr>
          <w:sz w:val="28"/>
          <w:szCs w:val="28"/>
          <w:lang w:val="kk-KZ"/>
        </w:rPr>
        <w:t>лі</w:t>
      </w:r>
      <w:r w:rsidR="002A3D04" w:rsidRPr="005B4E22">
        <w:rPr>
          <w:sz w:val="28"/>
          <w:szCs w:val="28"/>
          <w:lang w:val="kk-KZ"/>
        </w:rPr>
        <w:t xml:space="preserve"> жиынтықты</w:t>
      </w:r>
      <w:r w:rsidR="00696083" w:rsidRPr="005C4852">
        <w:rPr>
          <w:sz w:val="28"/>
          <w:szCs w:val="28"/>
          <w:lang w:val="kk-KZ"/>
        </w:rPr>
        <w:t xml:space="preserve"> қалыптастыру</w:t>
      </w:r>
      <w:r w:rsidR="00D30DBE" w:rsidRPr="005B4E22">
        <w:rPr>
          <w:sz w:val="28"/>
          <w:szCs w:val="28"/>
          <w:lang w:val="kk-KZ"/>
        </w:rPr>
        <w:t>ды</w:t>
      </w:r>
      <w:r w:rsidR="00696083" w:rsidRPr="005C4852">
        <w:rPr>
          <w:sz w:val="28"/>
          <w:szCs w:val="28"/>
          <w:lang w:val="kk-KZ"/>
        </w:rPr>
        <w:t xml:space="preserve"> </w:t>
      </w:r>
      <w:r w:rsidR="00696083" w:rsidRPr="005B4E22">
        <w:rPr>
          <w:sz w:val="28"/>
          <w:szCs w:val="28"/>
          <w:lang w:val="kk-KZ"/>
        </w:rPr>
        <w:t>Комитет</w:t>
      </w:r>
      <w:r w:rsidR="008157D1">
        <w:rPr>
          <w:sz w:val="28"/>
          <w:szCs w:val="28"/>
          <w:lang w:val="kk-KZ"/>
        </w:rPr>
        <w:t xml:space="preserve">тің </w:t>
      </w:r>
      <w:r w:rsidR="0021734D" w:rsidRPr="005B4E22">
        <w:rPr>
          <w:sz w:val="28"/>
          <w:szCs w:val="28"/>
          <w:lang w:val="kk-KZ"/>
        </w:rPr>
        <w:t>іріктемені қалыптастыру үшін жауапты</w:t>
      </w:r>
      <w:r w:rsidR="000E49B7">
        <w:rPr>
          <w:sz w:val="28"/>
          <w:szCs w:val="28"/>
          <w:lang w:val="kk-KZ"/>
        </w:rPr>
        <w:t xml:space="preserve"> </w:t>
      </w:r>
      <w:r w:rsidR="00696083" w:rsidRPr="005B4E22">
        <w:rPr>
          <w:sz w:val="28"/>
          <w:szCs w:val="28"/>
          <w:lang w:val="kk-KZ"/>
        </w:rPr>
        <w:t>құрылымдық бөлімшесі қамтамасыз етеді.</w:t>
      </w:r>
      <w:r w:rsidR="0021734D" w:rsidRPr="005B4E22">
        <w:rPr>
          <w:sz w:val="28"/>
          <w:szCs w:val="28"/>
          <w:lang w:val="kk-KZ"/>
        </w:rPr>
        <w:t xml:space="preserve"> Зерттелетін гектарды көрсетумен түсімділікті зерттеу бойынша іріктемеге түскен қалыптастырылған ауыл шаруашылығы өндірушілер</w:t>
      </w:r>
      <w:r w:rsidR="00D30DBE" w:rsidRPr="005B4E22">
        <w:rPr>
          <w:sz w:val="28"/>
          <w:szCs w:val="28"/>
          <w:lang w:val="kk-KZ"/>
        </w:rPr>
        <w:t>і</w:t>
      </w:r>
      <w:r w:rsidR="007C005A">
        <w:rPr>
          <w:sz w:val="28"/>
          <w:szCs w:val="28"/>
          <w:lang w:val="kk-KZ"/>
        </w:rPr>
        <w:t>н</w:t>
      </w:r>
      <w:r w:rsidR="00DB0E9B">
        <w:rPr>
          <w:sz w:val="28"/>
          <w:szCs w:val="28"/>
          <w:lang w:val="kk-KZ"/>
        </w:rPr>
        <w:t>ің</w:t>
      </w:r>
      <w:r w:rsidR="0021734D" w:rsidRPr="005B4E22">
        <w:rPr>
          <w:sz w:val="28"/>
          <w:szCs w:val="28"/>
          <w:lang w:val="kk-KZ"/>
        </w:rPr>
        <w:t xml:space="preserve"> тізімі </w:t>
      </w:r>
      <w:r w:rsidR="007C005A">
        <w:rPr>
          <w:sz w:val="28"/>
          <w:szCs w:val="28"/>
          <w:lang w:val="kk-KZ"/>
        </w:rPr>
        <w:t>жергілікті жерлерде</w:t>
      </w:r>
      <w:r w:rsidR="0021734D" w:rsidRPr="005B4E22">
        <w:rPr>
          <w:sz w:val="28"/>
          <w:szCs w:val="28"/>
          <w:lang w:val="kk-KZ"/>
        </w:rPr>
        <w:t xml:space="preserve"> түсімділ</w:t>
      </w:r>
      <w:r w:rsidR="00D30DBE" w:rsidRPr="005B4E22">
        <w:rPr>
          <w:sz w:val="28"/>
          <w:szCs w:val="28"/>
          <w:lang w:val="kk-KZ"/>
        </w:rPr>
        <w:t>і</w:t>
      </w:r>
      <w:r w:rsidR="0021734D" w:rsidRPr="005B4E22">
        <w:rPr>
          <w:sz w:val="28"/>
          <w:szCs w:val="28"/>
          <w:lang w:val="kk-KZ"/>
        </w:rPr>
        <w:t>кті зерттеуді ұйымдастыру және ж</w:t>
      </w:r>
      <w:r w:rsidR="00D30DBE" w:rsidRPr="005B4E22">
        <w:rPr>
          <w:sz w:val="28"/>
          <w:szCs w:val="28"/>
          <w:lang w:val="kk-KZ"/>
        </w:rPr>
        <w:t>ү</w:t>
      </w:r>
      <w:r w:rsidR="0021734D" w:rsidRPr="005B4E22">
        <w:rPr>
          <w:sz w:val="28"/>
          <w:szCs w:val="28"/>
          <w:lang w:val="kk-KZ"/>
        </w:rPr>
        <w:t xml:space="preserve">ргізу үшін </w:t>
      </w:r>
      <w:r w:rsidR="00D30DBE" w:rsidRPr="005B4E22">
        <w:rPr>
          <w:sz w:val="28"/>
          <w:szCs w:val="28"/>
          <w:lang w:val="kk-KZ"/>
        </w:rPr>
        <w:t>аумақтық</w:t>
      </w:r>
      <w:r w:rsidR="0021734D" w:rsidRPr="005B4E22">
        <w:rPr>
          <w:sz w:val="28"/>
          <w:szCs w:val="28"/>
          <w:lang w:val="kk-KZ"/>
        </w:rPr>
        <w:t xml:space="preserve"> статистика органдарының басшыларына жеткізіледі.</w:t>
      </w:r>
    </w:p>
    <w:p w:rsidR="00285AB9" w:rsidRDefault="00285AB9" w:rsidP="006B1D8B">
      <w:pPr>
        <w:autoSpaceDE w:val="0"/>
        <w:autoSpaceDN w:val="0"/>
        <w:adjustRightInd w:val="0"/>
        <w:jc w:val="both"/>
        <w:rPr>
          <w:sz w:val="28"/>
          <w:szCs w:val="28"/>
          <w:lang w:val="kk-KZ"/>
        </w:rPr>
      </w:pPr>
    </w:p>
    <w:p w:rsidR="00BF3F03" w:rsidRDefault="00BF3F03" w:rsidP="006B1D8B">
      <w:pPr>
        <w:autoSpaceDE w:val="0"/>
        <w:autoSpaceDN w:val="0"/>
        <w:adjustRightInd w:val="0"/>
        <w:jc w:val="both"/>
        <w:rPr>
          <w:sz w:val="28"/>
          <w:szCs w:val="28"/>
          <w:lang w:val="kk-KZ"/>
        </w:rPr>
      </w:pPr>
    </w:p>
    <w:p w:rsidR="00BF3F03" w:rsidRDefault="00BF3F03" w:rsidP="006B1D8B">
      <w:pPr>
        <w:autoSpaceDE w:val="0"/>
        <w:autoSpaceDN w:val="0"/>
        <w:adjustRightInd w:val="0"/>
        <w:jc w:val="both"/>
        <w:rPr>
          <w:sz w:val="28"/>
          <w:szCs w:val="28"/>
          <w:lang w:val="kk-KZ"/>
        </w:rPr>
      </w:pPr>
    </w:p>
    <w:p w:rsidR="00BF3F03" w:rsidRPr="005B4E22" w:rsidRDefault="00BF3F03" w:rsidP="006B1D8B">
      <w:pPr>
        <w:autoSpaceDE w:val="0"/>
        <w:autoSpaceDN w:val="0"/>
        <w:adjustRightInd w:val="0"/>
        <w:jc w:val="both"/>
        <w:rPr>
          <w:sz w:val="28"/>
          <w:szCs w:val="28"/>
          <w:lang w:val="kk-KZ"/>
        </w:rPr>
      </w:pPr>
    </w:p>
    <w:p w:rsidR="006B1D8B" w:rsidRPr="005B4E22" w:rsidRDefault="00717B1E" w:rsidP="00285AB9">
      <w:pPr>
        <w:autoSpaceDE w:val="0"/>
        <w:autoSpaceDN w:val="0"/>
        <w:adjustRightInd w:val="0"/>
        <w:jc w:val="center"/>
        <w:rPr>
          <w:b/>
          <w:sz w:val="28"/>
          <w:szCs w:val="28"/>
          <w:lang w:val="kk-KZ"/>
        </w:rPr>
      </w:pPr>
      <w:r>
        <w:rPr>
          <w:b/>
          <w:sz w:val="28"/>
          <w:szCs w:val="28"/>
          <w:lang w:val="kk-KZ"/>
        </w:rPr>
        <w:lastRenderedPageBreak/>
        <w:t>4</w:t>
      </w:r>
      <w:r w:rsidR="006B1D8B" w:rsidRPr="005C4852">
        <w:rPr>
          <w:b/>
          <w:sz w:val="28"/>
          <w:szCs w:val="28"/>
          <w:lang w:val="kk-KZ"/>
        </w:rPr>
        <w:t xml:space="preserve">. </w:t>
      </w:r>
      <w:r w:rsidR="00C523C7" w:rsidRPr="005C4852">
        <w:rPr>
          <w:b/>
          <w:sz w:val="28"/>
          <w:szCs w:val="28"/>
          <w:lang w:val="kk-KZ"/>
        </w:rPr>
        <w:t>Түсімділікті зерттеудің статистикалық құралы</w:t>
      </w:r>
    </w:p>
    <w:p w:rsidR="005546EB" w:rsidRPr="005B4E22" w:rsidRDefault="005546EB" w:rsidP="00742D29">
      <w:pPr>
        <w:autoSpaceDE w:val="0"/>
        <w:autoSpaceDN w:val="0"/>
        <w:adjustRightInd w:val="0"/>
        <w:rPr>
          <w:sz w:val="28"/>
          <w:szCs w:val="28"/>
          <w:lang w:val="kk-KZ"/>
        </w:rPr>
      </w:pPr>
    </w:p>
    <w:p w:rsidR="00F1458A" w:rsidRPr="005B4E22" w:rsidRDefault="005546EB" w:rsidP="005546EB">
      <w:pPr>
        <w:autoSpaceDE w:val="0"/>
        <w:autoSpaceDN w:val="0"/>
        <w:adjustRightInd w:val="0"/>
        <w:ind w:firstLine="720"/>
        <w:jc w:val="both"/>
        <w:rPr>
          <w:sz w:val="28"/>
          <w:szCs w:val="28"/>
          <w:lang w:val="kk-KZ"/>
        </w:rPr>
      </w:pPr>
      <w:r w:rsidRPr="005C4852">
        <w:rPr>
          <w:sz w:val="28"/>
          <w:szCs w:val="28"/>
          <w:lang w:val="kk-KZ"/>
        </w:rPr>
        <w:t xml:space="preserve">11. Түсімділікке зерттеу </w:t>
      </w:r>
      <w:r w:rsidR="006721BD" w:rsidRPr="005B4E22">
        <w:rPr>
          <w:sz w:val="28"/>
          <w:szCs w:val="28"/>
          <w:lang w:val="kk-KZ"/>
        </w:rPr>
        <w:t xml:space="preserve">жүргізу </w:t>
      </w:r>
      <w:r w:rsidRPr="005C4852">
        <w:rPr>
          <w:sz w:val="28"/>
          <w:szCs w:val="28"/>
          <w:lang w:val="kk-KZ"/>
        </w:rPr>
        <w:t>кезінде келесі статистикалық құрал қолданылад</w:t>
      </w:r>
      <w:r w:rsidR="00160C8A" w:rsidRPr="005B4E22">
        <w:rPr>
          <w:sz w:val="28"/>
          <w:szCs w:val="28"/>
          <w:lang w:val="kk-KZ"/>
        </w:rPr>
        <w:t>ы:</w:t>
      </w:r>
    </w:p>
    <w:p w:rsidR="007B291E" w:rsidRPr="005B4E22" w:rsidRDefault="00C8629B" w:rsidP="007B291E">
      <w:pPr>
        <w:autoSpaceDE w:val="0"/>
        <w:autoSpaceDN w:val="0"/>
        <w:adjustRightInd w:val="0"/>
        <w:ind w:firstLine="720"/>
        <w:jc w:val="both"/>
        <w:rPr>
          <w:sz w:val="28"/>
          <w:szCs w:val="28"/>
          <w:lang w:val="kk-KZ"/>
        </w:rPr>
      </w:pPr>
      <w:r>
        <w:rPr>
          <w:sz w:val="28"/>
          <w:szCs w:val="28"/>
          <w:lang w:val="kk-KZ"/>
        </w:rPr>
        <w:t>зерттеу сауалнамасы;</w:t>
      </w:r>
    </w:p>
    <w:p w:rsidR="00F1458A" w:rsidRPr="005B4E22" w:rsidRDefault="00F1458A" w:rsidP="005546EB">
      <w:pPr>
        <w:autoSpaceDE w:val="0"/>
        <w:autoSpaceDN w:val="0"/>
        <w:adjustRightInd w:val="0"/>
        <w:ind w:firstLine="720"/>
        <w:jc w:val="both"/>
        <w:rPr>
          <w:sz w:val="28"/>
          <w:szCs w:val="28"/>
          <w:lang w:val="kk-KZ"/>
        </w:rPr>
      </w:pPr>
      <w:r w:rsidRPr="005C4852">
        <w:rPr>
          <w:sz w:val="28"/>
          <w:szCs w:val="28"/>
          <w:lang w:val="kk-KZ"/>
        </w:rPr>
        <w:t>навигациялық карта</w:t>
      </w:r>
      <w:r w:rsidR="00991B5F" w:rsidRPr="005B4E22">
        <w:rPr>
          <w:sz w:val="28"/>
          <w:szCs w:val="28"/>
          <w:lang w:val="kk-KZ"/>
        </w:rPr>
        <w:t>;</w:t>
      </w:r>
    </w:p>
    <w:p w:rsidR="007B291E" w:rsidRPr="005B4E22" w:rsidRDefault="005625EC" w:rsidP="005546EB">
      <w:pPr>
        <w:autoSpaceDE w:val="0"/>
        <w:autoSpaceDN w:val="0"/>
        <w:adjustRightInd w:val="0"/>
        <w:ind w:firstLine="720"/>
        <w:jc w:val="both"/>
        <w:rPr>
          <w:sz w:val="28"/>
          <w:szCs w:val="28"/>
          <w:lang w:val="kk-KZ"/>
        </w:rPr>
      </w:pPr>
      <w:r w:rsidRPr="005C4852">
        <w:rPr>
          <w:sz w:val="28"/>
          <w:szCs w:val="28"/>
          <w:lang w:val="kk-KZ"/>
        </w:rPr>
        <w:t>әзірлеме</w:t>
      </w:r>
      <w:r w:rsidR="00991B5F" w:rsidRPr="005B4E22">
        <w:rPr>
          <w:sz w:val="28"/>
          <w:szCs w:val="28"/>
          <w:lang w:val="kk-KZ"/>
        </w:rPr>
        <w:t>лік</w:t>
      </w:r>
      <w:r w:rsidR="007B291E" w:rsidRPr="005B4E22">
        <w:rPr>
          <w:sz w:val="28"/>
          <w:szCs w:val="28"/>
          <w:lang w:val="kk-KZ"/>
        </w:rPr>
        <w:t xml:space="preserve"> </w:t>
      </w:r>
      <w:r w:rsidR="00F1458A" w:rsidRPr="005C4852">
        <w:rPr>
          <w:sz w:val="28"/>
          <w:szCs w:val="28"/>
          <w:lang w:val="kk-KZ"/>
        </w:rPr>
        <w:t>кесте</w:t>
      </w:r>
      <w:r w:rsidR="00991B5F" w:rsidRPr="005B4E22">
        <w:rPr>
          <w:sz w:val="28"/>
          <w:szCs w:val="28"/>
          <w:lang w:val="kk-KZ"/>
        </w:rPr>
        <w:t>;</w:t>
      </w:r>
    </w:p>
    <w:p w:rsidR="005546EB" w:rsidRPr="005B4E22" w:rsidRDefault="00027767" w:rsidP="005546EB">
      <w:pPr>
        <w:autoSpaceDE w:val="0"/>
        <w:autoSpaceDN w:val="0"/>
        <w:adjustRightInd w:val="0"/>
        <w:ind w:firstLine="720"/>
        <w:jc w:val="both"/>
        <w:rPr>
          <w:sz w:val="28"/>
          <w:szCs w:val="28"/>
          <w:lang w:val="kk-KZ"/>
        </w:rPr>
      </w:pPr>
      <w:r w:rsidRPr="00CF4C5F">
        <w:rPr>
          <w:sz w:val="28"/>
          <w:szCs w:val="28"/>
          <w:lang w:val="kk-KZ"/>
        </w:rPr>
        <w:t>салмағына және ылғалдылығына зертханалық зерттеу жүргізу бланкілері</w:t>
      </w:r>
      <w:r w:rsidR="007B291E" w:rsidRPr="005B4E22">
        <w:rPr>
          <w:sz w:val="28"/>
          <w:szCs w:val="28"/>
          <w:lang w:val="kk-KZ"/>
        </w:rPr>
        <w:t>.</w:t>
      </w:r>
    </w:p>
    <w:p w:rsidR="005546EB" w:rsidRPr="005B4E22" w:rsidRDefault="001B3943" w:rsidP="00394C77">
      <w:pPr>
        <w:autoSpaceDE w:val="0"/>
        <w:autoSpaceDN w:val="0"/>
        <w:adjustRightInd w:val="0"/>
        <w:ind w:firstLine="720"/>
        <w:jc w:val="both"/>
        <w:rPr>
          <w:i/>
          <w:sz w:val="28"/>
          <w:szCs w:val="28"/>
          <w:lang w:val="kk-KZ"/>
        </w:rPr>
      </w:pPr>
      <w:r w:rsidRPr="005B4E22">
        <w:rPr>
          <w:sz w:val="28"/>
          <w:szCs w:val="28"/>
          <w:lang w:val="kk-KZ"/>
        </w:rPr>
        <w:t xml:space="preserve">12. </w:t>
      </w:r>
      <w:r w:rsidR="00E34C03" w:rsidRPr="005B4E22">
        <w:rPr>
          <w:sz w:val="28"/>
          <w:szCs w:val="28"/>
          <w:lang w:val="kk-KZ"/>
        </w:rPr>
        <w:t>Зерттеу сауалнамасы</w:t>
      </w:r>
      <w:r w:rsidR="00E34C03" w:rsidRPr="005B4E22">
        <w:rPr>
          <w:i/>
          <w:sz w:val="28"/>
          <w:szCs w:val="28"/>
          <w:lang w:val="kk-KZ"/>
        </w:rPr>
        <w:t xml:space="preserve"> </w:t>
      </w:r>
      <w:r w:rsidR="00394C77" w:rsidRPr="005C4852">
        <w:rPr>
          <w:sz w:val="28"/>
          <w:szCs w:val="28"/>
          <w:lang w:val="kk-KZ"/>
        </w:rPr>
        <w:t>бірнеше сұрақтан тұрады, со</w:t>
      </w:r>
      <w:r w:rsidR="001E0F90" w:rsidRPr="005B4E22">
        <w:rPr>
          <w:sz w:val="28"/>
          <w:szCs w:val="28"/>
          <w:lang w:val="kk-KZ"/>
        </w:rPr>
        <w:t>лардың</w:t>
      </w:r>
      <w:r w:rsidR="00394C77" w:rsidRPr="005C4852">
        <w:rPr>
          <w:sz w:val="28"/>
          <w:szCs w:val="28"/>
          <w:lang w:val="kk-KZ"/>
        </w:rPr>
        <w:t xml:space="preserve"> көмегімен интервьюер фермерд</w:t>
      </w:r>
      <w:r w:rsidR="00394C77" w:rsidRPr="005B4E22">
        <w:rPr>
          <w:sz w:val="28"/>
          <w:szCs w:val="28"/>
          <w:lang w:val="kk-KZ"/>
        </w:rPr>
        <w:t xml:space="preserve">ің </w:t>
      </w:r>
      <w:r w:rsidR="00394C77" w:rsidRPr="005C4852">
        <w:rPr>
          <w:sz w:val="28"/>
          <w:szCs w:val="28"/>
          <w:lang w:val="kk-KZ"/>
        </w:rPr>
        <w:t xml:space="preserve">егіс алқабы туралы </w:t>
      </w:r>
      <w:r w:rsidR="00394C77" w:rsidRPr="005B4E22">
        <w:rPr>
          <w:sz w:val="28"/>
          <w:szCs w:val="28"/>
          <w:lang w:val="kk-KZ"/>
        </w:rPr>
        <w:t xml:space="preserve">ақпаратты нақтылайды, </w:t>
      </w:r>
      <w:r w:rsidR="00394C77" w:rsidRPr="005C4852">
        <w:rPr>
          <w:sz w:val="28"/>
          <w:szCs w:val="28"/>
          <w:lang w:val="kk-KZ"/>
        </w:rPr>
        <w:t>сондай-ақ</w:t>
      </w:r>
      <w:r w:rsidR="00394C77" w:rsidRPr="005B4E22">
        <w:rPr>
          <w:sz w:val="28"/>
          <w:szCs w:val="28"/>
          <w:lang w:val="kk-KZ"/>
        </w:rPr>
        <w:t xml:space="preserve"> астықтың с</w:t>
      </w:r>
      <w:r w:rsidR="00394C77" w:rsidRPr="005C4852">
        <w:rPr>
          <w:sz w:val="28"/>
          <w:szCs w:val="28"/>
          <w:lang w:val="kk-KZ"/>
        </w:rPr>
        <w:t>ынамасын</w:t>
      </w:r>
      <w:r w:rsidR="00394C77" w:rsidRPr="005B4E22">
        <w:rPr>
          <w:sz w:val="28"/>
          <w:szCs w:val="28"/>
          <w:lang w:val="kk-KZ"/>
        </w:rPr>
        <w:t xml:space="preserve"> </w:t>
      </w:r>
      <w:r w:rsidR="00394C77" w:rsidRPr="005C4852">
        <w:rPr>
          <w:sz w:val="28"/>
          <w:szCs w:val="28"/>
          <w:lang w:val="kk-KZ"/>
        </w:rPr>
        <w:t xml:space="preserve">алатын күнді </w:t>
      </w:r>
      <w:r w:rsidR="00394C77" w:rsidRPr="005B4E22">
        <w:rPr>
          <w:sz w:val="28"/>
          <w:szCs w:val="28"/>
          <w:lang w:val="kk-KZ"/>
        </w:rPr>
        <w:t>кел</w:t>
      </w:r>
      <w:r w:rsidR="009B71E2" w:rsidRPr="005B4E22">
        <w:rPr>
          <w:sz w:val="28"/>
          <w:szCs w:val="28"/>
          <w:lang w:val="kk-KZ"/>
        </w:rPr>
        <w:t>і</w:t>
      </w:r>
      <w:r w:rsidR="00394C77" w:rsidRPr="005B4E22">
        <w:rPr>
          <w:sz w:val="28"/>
          <w:szCs w:val="28"/>
          <w:lang w:val="kk-KZ"/>
        </w:rPr>
        <w:t>седі.</w:t>
      </w:r>
    </w:p>
    <w:p w:rsidR="00DD41E6" w:rsidRPr="005B4E22" w:rsidRDefault="00E069C7" w:rsidP="00DD41E6">
      <w:pPr>
        <w:autoSpaceDE w:val="0"/>
        <w:autoSpaceDN w:val="0"/>
        <w:adjustRightInd w:val="0"/>
        <w:ind w:firstLine="720"/>
        <w:jc w:val="both"/>
        <w:rPr>
          <w:sz w:val="28"/>
          <w:szCs w:val="28"/>
          <w:lang w:val="kk-KZ"/>
        </w:rPr>
      </w:pPr>
      <w:r w:rsidRPr="005C4852">
        <w:rPr>
          <w:sz w:val="28"/>
          <w:szCs w:val="28"/>
          <w:lang w:val="kk-KZ"/>
        </w:rPr>
        <w:t xml:space="preserve">Зерттеу </w:t>
      </w:r>
      <w:r w:rsidR="00DD41E6" w:rsidRPr="005C4852">
        <w:rPr>
          <w:sz w:val="28"/>
          <w:szCs w:val="28"/>
          <w:lang w:val="kk-KZ"/>
        </w:rPr>
        <w:t>сауалнамасының</w:t>
      </w:r>
      <w:r w:rsidR="00DD41E6" w:rsidRPr="005B4E22">
        <w:rPr>
          <w:i/>
          <w:sz w:val="28"/>
          <w:szCs w:val="28"/>
          <w:lang w:val="kk-KZ"/>
        </w:rPr>
        <w:t xml:space="preserve"> </w:t>
      </w:r>
      <w:r w:rsidRPr="005C4852">
        <w:rPr>
          <w:sz w:val="28"/>
          <w:szCs w:val="28"/>
          <w:lang w:val="kk-KZ"/>
        </w:rPr>
        <w:t xml:space="preserve">көмегімен бидай </w:t>
      </w:r>
      <w:r w:rsidR="00BF13B7" w:rsidRPr="005B4E22">
        <w:rPr>
          <w:sz w:val="28"/>
          <w:szCs w:val="28"/>
          <w:lang w:val="kk-KZ"/>
        </w:rPr>
        <w:t>немесе</w:t>
      </w:r>
      <w:r w:rsidRPr="005C4852">
        <w:rPr>
          <w:sz w:val="28"/>
          <w:szCs w:val="28"/>
          <w:lang w:val="kk-KZ"/>
        </w:rPr>
        <w:t xml:space="preserve"> күріштің егілген ал</w:t>
      </w:r>
      <w:r w:rsidR="00BB227B" w:rsidRPr="005B4E22">
        <w:rPr>
          <w:sz w:val="28"/>
          <w:szCs w:val="28"/>
          <w:lang w:val="kk-KZ"/>
        </w:rPr>
        <w:t>аң</w:t>
      </w:r>
      <w:r w:rsidRPr="005C4852">
        <w:rPr>
          <w:sz w:val="28"/>
          <w:szCs w:val="28"/>
          <w:lang w:val="kk-KZ"/>
        </w:rPr>
        <w:t xml:space="preserve">ы анықталады, </w:t>
      </w:r>
      <w:r w:rsidR="007A54BD" w:rsidRPr="005B4E22">
        <w:rPr>
          <w:sz w:val="28"/>
          <w:szCs w:val="28"/>
          <w:lang w:val="kk-KZ"/>
        </w:rPr>
        <w:t>себебі</w:t>
      </w:r>
      <w:r w:rsidRPr="005C4852">
        <w:rPr>
          <w:sz w:val="28"/>
          <w:szCs w:val="28"/>
          <w:lang w:val="kk-KZ"/>
        </w:rPr>
        <w:t xml:space="preserve"> зерттеу үшін </w:t>
      </w:r>
      <w:r w:rsidR="007A54BD" w:rsidRPr="005B4E22">
        <w:rPr>
          <w:sz w:val="28"/>
          <w:szCs w:val="28"/>
          <w:lang w:val="kk-KZ"/>
        </w:rPr>
        <w:t>іріктеме</w:t>
      </w:r>
      <w:r w:rsidR="00DB0E9B">
        <w:rPr>
          <w:sz w:val="28"/>
          <w:szCs w:val="28"/>
          <w:lang w:val="kk-KZ"/>
        </w:rPr>
        <w:t>лі</w:t>
      </w:r>
      <w:r w:rsidR="007A54BD" w:rsidRPr="005B4E22">
        <w:rPr>
          <w:sz w:val="28"/>
          <w:szCs w:val="28"/>
          <w:lang w:val="kk-KZ"/>
        </w:rPr>
        <w:t xml:space="preserve"> </w:t>
      </w:r>
      <w:r w:rsidRPr="005C4852">
        <w:rPr>
          <w:sz w:val="28"/>
          <w:szCs w:val="28"/>
          <w:lang w:val="kk-KZ"/>
        </w:rPr>
        <w:t>жи</w:t>
      </w:r>
      <w:r w:rsidR="007A54BD" w:rsidRPr="005B4E22">
        <w:rPr>
          <w:sz w:val="28"/>
          <w:szCs w:val="28"/>
          <w:lang w:val="kk-KZ"/>
        </w:rPr>
        <w:t>ынты</w:t>
      </w:r>
      <w:r w:rsidR="00BB227B" w:rsidRPr="005B4E22">
        <w:rPr>
          <w:sz w:val="28"/>
          <w:szCs w:val="28"/>
          <w:lang w:val="kk-KZ"/>
        </w:rPr>
        <w:t>қты</w:t>
      </w:r>
      <w:r w:rsidR="007A54BD" w:rsidRPr="005B4E22">
        <w:rPr>
          <w:sz w:val="28"/>
          <w:szCs w:val="28"/>
          <w:lang w:val="kk-KZ"/>
        </w:rPr>
        <w:t xml:space="preserve"> </w:t>
      </w:r>
      <w:r w:rsidRPr="005C4852">
        <w:rPr>
          <w:sz w:val="28"/>
          <w:szCs w:val="28"/>
          <w:lang w:val="kk-KZ"/>
        </w:rPr>
        <w:t>қалыптастырғаннан бастап және зерттеу жүргізгенге дейін белгіл</w:t>
      </w:r>
      <w:r w:rsidR="00BB227B" w:rsidRPr="005B4E22">
        <w:rPr>
          <w:sz w:val="28"/>
          <w:szCs w:val="28"/>
          <w:lang w:val="kk-KZ"/>
        </w:rPr>
        <w:t>і</w:t>
      </w:r>
      <w:r w:rsidRPr="005C4852">
        <w:rPr>
          <w:sz w:val="28"/>
          <w:szCs w:val="28"/>
          <w:lang w:val="kk-KZ"/>
        </w:rPr>
        <w:t xml:space="preserve"> уақыт</w:t>
      </w:r>
      <w:r w:rsidR="00BB227B" w:rsidRPr="005B4E22">
        <w:rPr>
          <w:sz w:val="28"/>
          <w:szCs w:val="28"/>
          <w:lang w:val="kk-KZ"/>
        </w:rPr>
        <w:t xml:space="preserve"> </w:t>
      </w:r>
      <w:r w:rsidRPr="005C4852">
        <w:rPr>
          <w:sz w:val="28"/>
          <w:szCs w:val="28"/>
          <w:lang w:val="kk-KZ"/>
        </w:rPr>
        <w:t xml:space="preserve">аралығы өтеді, сол аралықта бидай </w:t>
      </w:r>
      <w:r w:rsidR="00BB227B" w:rsidRPr="005B4E22">
        <w:rPr>
          <w:sz w:val="28"/>
          <w:szCs w:val="28"/>
          <w:lang w:val="kk-KZ"/>
        </w:rPr>
        <w:t>немесе</w:t>
      </w:r>
      <w:r w:rsidRPr="005C4852">
        <w:rPr>
          <w:sz w:val="28"/>
          <w:szCs w:val="28"/>
          <w:lang w:val="kk-KZ"/>
        </w:rPr>
        <w:t xml:space="preserve"> күріш</w:t>
      </w:r>
      <w:r w:rsidR="006721BD" w:rsidRPr="005B4E22">
        <w:rPr>
          <w:sz w:val="28"/>
          <w:szCs w:val="28"/>
          <w:lang w:val="kk-KZ"/>
        </w:rPr>
        <w:t xml:space="preserve"> егілген </w:t>
      </w:r>
      <w:r w:rsidRPr="005C4852">
        <w:rPr>
          <w:sz w:val="28"/>
          <w:szCs w:val="28"/>
          <w:lang w:val="kk-KZ"/>
        </w:rPr>
        <w:t>егіс алқабы</w:t>
      </w:r>
      <w:r w:rsidR="002C32C0">
        <w:rPr>
          <w:sz w:val="28"/>
          <w:szCs w:val="28"/>
          <w:lang w:val="kk-KZ"/>
        </w:rPr>
        <w:t xml:space="preserve"> ауданы</w:t>
      </w:r>
      <w:r w:rsidR="00DD3DFB">
        <w:rPr>
          <w:sz w:val="28"/>
          <w:szCs w:val="28"/>
          <w:lang w:val="kk-KZ"/>
        </w:rPr>
        <w:t>ның</w:t>
      </w:r>
      <w:r w:rsidRPr="005C4852">
        <w:rPr>
          <w:sz w:val="28"/>
          <w:szCs w:val="28"/>
          <w:lang w:val="kk-KZ"/>
        </w:rPr>
        <w:t xml:space="preserve"> өзгеру </w:t>
      </w:r>
      <w:r w:rsidR="002C32C0">
        <w:rPr>
          <w:sz w:val="28"/>
          <w:szCs w:val="28"/>
          <w:lang w:val="kk-KZ"/>
        </w:rPr>
        <w:t>жағдайы туындайды.</w:t>
      </w:r>
      <w:r w:rsidRPr="005C4852">
        <w:rPr>
          <w:sz w:val="28"/>
          <w:szCs w:val="28"/>
          <w:lang w:val="kk-KZ"/>
        </w:rPr>
        <w:t xml:space="preserve"> </w:t>
      </w:r>
      <w:r w:rsidR="002C32C0">
        <w:rPr>
          <w:sz w:val="28"/>
          <w:szCs w:val="28"/>
          <w:lang w:val="kk-KZ"/>
        </w:rPr>
        <w:t>Мұндай жағдай</w:t>
      </w:r>
      <w:r w:rsidR="00DD3DFB">
        <w:rPr>
          <w:sz w:val="28"/>
          <w:szCs w:val="28"/>
          <w:lang w:val="kk-KZ"/>
        </w:rPr>
        <w:t>ға</w:t>
      </w:r>
      <w:r w:rsidR="002C32C0">
        <w:rPr>
          <w:sz w:val="28"/>
          <w:szCs w:val="28"/>
          <w:lang w:val="kk-KZ"/>
        </w:rPr>
        <w:t xml:space="preserve"> м</w:t>
      </w:r>
      <w:r w:rsidRPr="005C4852">
        <w:rPr>
          <w:sz w:val="28"/>
          <w:szCs w:val="28"/>
          <w:lang w:val="kk-KZ"/>
        </w:rPr>
        <w:t>ысал</w:t>
      </w:r>
      <w:r w:rsidR="007A54BD" w:rsidRPr="005B4E22">
        <w:rPr>
          <w:sz w:val="28"/>
          <w:szCs w:val="28"/>
          <w:lang w:val="kk-KZ"/>
        </w:rPr>
        <w:t xml:space="preserve"> </w:t>
      </w:r>
      <w:r w:rsidRPr="005C4852">
        <w:rPr>
          <w:sz w:val="28"/>
          <w:szCs w:val="28"/>
          <w:lang w:val="kk-KZ"/>
        </w:rPr>
        <w:t>егіс</w:t>
      </w:r>
      <w:r w:rsidR="00E36426" w:rsidRPr="005B4E22">
        <w:rPr>
          <w:sz w:val="28"/>
          <w:szCs w:val="28"/>
          <w:lang w:val="kk-KZ"/>
        </w:rPr>
        <w:t>тіктің</w:t>
      </w:r>
      <w:r w:rsidRPr="005C4852">
        <w:rPr>
          <w:sz w:val="28"/>
          <w:szCs w:val="28"/>
          <w:lang w:val="kk-KZ"/>
        </w:rPr>
        <w:t xml:space="preserve"> </w:t>
      </w:r>
      <w:r w:rsidR="002C32C0">
        <w:rPr>
          <w:sz w:val="28"/>
          <w:szCs w:val="28"/>
          <w:lang w:val="kk-KZ"/>
        </w:rPr>
        <w:t>бөлігін</w:t>
      </w:r>
      <w:r w:rsidR="002C32C0" w:rsidRPr="005C4852">
        <w:rPr>
          <w:sz w:val="28"/>
          <w:szCs w:val="28"/>
          <w:lang w:val="kk-KZ"/>
        </w:rPr>
        <w:t xml:space="preserve"> су ба</w:t>
      </w:r>
      <w:r w:rsidR="002C32C0">
        <w:rPr>
          <w:sz w:val="28"/>
          <w:szCs w:val="28"/>
          <w:lang w:val="kk-KZ"/>
        </w:rPr>
        <w:t>суы</w:t>
      </w:r>
      <w:r w:rsidR="00B30A60" w:rsidRPr="005C4852">
        <w:rPr>
          <w:sz w:val="28"/>
          <w:szCs w:val="28"/>
          <w:lang w:val="kk-KZ"/>
        </w:rPr>
        <w:t xml:space="preserve">, соның </w:t>
      </w:r>
      <w:r w:rsidR="00B30A60">
        <w:rPr>
          <w:sz w:val="28"/>
          <w:szCs w:val="28"/>
          <w:lang w:val="kk-KZ"/>
        </w:rPr>
        <w:t>нәтижесінде</w:t>
      </w:r>
      <w:r w:rsidRPr="005C4852">
        <w:rPr>
          <w:sz w:val="28"/>
          <w:szCs w:val="28"/>
          <w:lang w:val="kk-KZ"/>
        </w:rPr>
        <w:t xml:space="preserve"> егін</w:t>
      </w:r>
      <w:r w:rsidR="00DD3DFB">
        <w:rPr>
          <w:sz w:val="28"/>
          <w:szCs w:val="28"/>
          <w:lang w:val="kk-KZ"/>
        </w:rPr>
        <w:t xml:space="preserve"> бөлігінің</w:t>
      </w:r>
      <w:r w:rsidR="00B30A60">
        <w:rPr>
          <w:sz w:val="28"/>
          <w:szCs w:val="28"/>
          <w:lang w:val="kk-KZ"/>
        </w:rPr>
        <w:t xml:space="preserve"> қурауы болып табылады.</w:t>
      </w:r>
    </w:p>
    <w:p w:rsidR="00DD41E6" w:rsidRPr="005B4E22" w:rsidRDefault="00B77994" w:rsidP="00DD41E6">
      <w:pPr>
        <w:autoSpaceDE w:val="0"/>
        <w:autoSpaceDN w:val="0"/>
        <w:adjustRightInd w:val="0"/>
        <w:ind w:firstLine="720"/>
        <w:jc w:val="both"/>
        <w:rPr>
          <w:sz w:val="28"/>
          <w:szCs w:val="28"/>
          <w:lang w:val="kk-KZ"/>
        </w:rPr>
      </w:pPr>
      <w:r w:rsidRPr="00CF4C5F">
        <w:rPr>
          <w:sz w:val="28"/>
          <w:szCs w:val="28"/>
          <w:lang w:val="kk-KZ"/>
        </w:rPr>
        <w:t>Ауыл шаруашылығы өндірушісінің егіс алқабына астық жеткілікті пісіп, бірақ жинау науқаны басталмаған кезде сынама алуға тікелей жинау науқаны басталғанға дейін келуі үшін сауалнамаға түсімділік бойынша сынама алу үшін интервьюердің жоспарланған келетін күні туралы сұрақ қосылады. Сонымен қатар сауалнамада интервьюердің егістікке астық жиналғаннан кейін ысырап бойынша сынама алу үшін жоспарланған екінші рет келетін күні көрсетіледі. Зерттеу өткізілгеннен кейін сауалнамада сынама алудың нақты күні көрсетіледі</w:t>
      </w:r>
      <w:r w:rsidR="00884401" w:rsidRPr="005B4E22">
        <w:rPr>
          <w:sz w:val="28"/>
          <w:szCs w:val="28"/>
          <w:lang w:val="kk-KZ"/>
        </w:rPr>
        <w:t xml:space="preserve">.  </w:t>
      </w:r>
    </w:p>
    <w:p w:rsidR="00DD41E6" w:rsidRPr="005B4E22" w:rsidRDefault="00E42467" w:rsidP="00DD41E6">
      <w:pPr>
        <w:autoSpaceDE w:val="0"/>
        <w:autoSpaceDN w:val="0"/>
        <w:adjustRightInd w:val="0"/>
        <w:ind w:firstLine="720"/>
        <w:jc w:val="both"/>
        <w:rPr>
          <w:sz w:val="28"/>
          <w:szCs w:val="28"/>
          <w:lang w:val="kk-KZ"/>
        </w:rPr>
      </w:pPr>
      <w:r w:rsidRPr="005B4E22">
        <w:rPr>
          <w:sz w:val="28"/>
          <w:szCs w:val="28"/>
          <w:lang w:val="kk-KZ"/>
        </w:rPr>
        <w:t xml:space="preserve">13. </w:t>
      </w:r>
      <w:r w:rsidR="007C005A">
        <w:rPr>
          <w:sz w:val="28"/>
          <w:szCs w:val="28"/>
          <w:lang w:val="kk-KZ"/>
        </w:rPr>
        <w:t>Ә</w:t>
      </w:r>
      <w:r w:rsidR="005816A0">
        <w:rPr>
          <w:sz w:val="28"/>
          <w:szCs w:val="28"/>
          <w:lang w:val="kk-KZ"/>
        </w:rPr>
        <w:t>р түрлі дәнді дақылдар егілген учаскелері бар, сондай-ақ жиналмаған учаскелері (тыңайтылып жатқан немесе шықпай қалған егістер) бар</w:t>
      </w:r>
      <w:r w:rsidR="00717B1E">
        <w:rPr>
          <w:sz w:val="28"/>
          <w:szCs w:val="28"/>
          <w:lang w:val="kk-KZ"/>
        </w:rPr>
        <w:t xml:space="preserve"> егістікте а</w:t>
      </w:r>
      <w:r w:rsidR="00D817B5" w:rsidRPr="005B4E22">
        <w:rPr>
          <w:sz w:val="28"/>
          <w:szCs w:val="28"/>
          <w:lang w:val="kk-KZ"/>
        </w:rPr>
        <w:t xml:space="preserve">стық сынамасын </w:t>
      </w:r>
      <w:r w:rsidR="00900DEC" w:rsidRPr="005B4E22">
        <w:rPr>
          <w:sz w:val="28"/>
          <w:szCs w:val="28"/>
          <w:lang w:val="kk-KZ"/>
        </w:rPr>
        <w:t xml:space="preserve">алу орнын </w:t>
      </w:r>
      <w:r w:rsidR="00D817B5" w:rsidRPr="005B4E22">
        <w:rPr>
          <w:sz w:val="28"/>
          <w:szCs w:val="28"/>
          <w:lang w:val="kk-KZ"/>
        </w:rPr>
        <w:t>дұрыс анықтау үшін интервь</w:t>
      </w:r>
      <w:r w:rsidR="00900DEC" w:rsidRPr="005B4E22">
        <w:rPr>
          <w:sz w:val="28"/>
          <w:szCs w:val="28"/>
          <w:lang w:val="kk-KZ"/>
        </w:rPr>
        <w:t>ю</w:t>
      </w:r>
      <w:r w:rsidR="00D817B5" w:rsidRPr="005B4E22">
        <w:rPr>
          <w:sz w:val="28"/>
          <w:szCs w:val="28"/>
          <w:lang w:val="kk-KZ"/>
        </w:rPr>
        <w:t xml:space="preserve">ер навигациялық карта құрады.   </w:t>
      </w:r>
    </w:p>
    <w:p w:rsidR="004B5FEA" w:rsidRPr="005B4E22" w:rsidRDefault="00C75042" w:rsidP="00DD41E6">
      <w:pPr>
        <w:autoSpaceDE w:val="0"/>
        <w:autoSpaceDN w:val="0"/>
        <w:adjustRightInd w:val="0"/>
        <w:ind w:firstLine="720"/>
        <w:jc w:val="both"/>
        <w:rPr>
          <w:sz w:val="28"/>
          <w:szCs w:val="28"/>
          <w:lang w:val="kk-KZ"/>
        </w:rPr>
      </w:pPr>
      <w:r w:rsidRPr="005C4852">
        <w:rPr>
          <w:sz w:val="28"/>
          <w:szCs w:val="28"/>
          <w:lang w:val="kk-KZ"/>
        </w:rPr>
        <w:t xml:space="preserve">Навигациялық картада </w:t>
      </w:r>
      <w:r w:rsidRPr="005B4E22">
        <w:rPr>
          <w:sz w:val="28"/>
          <w:szCs w:val="28"/>
          <w:lang w:val="kk-KZ"/>
        </w:rPr>
        <w:t xml:space="preserve">ауыл шаруашылығы өндірушісінде бар барлық егіс </w:t>
      </w:r>
      <w:r w:rsidRPr="005C4852">
        <w:rPr>
          <w:sz w:val="28"/>
          <w:szCs w:val="28"/>
          <w:lang w:val="kk-KZ"/>
        </w:rPr>
        <w:t>алқабының (</w:t>
      </w:r>
      <w:r w:rsidRPr="005B4E22">
        <w:rPr>
          <w:sz w:val="28"/>
          <w:szCs w:val="28"/>
          <w:lang w:val="kk-KZ"/>
        </w:rPr>
        <w:t xml:space="preserve">әр түрлі ауыл шаруашылығы дақылдары себілген, соның ішінде бидай және күріш, тынайтылған алқабы, </w:t>
      </w:r>
      <w:r w:rsidR="00717B1E">
        <w:rPr>
          <w:sz w:val="28"/>
          <w:szCs w:val="28"/>
          <w:lang w:val="kk-KZ"/>
        </w:rPr>
        <w:t>аңыздық</w:t>
      </w:r>
      <w:r w:rsidRPr="005B4E22">
        <w:rPr>
          <w:sz w:val="28"/>
          <w:szCs w:val="28"/>
          <w:lang w:val="kk-KZ"/>
        </w:rPr>
        <w:t xml:space="preserve"> жер және </w:t>
      </w:r>
      <w:r w:rsidRPr="005C4852">
        <w:rPr>
          <w:sz w:val="28"/>
          <w:szCs w:val="28"/>
          <w:lang w:val="kk-KZ"/>
        </w:rPr>
        <w:t>т.б</w:t>
      </w:r>
      <w:r w:rsidRPr="005B4E22">
        <w:rPr>
          <w:sz w:val="28"/>
          <w:szCs w:val="28"/>
          <w:lang w:val="kk-KZ"/>
        </w:rPr>
        <w:t xml:space="preserve">.) </w:t>
      </w:r>
      <w:r w:rsidRPr="005C4852">
        <w:rPr>
          <w:sz w:val="28"/>
          <w:szCs w:val="28"/>
          <w:lang w:val="kk-KZ"/>
        </w:rPr>
        <w:t>орналасқан</w:t>
      </w:r>
      <w:r w:rsidRPr="005B4E22">
        <w:rPr>
          <w:sz w:val="28"/>
          <w:szCs w:val="28"/>
          <w:lang w:val="kk-KZ"/>
        </w:rPr>
        <w:t xml:space="preserve">, сондай-ақ </w:t>
      </w:r>
      <w:r w:rsidRPr="005C4852">
        <w:rPr>
          <w:sz w:val="28"/>
          <w:szCs w:val="28"/>
          <w:lang w:val="kk-KZ"/>
        </w:rPr>
        <w:t xml:space="preserve">жол, өзен, </w:t>
      </w:r>
      <w:r w:rsidR="00E90CCE" w:rsidRPr="005B4E22">
        <w:rPr>
          <w:sz w:val="28"/>
          <w:szCs w:val="28"/>
          <w:lang w:val="kk-KZ"/>
        </w:rPr>
        <w:t>арналардың</w:t>
      </w:r>
      <w:r w:rsidR="0001550E" w:rsidRPr="005B4E22">
        <w:rPr>
          <w:sz w:val="28"/>
          <w:szCs w:val="28"/>
          <w:lang w:val="kk-KZ"/>
        </w:rPr>
        <w:t xml:space="preserve"> </w:t>
      </w:r>
      <w:r w:rsidR="0001550E" w:rsidRPr="005C4852">
        <w:rPr>
          <w:sz w:val="28"/>
          <w:szCs w:val="28"/>
          <w:lang w:val="kk-KZ"/>
        </w:rPr>
        <w:t>схемалық жоспары</w:t>
      </w:r>
      <w:r w:rsidR="0001550E" w:rsidRPr="005B4E22">
        <w:rPr>
          <w:sz w:val="28"/>
          <w:szCs w:val="28"/>
          <w:lang w:val="kk-KZ"/>
        </w:rPr>
        <w:t xml:space="preserve"> </w:t>
      </w:r>
      <w:r w:rsidRPr="005C4852">
        <w:rPr>
          <w:sz w:val="28"/>
          <w:szCs w:val="28"/>
          <w:lang w:val="kk-KZ"/>
        </w:rPr>
        <w:t xml:space="preserve">және </w:t>
      </w:r>
      <w:r w:rsidR="0001550E" w:rsidRPr="005B4E22">
        <w:rPr>
          <w:sz w:val="28"/>
          <w:szCs w:val="28"/>
          <w:lang w:val="kk-KZ"/>
        </w:rPr>
        <w:t>іріктеме</w:t>
      </w:r>
      <w:r w:rsidR="00DB0E9B">
        <w:rPr>
          <w:sz w:val="28"/>
          <w:szCs w:val="28"/>
          <w:lang w:val="kk-KZ"/>
        </w:rPr>
        <w:t>лі</w:t>
      </w:r>
      <w:r w:rsidR="005D4FD9" w:rsidRPr="005B4E22">
        <w:rPr>
          <w:sz w:val="28"/>
          <w:szCs w:val="28"/>
          <w:lang w:val="kk-KZ"/>
        </w:rPr>
        <w:t xml:space="preserve"> </w:t>
      </w:r>
      <w:r w:rsidR="0001550E" w:rsidRPr="005C4852">
        <w:rPr>
          <w:sz w:val="28"/>
          <w:szCs w:val="28"/>
          <w:lang w:val="kk-KZ"/>
        </w:rPr>
        <w:t>зерттеу</w:t>
      </w:r>
      <w:r w:rsidR="0001550E" w:rsidRPr="005B4E22">
        <w:rPr>
          <w:sz w:val="28"/>
          <w:szCs w:val="28"/>
          <w:lang w:val="kk-KZ"/>
        </w:rPr>
        <w:t xml:space="preserve">ге түскен </w:t>
      </w:r>
      <w:r w:rsidR="0001550E" w:rsidRPr="005C4852">
        <w:rPr>
          <w:sz w:val="28"/>
          <w:szCs w:val="28"/>
          <w:lang w:val="kk-KZ"/>
        </w:rPr>
        <w:t>алқапты жылдам табуға көмектесе</w:t>
      </w:r>
      <w:r w:rsidR="0001550E" w:rsidRPr="005B4E22">
        <w:rPr>
          <w:sz w:val="28"/>
          <w:szCs w:val="28"/>
          <w:lang w:val="kk-KZ"/>
        </w:rPr>
        <w:t>тін</w:t>
      </w:r>
      <w:r w:rsidR="0001550E" w:rsidRPr="005C4852">
        <w:rPr>
          <w:sz w:val="28"/>
          <w:szCs w:val="28"/>
          <w:lang w:val="kk-KZ"/>
        </w:rPr>
        <w:t xml:space="preserve"> </w:t>
      </w:r>
      <w:r w:rsidR="00C51BA6" w:rsidRPr="005B4E22">
        <w:rPr>
          <w:sz w:val="28"/>
          <w:szCs w:val="28"/>
          <w:lang w:val="kk-KZ"/>
        </w:rPr>
        <w:t xml:space="preserve">аумақтың </w:t>
      </w:r>
      <w:r w:rsidRPr="005C4852">
        <w:rPr>
          <w:sz w:val="28"/>
          <w:szCs w:val="28"/>
          <w:lang w:val="kk-KZ"/>
        </w:rPr>
        <w:t xml:space="preserve">басқа да </w:t>
      </w:r>
      <w:r w:rsidR="00C51BA6" w:rsidRPr="005B4E22">
        <w:rPr>
          <w:sz w:val="28"/>
          <w:szCs w:val="28"/>
          <w:lang w:val="kk-KZ"/>
        </w:rPr>
        <w:t>белгілері к</w:t>
      </w:r>
      <w:r w:rsidR="004B5FEA" w:rsidRPr="005C4852">
        <w:rPr>
          <w:sz w:val="28"/>
          <w:szCs w:val="28"/>
          <w:lang w:val="kk-KZ"/>
        </w:rPr>
        <w:t>өрсетіледі</w:t>
      </w:r>
      <w:r w:rsidRPr="005C4852">
        <w:rPr>
          <w:sz w:val="28"/>
          <w:szCs w:val="28"/>
          <w:lang w:val="kk-KZ"/>
        </w:rPr>
        <w:t xml:space="preserve">. </w:t>
      </w:r>
      <w:r w:rsidR="004B5FEA" w:rsidRPr="005C4852">
        <w:rPr>
          <w:sz w:val="28"/>
          <w:szCs w:val="28"/>
          <w:lang w:val="kk-KZ"/>
        </w:rPr>
        <w:t xml:space="preserve">Егер </w:t>
      </w:r>
      <w:r w:rsidR="004B5FEA" w:rsidRPr="005B4E22">
        <w:rPr>
          <w:sz w:val="28"/>
          <w:szCs w:val="28"/>
          <w:lang w:val="kk-KZ"/>
        </w:rPr>
        <w:t>ауыл шаруашылығы өндіруші</w:t>
      </w:r>
      <w:r w:rsidR="000D55C4" w:rsidRPr="005B4E22">
        <w:rPr>
          <w:sz w:val="28"/>
          <w:szCs w:val="28"/>
          <w:lang w:val="kk-KZ"/>
        </w:rPr>
        <w:t>сін</w:t>
      </w:r>
      <w:r w:rsidR="004B5FEA" w:rsidRPr="005B4E22">
        <w:rPr>
          <w:sz w:val="28"/>
          <w:szCs w:val="28"/>
          <w:lang w:val="kk-KZ"/>
        </w:rPr>
        <w:t>де</w:t>
      </w:r>
      <w:r w:rsidR="004B5FEA" w:rsidRPr="005C4852">
        <w:rPr>
          <w:sz w:val="28"/>
          <w:szCs w:val="28"/>
          <w:lang w:val="kk-KZ"/>
        </w:rPr>
        <w:t xml:space="preserve"> егіс алқабының саны аз болса, онда навигация</w:t>
      </w:r>
      <w:r w:rsidR="004B5FEA" w:rsidRPr="005B4E22">
        <w:rPr>
          <w:sz w:val="28"/>
          <w:szCs w:val="28"/>
          <w:lang w:val="kk-KZ"/>
        </w:rPr>
        <w:t>лық</w:t>
      </w:r>
      <w:r w:rsidR="004B5FEA" w:rsidRPr="005C4852">
        <w:rPr>
          <w:sz w:val="28"/>
          <w:szCs w:val="28"/>
          <w:lang w:val="kk-KZ"/>
        </w:rPr>
        <w:t xml:space="preserve"> карта</w:t>
      </w:r>
      <w:r w:rsidR="004B5FEA" w:rsidRPr="005B4E22">
        <w:rPr>
          <w:sz w:val="28"/>
          <w:szCs w:val="28"/>
          <w:lang w:val="kk-KZ"/>
        </w:rPr>
        <w:t xml:space="preserve"> с</w:t>
      </w:r>
      <w:r w:rsidR="004B5FEA" w:rsidRPr="005C4852">
        <w:rPr>
          <w:sz w:val="28"/>
          <w:szCs w:val="28"/>
          <w:lang w:val="kk-KZ"/>
        </w:rPr>
        <w:t>оның сөзінен құрастырылады</w:t>
      </w:r>
      <w:r w:rsidR="004B5FEA" w:rsidRPr="005B4E22">
        <w:rPr>
          <w:sz w:val="28"/>
          <w:szCs w:val="28"/>
          <w:lang w:val="kk-KZ"/>
        </w:rPr>
        <w:t>. Е</w:t>
      </w:r>
      <w:r w:rsidR="004B5FEA" w:rsidRPr="005C4852">
        <w:rPr>
          <w:sz w:val="28"/>
          <w:szCs w:val="28"/>
          <w:lang w:val="kk-KZ"/>
        </w:rPr>
        <w:t xml:space="preserve">гер </w:t>
      </w:r>
      <w:r w:rsidR="004B5FEA" w:rsidRPr="005B4E22">
        <w:rPr>
          <w:sz w:val="28"/>
          <w:szCs w:val="28"/>
          <w:lang w:val="kk-KZ"/>
        </w:rPr>
        <w:t>ауыл шаруашылығы өндіруші</w:t>
      </w:r>
      <w:r w:rsidR="000D55C4" w:rsidRPr="005B4E22">
        <w:rPr>
          <w:sz w:val="28"/>
          <w:szCs w:val="28"/>
          <w:lang w:val="kk-KZ"/>
        </w:rPr>
        <w:t>сін</w:t>
      </w:r>
      <w:r w:rsidR="004B5FEA" w:rsidRPr="005B4E22">
        <w:rPr>
          <w:sz w:val="28"/>
          <w:szCs w:val="28"/>
          <w:lang w:val="kk-KZ"/>
        </w:rPr>
        <w:t>де</w:t>
      </w:r>
      <w:r w:rsidR="004B5FEA" w:rsidRPr="005C4852">
        <w:rPr>
          <w:sz w:val="28"/>
          <w:szCs w:val="28"/>
          <w:lang w:val="kk-KZ"/>
        </w:rPr>
        <w:t xml:space="preserve"> егіс алқабының саны көп болған жағдайда навигациялық картаны құрастыру үшін</w:t>
      </w:r>
      <w:r w:rsidR="004B5FEA" w:rsidRPr="005B4E22">
        <w:rPr>
          <w:sz w:val="28"/>
          <w:szCs w:val="28"/>
          <w:lang w:val="kk-KZ"/>
        </w:rPr>
        <w:t xml:space="preserve"> ауыл шаруашылығы өндіруші</w:t>
      </w:r>
      <w:r w:rsidR="000D55C4" w:rsidRPr="005B4E22">
        <w:rPr>
          <w:sz w:val="28"/>
          <w:szCs w:val="28"/>
          <w:lang w:val="kk-KZ"/>
        </w:rPr>
        <w:t>сіне</w:t>
      </w:r>
      <w:r w:rsidR="004B5FEA" w:rsidRPr="005B4E22">
        <w:rPr>
          <w:sz w:val="28"/>
          <w:szCs w:val="28"/>
          <w:lang w:val="kk-KZ"/>
        </w:rPr>
        <w:t xml:space="preserve"> (немесе ауыл шаруашылығы өндірушісінің агрономына) </w:t>
      </w:r>
      <w:r w:rsidR="004B5FEA" w:rsidRPr="005C4852">
        <w:rPr>
          <w:sz w:val="28"/>
          <w:szCs w:val="28"/>
          <w:lang w:val="kk-KZ"/>
        </w:rPr>
        <w:t>жүгіну</w:t>
      </w:r>
      <w:r w:rsidR="004B5FEA" w:rsidRPr="005B4E22">
        <w:rPr>
          <w:sz w:val="28"/>
          <w:szCs w:val="28"/>
          <w:lang w:val="kk-KZ"/>
        </w:rPr>
        <w:t xml:space="preserve"> ұсынылады. </w:t>
      </w:r>
      <w:r w:rsidR="004B5FEA" w:rsidRPr="005C4852">
        <w:rPr>
          <w:sz w:val="28"/>
          <w:szCs w:val="28"/>
          <w:lang w:val="kk-KZ"/>
        </w:rPr>
        <w:t xml:space="preserve">Навигациялық картада </w:t>
      </w:r>
      <w:r w:rsidR="004B5FEA" w:rsidRPr="005B4E22">
        <w:rPr>
          <w:sz w:val="28"/>
          <w:szCs w:val="28"/>
          <w:lang w:val="kk-KZ"/>
        </w:rPr>
        <w:t xml:space="preserve">егістік </w:t>
      </w:r>
      <w:r w:rsidR="004B5FEA" w:rsidRPr="005C4852">
        <w:rPr>
          <w:sz w:val="28"/>
          <w:szCs w:val="28"/>
          <w:lang w:val="kk-KZ"/>
        </w:rPr>
        <w:t xml:space="preserve">алқап солтүстіктен оңтүстікке және батыстан шығысқа қарай </w:t>
      </w:r>
      <w:r w:rsidR="000D55C4" w:rsidRPr="005B4E22">
        <w:rPr>
          <w:sz w:val="28"/>
          <w:szCs w:val="28"/>
          <w:lang w:val="kk-KZ"/>
        </w:rPr>
        <w:t>нөмірленеді</w:t>
      </w:r>
      <w:r w:rsidR="004B5FEA" w:rsidRPr="005C4852">
        <w:rPr>
          <w:sz w:val="28"/>
          <w:szCs w:val="28"/>
          <w:lang w:val="kk-KZ"/>
        </w:rPr>
        <w:t>.</w:t>
      </w:r>
    </w:p>
    <w:p w:rsidR="004B5FEA" w:rsidRPr="005B4E22" w:rsidRDefault="00166CF4" w:rsidP="00DD41E6">
      <w:pPr>
        <w:autoSpaceDE w:val="0"/>
        <w:autoSpaceDN w:val="0"/>
        <w:adjustRightInd w:val="0"/>
        <w:ind w:firstLine="720"/>
        <w:jc w:val="both"/>
        <w:rPr>
          <w:sz w:val="28"/>
          <w:szCs w:val="28"/>
          <w:lang w:val="kk-KZ"/>
        </w:rPr>
      </w:pPr>
      <w:r w:rsidRPr="005B4E22">
        <w:rPr>
          <w:sz w:val="28"/>
          <w:szCs w:val="28"/>
          <w:lang w:val="kk-KZ"/>
        </w:rPr>
        <w:t>Навигациялық картаның әр алқабында онда себілген дақылдың атауы көрсетіледі немесе егіс алқабы әр</w:t>
      </w:r>
      <w:r w:rsidR="000834C1" w:rsidRPr="005B4E22">
        <w:rPr>
          <w:sz w:val="28"/>
          <w:szCs w:val="28"/>
          <w:lang w:val="kk-KZ"/>
        </w:rPr>
        <w:t xml:space="preserve"> </w:t>
      </w:r>
      <w:r w:rsidRPr="005B4E22">
        <w:rPr>
          <w:sz w:val="28"/>
          <w:szCs w:val="28"/>
          <w:lang w:val="kk-KZ"/>
        </w:rPr>
        <w:t xml:space="preserve">түрлі түстермен боялады, ал навигациялық </w:t>
      </w:r>
      <w:r w:rsidRPr="005B4E22">
        <w:rPr>
          <w:sz w:val="28"/>
          <w:szCs w:val="28"/>
          <w:lang w:val="kk-KZ"/>
        </w:rPr>
        <w:lastRenderedPageBreak/>
        <w:t xml:space="preserve">картаның астында </w:t>
      </w:r>
      <w:r w:rsidR="005625EC" w:rsidRPr="005B4E22">
        <w:rPr>
          <w:sz w:val="28"/>
          <w:szCs w:val="28"/>
          <w:lang w:val="kk-KZ"/>
        </w:rPr>
        <w:t xml:space="preserve">навигациялық картада </w:t>
      </w:r>
      <w:r w:rsidR="00717B1E">
        <w:rPr>
          <w:sz w:val="28"/>
          <w:szCs w:val="28"/>
          <w:lang w:val="kk-KZ"/>
        </w:rPr>
        <w:t>сәйкес</w:t>
      </w:r>
      <w:r w:rsidR="00DB0E9B">
        <w:rPr>
          <w:sz w:val="28"/>
          <w:szCs w:val="28"/>
          <w:lang w:val="kk-KZ"/>
        </w:rPr>
        <w:t xml:space="preserve"> келетін</w:t>
      </w:r>
      <w:r w:rsidR="005625EC" w:rsidRPr="005B4E22">
        <w:rPr>
          <w:sz w:val="28"/>
          <w:szCs w:val="28"/>
          <w:lang w:val="kk-KZ"/>
        </w:rPr>
        <w:t xml:space="preserve"> </w:t>
      </w:r>
      <w:r w:rsidRPr="005B4E22">
        <w:rPr>
          <w:sz w:val="28"/>
          <w:szCs w:val="28"/>
          <w:lang w:val="kk-KZ"/>
        </w:rPr>
        <w:t xml:space="preserve">дақылдың атауын және түсін көрсетумен  </w:t>
      </w:r>
      <w:r w:rsidR="005625EC" w:rsidRPr="005B4E22">
        <w:rPr>
          <w:sz w:val="28"/>
          <w:szCs w:val="28"/>
          <w:lang w:val="kk-KZ"/>
        </w:rPr>
        <w:t>шарт</w:t>
      </w:r>
      <w:r w:rsidR="006F49E6" w:rsidRPr="005B4E22">
        <w:rPr>
          <w:sz w:val="28"/>
          <w:szCs w:val="28"/>
          <w:lang w:val="kk-KZ"/>
        </w:rPr>
        <w:t>ы белгілер жасалады</w:t>
      </w:r>
      <w:r w:rsidR="005625EC" w:rsidRPr="005B4E22">
        <w:rPr>
          <w:sz w:val="28"/>
          <w:szCs w:val="28"/>
          <w:lang w:val="kk-KZ"/>
        </w:rPr>
        <w:t xml:space="preserve">. Навигациялық картаның әр алқабында </w:t>
      </w:r>
      <w:r w:rsidR="00073F45" w:rsidRPr="005B4E22">
        <w:rPr>
          <w:sz w:val="28"/>
          <w:szCs w:val="28"/>
          <w:lang w:val="kk-KZ"/>
        </w:rPr>
        <w:t>әзірлеме</w:t>
      </w:r>
      <w:r w:rsidR="00E55EFC" w:rsidRPr="005B4E22">
        <w:rPr>
          <w:sz w:val="28"/>
          <w:szCs w:val="28"/>
          <w:lang w:val="kk-KZ"/>
        </w:rPr>
        <w:t>лік</w:t>
      </w:r>
      <w:r w:rsidR="00073F45" w:rsidRPr="005B4E22">
        <w:rPr>
          <w:sz w:val="28"/>
          <w:szCs w:val="28"/>
          <w:lang w:val="kk-KZ"/>
        </w:rPr>
        <w:t xml:space="preserve"> кестеге деректерді енгізуді жеңілдету үшін </w:t>
      </w:r>
      <w:r w:rsidR="005625EC" w:rsidRPr="005B4E22">
        <w:rPr>
          <w:sz w:val="28"/>
          <w:szCs w:val="28"/>
          <w:lang w:val="kk-KZ"/>
        </w:rPr>
        <w:t>егіс алқабының көлемі гектармен көрсетіледі</w:t>
      </w:r>
      <w:r w:rsidR="00073F45" w:rsidRPr="005B4E22">
        <w:rPr>
          <w:sz w:val="28"/>
          <w:szCs w:val="28"/>
          <w:lang w:val="kk-KZ"/>
        </w:rPr>
        <w:t>.</w:t>
      </w:r>
      <w:r w:rsidR="00B93C9D">
        <w:rPr>
          <w:sz w:val="28"/>
          <w:szCs w:val="28"/>
          <w:lang w:val="kk-KZ"/>
        </w:rPr>
        <w:t xml:space="preserve"> </w:t>
      </w:r>
      <w:r w:rsidR="00B93C9D" w:rsidRPr="00C8629B">
        <w:rPr>
          <w:sz w:val="28"/>
          <w:szCs w:val="28"/>
          <w:lang w:val="kk-KZ"/>
        </w:rPr>
        <w:t xml:space="preserve">Бидай және </w:t>
      </w:r>
      <w:r w:rsidR="00C8629B">
        <w:rPr>
          <w:sz w:val="28"/>
          <w:szCs w:val="28"/>
          <w:lang w:val="kk-KZ"/>
        </w:rPr>
        <w:t>күріштің түсімділігін зерттеуге арналған навигациялық карталардың</w:t>
      </w:r>
      <w:r w:rsidR="00B93C9D" w:rsidRPr="00C8629B">
        <w:rPr>
          <w:sz w:val="28"/>
          <w:szCs w:val="28"/>
          <w:lang w:val="kk-KZ"/>
        </w:rPr>
        <w:t xml:space="preserve"> үлгілері осы </w:t>
      </w:r>
      <w:r w:rsidR="00C8629B">
        <w:rPr>
          <w:sz w:val="28"/>
          <w:szCs w:val="28"/>
          <w:lang w:val="kk-KZ"/>
        </w:rPr>
        <w:t>Ә</w:t>
      </w:r>
      <w:r w:rsidR="00B93C9D" w:rsidRPr="00C8629B">
        <w:rPr>
          <w:sz w:val="28"/>
          <w:szCs w:val="28"/>
          <w:lang w:val="kk-KZ"/>
        </w:rPr>
        <w:t>дістеменің 1 және 2</w:t>
      </w:r>
      <w:r w:rsidR="00C8629B">
        <w:rPr>
          <w:sz w:val="28"/>
          <w:szCs w:val="28"/>
          <w:lang w:val="kk-KZ"/>
        </w:rPr>
        <w:t>-</w:t>
      </w:r>
      <w:r w:rsidR="00B93C9D" w:rsidRPr="00C8629B">
        <w:rPr>
          <w:sz w:val="28"/>
          <w:szCs w:val="28"/>
          <w:lang w:val="kk-KZ"/>
        </w:rPr>
        <w:t>қосымшаларында келтірілген.</w:t>
      </w:r>
      <w:r w:rsidR="00073F45" w:rsidRPr="005B4E22">
        <w:rPr>
          <w:sz w:val="28"/>
          <w:szCs w:val="28"/>
          <w:lang w:val="kk-KZ"/>
        </w:rPr>
        <w:t xml:space="preserve"> </w:t>
      </w:r>
      <w:r w:rsidR="005625EC" w:rsidRPr="005B4E22">
        <w:rPr>
          <w:sz w:val="28"/>
          <w:szCs w:val="28"/>
          <w:lang w:val="kk-KZ"/>
        </w:rPr>
        <w:t xml:space="preserve">   </w:t>
      </w:r>
    </w:p>
    <w:p w:rsidR="00B93C9D" w:rsidRDefault="0067270A" w:rsidP="00327E73">
      <w:pPr>
        <w:ind w:firstLine="709"/>
        <w:jc w:val="both"/>
        <w:rPr>
          <w:sz w:val="28"/>
          <w:szCs w:val="28"/>
          <w:lang w:val="kk-KZ"/>
        </w:rPr>
      </w:pPr>
      <w:r w:rsidRPr="005B4E22">
        <w:rPr>
          <w:sz w:val="28"/>
          <w:szCs w:val="28"/>
          <w:lang w:val="kk-KZ"/>
        </w:rPr>
        <w:t>14.</w:t>
      </w:r>
      <w:r w:rsidRPr="005C4852">
        <w:rPr>
          <w:sz w:val="28"/>
          <w:szCs w:val="28"/>
          <w:lang w:val="kk-KZ"/>
        </w:rPr>
        <w:t xml:space="preserve"> Әзірлеме</w:t>
      </w:r>
      <w:r w:rsidR="00E827B0" w:rsidRPr="005B4E22">
        <w:rPr>
          <w:sz w:val="28"/>
          <w:szCs w:val="28"/>
          <w:lang w:val="kk-KZ"/>
        </w:rPr>
        <w:t>лік</w:t>
      </w:r>
      <w:r w:rsidRPr="005C4852">
        <w:rPr>
          <w:sz w:val="28"/>
          <w:szCs w:val="28"/>
          <w:lang w:val="kk-KZ"/>
        </w:rPr>
        <w:t xml:space="preserve"> кесте</w:t>
      </w:r>
      <w:r w:rsidRPr="005B4E22">
        <w:rPr>
          <w:sz w:val="28"/>
          <w:szCs w:val="28"/>
          <w:lang w:val="kk-KZ"/>
        </w:rPr>
        <w:t xml:space="preserve"> </w:t>
      </w:r>
      <w:r w:rsidR="00327E73" w:rsidRPr="005C4852">
        <w:rPr>
          <w:sz w:val="28"/>
          <w:szCs w:val="28"/>
          <w:lang w:val="kk-KZ"/>
        </w:rPr>
        <w:t>нақты егіс</w:t>
      </w:r>
      <w:r w:rsidR="00E827B0" w:rsidRPr="005B4E22">
        <w:rPr>
          <w:sz w:val="28"/>
          <w:szCs w:val="28"/>
          <w:lang w:val="kk-KZ"/>
        </w:rPr>
        <w:t>тікте іріктеме</w:t>
      </w:r>
      <w:r w:rsidR="00327E73" w:rsidRPr="005C4852">
        <w:rPr>
          <w:sz w:val="28"/>
          <w:szCs w:val="28"/>
          <w:lang w:val="kk-KZ"/>
        </w:rPr>
        <w:t xml:space="preserve"> орнын анықтау</w:t>
      </w:r>
      <w:r w:rsidR="00E827B0" w:rsidRPr="005B4E22">
        <w:rPr>
          <w:sz w:val="28"/>
          <w:szCs w:val="28"/>
          <w:lang w:val="kk-KZ"/>
        </w:rPr>
        <w:t xml:space="preserve"> үшін</w:t>
      </w:r>
      <w:r w:rsidR="00327E73" w:rsidRPr="005C4852">
        <w:rPr>
          <w:sz w:val="28"/>
          <w:szCs w:val="28"/>
          <w:lang w:val="kk-KZ"/>
        </w:rPr>
        <w:t xml:space="preserve"> қажет</w:t>
      </w:r>
      <w:r w:rsidR="00327E73" w:rsidRPr="005B4E22">
        <w:rPr>
          <w:sz w:val="28"/>
          <w:szCs w:val="28"/>
          <w:lang w:val="kk-KZ"/>
        </w:rPr>
        <w:t xml:space="preserve">. </w:t>
      </w:r>
      <w:r w:rsidR="00AC76C2" w:rsidRPr="005C4852">
        <w:rPr>
          <w:sz w:val="28"/>
          <w:szCs w:val="28"/>
          <w:lang w:val="kk-KZ"/>
        </w:rPr>
        <w:t>Әзірлеме</w:t>
      </w:r>
      <w:r w:rsidR="00BE47E8" w:rsidRPr="005B4E22">
        <w:rPr>
          <w:sz w:val="28"/>
          <w:szCs w:val="28"/>
          <w:lang w:val="kk-KZ"/>
        </w:rPr>
        <w:t>лік</w:t>
      </w:r>
      <w:r w:rsidR="00AC76C2" w:rsidRPr="005C4852">
        <w:rPr>
          <w:sz w:val="28"/>
          <w:szCs w:val="28"/>
          <w:lang w:val="kk-KZ"/>
        </w:rPr>
        <w:t xml:space="preserve"> кестенің бірінші беті нақты ауы</w:t>
      </w:r>
      <w:r w:rsidR="00AC76C2" w:rsidRPr="005B4E22">
        <w:rPr>
          <w:sz w:val="28"/>
          <w:szCs w:val="28"/>
          <w:lang w:val="kk-KZ"/>
        </w:rPr>
        <w:t xml:space="preserve">л шаруашылығы </w:t>
      </w:r>
      <w:r w:rsidR="00AC76C2" w:rsidRPr="005C4852">
        <w:rPr>
          <w:sz w:val="28"/>
          <w:szCs w:val="28"/>
          <w:lang w:val="kk-KZ"/>
        </w:rPr>
        <w:t>өндіруші</w:t>
      </w:r>
      <w:r w:rsidR="00DB0E9B">
        <w:rPr>
          <w:sz w:val="28"/>
          <w:szCs w:val="28"/>
          <w:lang w:val="kk-KZ"/>
        </w:rPr>
        <w:t>сі</w:t>
      </w:r>
      <w:r w:rsidR="00AC76C2" w:rsidRPr="005C4852">
        <w:rPr>
          <w:sz w:val="28"/>
          <w:szCs w:val="28"/>
          <w:lang w:val="kk-KZ"/>
        </w:rPr>
        <w:t xml:space="preserve"> туралы жалпы </w:t>
      </w:r>
      <w:r w:rsidR="00BE47E8" w:rsidRPr="005B4E22">
        <w:rPr>
          <w:sz w:val="28"/>
          <w:szCs w:val="28"/>
          <w:lang w:val="kk-KZ"/>
        </w:rPr>
        <w:t>деректерден</w:t>
      </w:r>
      <w:r w:rsidR="00AC76C2" w:rsidRPr="005C4852">
        <w:rPr>
          <w:sz w:val="28"/>
          <w:szCs w:val="28"/>
          <w:lang w:val="kk-KZ"/>
        </w:rPr>
        <w:t xml:space="preserve"> тұрады: шаруашылықтың ат</w:t>
      </w:r>
      <w:r w:rsidR="00A971B1">
        <w:rPr>
          <w:sz w:val="28"/>
          <w:szCs w:val="28"/>
          <w:lang w:val="kk-KZ"/>
        </w:rPr>
        <w:t>ауы</w:t>
      </w:r>
      <w:r w:rsidR="00AC76C2" w:rsidRPr="005C4852">
        <w:rPr>
          <w:sz w:val="28"/>
          <w:szCs w:val="28"/>
          <w:lang w:val="kk-KZ"/>
        </w:rPr>
        <w:t>, оның Б</w:t>
      </w:r>
      <w:r w:rsidR="00BE47E8" w:rsidRPr="005B4E22">
        <w:rPr>
          <w:sz w:val="28"/>
          <w:szCs w:val="28"/>
          <w:lang w:val="kk-KZ"/>
        </w:rPr>
        <w:t>С</w:t>
      </w:r>
      <w:r w:rsidR="00AC76C2" w:rsidRPr="005C4852">
        <w:rPr>
          <w:sz w:val="28"/>
          <w:szCs w:val="28"/>
          <w:lang w:val="kk-KZ"/>
        </w:rPr>
        <w:t xml:space="preserve">Н немесе </w:t>
      </w:r>
      <w:r w:rsidR="00BE47E8" w:rsidRPr="005B4E22">
        <w:rPr>
          <w:sz w:val="28"/>
          <w:szCs w:val="28"/>
          <w:lang w:val="kk-KZ"/>
        </w:rPr>
        <w:t>ЖСН</w:t>
      </w:r>
      <w:r w:rsidR="00AC76C2" w:rsidRPr="005C4852">
        <w:rPr>
          <w:sz w:val="28"/>
          <w:szCs w:val="28"/>
          <w:lang w:val="kk-KZ"/>
        </w:rPr>
        <w:t>,</w:t>
      </w:r>
      <w:r w:rsidR="00AC76C2" w:rsidRPr="005B4E22">
        <w:rPr>
          <w:sz w:val="28"/>
          <w:szCs w:val="28"/>
          <w:lang w:val="kk-KZ"/>
        </w:rPr>
        <w:t xml:space="preserve"> </w:t>
      </w:r>
      <w:r w:rsidR="00AC76C2" w:rsidRPr="005C4852">
        <w:rPr>
          <w:sz w:val="28"/>
          <w:szCs w:val="28"/>
          <w:lang w:val="kk-KZ"/>
        </w:rPr>
        <w:t>ірікте</w:t>
      </w:r>
      <w:r w:rsidR="00BE47E8" w:rsidRPr="005B4E22">
        <w:rPr>
          <w:sz w:val="28"/>
          <w:szCs w:val="28"/>
          <w:lang w:val="kk-KZ"/>
        </w:rPr>
        <w:t>ме нөмірі</w:t>
      </w:r>
      <w:r w:rsidR="00AC76C2" w:rsidRPr="005C4852">
        <w:rPr>
          <w:sz w:val="28"/>
          <w:szCs w:val="28"/>
          <w:lang w:val="kk-KZ"/>
        </w:rPr>
        <w:t xml:space="preserve">, </w:t>
      </w:r>
      <w:r w:rsidR="00AC76C2" w:rsidRPr="005B4E22">
        <w:rPr>
          <w:sz w:val="28"/>
          <w:szCs w:val="28"/>
          <w:lang w:val="kk-KZ"/>
        </w:rPr>
        <w:t xml:space="preserve">зерттеуге түскен егістіктегі жер </w:t>
      </w:r>
      <w:r w:rsidR="00BE47E8" w:rsidRPr="005B4E22">
        <w:rPr>
          <w:sz w:val="28"/>
          <w:szCs w:val="28"/>
          <w:lang w:val="kk-KZ"/>
        </w:rPr>
        <w:t>учаскесін</w:t>
      </w:r>
      <w:r w:rsidR="00AC76C2" w:rsidRPr="005B4E22">
        <w:rPr>
          <w:sz w:val="28"/>
          <w:szCs w:val="28"/>
          <w:lang w:val="kk-KZ"/>
        </w:rPr>
        <w:t xml:space="preserve"> табу үшін қажетті қадам тіз</w:t>
      </w:r>
      <w:r w:rsidR="00BE47E8" w:rsidRPr="005B4E22">
        <w:rPr>
          <w:sz w:val="28"/>
          <w:szCs w:val="28"/>
          <w:lang w:val="kk-KZ"/>
        </w:rPr>
        <w:t>бесі</w:t>
      </w:r>
      <w:r w:rsidR="00AC76C2" w:rsidRPr="005B4E22">
        <w:rPr>
          <w:sz w:val="28"/>
          <w:szCs w:val="28"/>
          <w:lang w:val="kk-KZ"/>
        </w:rPr>
        <w:t xml:space="preserve">. </w:t>
      </w:r>
      <w:r w:rsidR="00AC76C2" w:rsidRPr="005C4852">
        <w:rPr>
          <w:sz w:val="28"/>
          <w:szCs w:val="28"/>
          <w:lang w:val="kk-KZ"/>
        </w:rPr>
        <w:t>Екінші бетінде әзірлеме</w:t>
      </w:r>
      <w:r w:rsidR="00BE47E8" w:rsidRPr="005B4E22">
        <w:rPr>
          <w:sz w:val="28"/>
          <w:szCs w:val="28"/>
          <w:lang w:val="kk-KZ"/>
        </w:rPr>
        <w:t>лік</w:t>
      </w:r>
      <w:r w:rsidR="00AC76C2" w:rsidRPr="005C4852">
        <w:rPr>
          <w:sz w:val="28"/>
          <w:szCs w:val="28"/>
          <w:lang w:val="kk-KZ"/>
        </w:rPr>
        <w:t xml:space="preserve"> кестенің өзі орналас</w:t>
      </w:r>
      <w:r w:rsidR="00AC76C2" w:rsidRPr="005B4E22">
        <w:rPr>
          <w:sz w:val="28"/>
          <w:szCs w:val="28"/>
          <w:lang w:val="kk-KZ"/>
        </w:rPr>
        <w:t>ады</w:t>
      </w:r>
      <w:r w:rsidR="00B16D5B" w:rsidRPr="005B4E22">
        <w:rPr>
          <w:sz w:val="28"/>
          <w:szCs w:val="28"/>
          <w:lang w:val="kk-KZ"/>
        </w:rPr>
        <w:t xml:space="preserve">, </w:t>
      </w:r>
      <w:r w:rsidR="00B16D5B" w:rsidRPr="005C4852">
        <w:rPr>
          <w:sz w:val="28"/>
          <w:szCs w:val="28"/>
          <w:lang w:val="kk-KZ"/>
        </w:rPr>
        <w:t xml:space="preserve">оның әрбір жолына интервьюер </w:t>
      </w:r>
      <w:r w:rsidR="00BE47E8" w:rsidRPr="005B4E22">
        <w:rPr>
          <w:sz w:val="28"/>
          <w:szCs w:val="28"/>
          <w:lang w:val="kk-KZ"/>
        </w:rPr>
        <w:t xml:space="preserve">нақты </w:t>
      </w:r>
      <w:r w:rsidR="00B16D5B" w:rsidRPr="005C4852">
        <w:rPr>
          <w:sz w:val="28"/>
          <w:szCs w:val="28"/>
          <w:lang w:val="kk-KZ"/>
        </w:rPr>
        <w:t>егіс</w:t>
      </w:r>
      <w:r w:rsidR="00BE47E8" w:rsidRPr="005B4E22">
        <w:rPr>
          <w:sz w:val="28"/>
          <w:szCs w:val="28"/>
          <w:lang w:val="kk-KZ"/>
        </w:rPr>
        <w:t xml:space="preserve">тік </w:t>
      </w:r>
      <w:r w:rsidR="00B16D5B" w:rsidRPr="005C4852">
        <w:rPr>
          <w:sz w:val="28"/>
          <w:szCs w:val="28"/>
          <w:lang w:val="kk-KZ"/>
        </w:rPr>
        <w:t xml:space="preserve">туралы </w:t>
      </w:r>
      <w:r w:rsidR="00BE47E8" w:rsidRPr="005B4E22">
        <w:rPr>
          <w:sz w:val="28"/>
          <w:szCs w:val="28"/>
          <w:lang w:val="kk-KZ"/>
        </w:rPr>
        <w:t>деректерді</w:t>
      </w:r>
      <w:r w:rsidR="00B16D5B" w:rsidRPr="005C4852">
        <w:rPr>
          <w:sz w:val="28"/>
          <w:szCs w:val="28"/>
          <w:lang w:val="kk-KZ"/>
        </w:rPr>
        <w:t xml:space="preserve"> енгізеді.</w:t>
      </w:r>
      <w:r w:rsidR="00B16D5B" w:rsidRPr="005B4E22">
        <w:rPr>
          <w:sz w:val="28"/>
          <w:szCs w:val="28"/>
          <w:lang w:val="kk-KZ"/>
        </w:rPr>
        <w:t xml:space="preserve"> </w:t>
      </w:r>
      <w:r w:rsidR="00B16D5B" w:rsidRPr="005C4852">
        <w:rPr>
          <w:sz w:val="28"/>
          <w:szCs w:val="28"/>
          <w:lang w:val="kk-KZ"/>
        </w:rPr>
        <w:t xml:space="preserve">Бұл </w:t>
      </w:r>
      <w:r w:rsidR="00BE47E8" w:rsidRPr="005B4E22">
        <w:rPr>
          <w:sz w:val="28"/>
          <w:szCs w:val="28"/>
          <w:lang w:val="kk-KZ"/>
        </w:rPr>
        <w:t>ақпарат</w:t>
      </w:r>
      <w:r w:rsidR="00B16D5B" w:rsidRPr="005C4852">
        <w:rPr>
          <w:sz w:val="28"/>
          <w:szCs w:val="28"/>
          <w:lang w:val="kk-KZ"/>
        </w:rPr>
        <w:t xml:space="preserve"> әр егіс</w:t>
      </w:r>
      <w:r w:rsidR="00BE47E8" w:rsidRPr="005B4E22">
        <w:rPr>
          <w:sz w:val="28"/>
          <w:szCs w:val="28"/>
          <w:lang w:val="kk-KZ"/>
        </w:rPr>
        <w:t>тіктің</w:t>
      </w:r>
      <w:r w:rsidR="00B16D5B" w:rsidRPr="005C4852">
        <w:rPr>
          <w:sz w:val="28"/>
          <w:szCs w:val="28"/>
          <w:lang w:val="kk-KZ"/>
        </w:rPr>
        <w:t xml:space="preserve"> жалпы </w:t>
      </w:r>
      <w:r w:rsidR="00BE47E8" w:rsidRPr="005B4E22">
        <w:rPr>
          <w:sz w:val="28"/>
          <w:szCs w:val="28"/>
          <w:lang w:val="kk-KZ"/>
        </w:rPr>
        <w:t>алаңынан</w:t>
      </w:r>
      <w:r w:rsidR="00972509" w:rsidRPr="005B4E22">
        <w:rPr>
          <w:sz w:val="28"/>
          <w:szCs w:val="28"/>
          <w:lang w:val="kk-KZ"/>
        </w:rPr>
        <w:t xml:space="preserve">, </w:t>
      </w:r>
      <w:r w:rsidR="00B16D5B" w:rsidRPr="005C4852">
        <w:rPr>
          <w:sz w:val="28"/>
          <w:szCs w:val="28"/>
          <w:lang w:val="kk-KZ"/>
        </w:rPr>
        <w:t xml:space="preserve">басқа да дақылдар егілген жер </w:t>
      </w:r>
      <w:r w:rsidR="00BE47E8" w:rsidRPr="005B4E22">
        <w:rPr>
          <w:sz w:val="28"/>
          <w:szCs w:val="28"/>
          <w:lang w:val="kk-KZ"/>
        </w:rPr>
        <w:t>алаңынан</w:t>
      </w:r>
      <w:r w:rsidR="00B16D5B" w:rsidRPr="005C4852">
        <w:rPr>
          <w:sz w:val="28"/>
          <w:szCs w:val="28"/>
          <w:lang w:val="kk-KZ"/>
        </w:rPr>
        <w:t xml:space="preserve">, жиналмайтын жер </w:t>
      </w:r>
      <w:r w:rsidR="00BE47E8" w:rsidRPr="005B4E22">
        <w:rPr>
          <w:sz w:val="28"/>
          <w:szCs w:val="28"/>
          <w:lang w:val="kk-KZ"/>
        </w:rPr>
        <w:t>алаңынан</w:t>
      </w:r>
      <w:r w:rsidR="00B16D5B" w:rsidRPr="005C4852">
        <w:rPr>
          <w:sz w:val="28"/>
          <w:szCs w:val="28"/>
          <w:lang w:val="kk-KZ"/>
        </w:rPr>
        <w:t>, өс</w:t>
      </w:r>
      <w:r w:rsidR="00DB7A24" w:rsidRPr="005B4E22">
        <w:rPr>
          <w:sz w:val="28"/>
          <w:szCs w:val="28"/>
          <w:lang w:val="kk-KZ"/>
        </w:rPr>
        <w:t xml:space="preserve">у ретімен </w:t>
      </w:r>
      <w:r w:rsidR="00B16D5B" w:rsidRPr="005C4852">
        <w:rPr>
          <w:sz w:val="28"/>
          <w:szCs w:val="28"/>
          <w:lang w:val="kk-KZ"/>
        </w:rPr>
        <w:t xml:space="preserve">және </w:t>
      </w:r>
      <w:r w:rsidR="00BE47E8" w:rsidRPr="005B4E22">
        <w:rPr>
          <w:sz w:val="28"/>
          <w:szCs w:val="28"/>
          <w:lang w:val="kk-KZ"/>
        </w:rPr>
        <w:t>іріктеме</w:t>
      </w:r>
      <w:r w:rsidR="00B16D5B" w:rsidRPr="005C4852">
        <w:rPr>
          <w:sz w:val="28"/>
          <w:szCs w:val="28"/>
          <w:lang w:val="kk-KZ"/>
        </w:rPr>
        <w:t xml:space="preserve"> орны</w:t>
      </w:r>
      <w:r w:rsidR="00DB7A24" w:rsidRPr="005B4E22">
        <w:rPr>
          <w:sz w:val="28"/>
          <w:szCs w:val="28"/>
          <w:lang w:val="kk-KZ"/>
        </w:rPr>
        <w:t>мен</w:t>
      </w:r>
      <w:r w:rsidR="00B16D5B" w:rsidRPr="005C4852">
        <w:rPr>
          <w:sz w:val="28"/>
          <w:szCs w:val="28"/>
          <w:lang w:val="kk-KZ"/>
        </w:rPr>
        <w:t xml:space="preserve"> жер </w:t>
      </w:r>
      <w:r w:rsidR="00BE47E8" w:rsidRPr="005B4E22">
        <w:rPr>
          <w:sz w:val="28"/>
          <w:szCs w:val="28"/>
          <w:lang w:val="kk-KZ"/>
        </w:rPr>
        <w:t>алаңын</w:t>
      </w:r>
      <w:r w:rsidR="00DB7A24" w:rsidRPr="005B4E22">
        <w:rPr>
          <w:sz w:val="28"/>
          <w:szCs w:val="28"/>
          <w:lang w:val="kk-KZ"/>
        </w:rPr>
        <w:t>а</w:t>
      </w:r>
      <w:r w:rsidR="00BE47E8" w:rsidRPr="005B4E22">
        <w:rPr>
          <w:sz w:val="28"/>
          <w:szCs w:val="28"/>
          <w:lang w:val="kk-KZ"/>
        </w:rPr>
        <w:t>н</w:t>
      </w:r>
      <w:r w:rsidR="00B16D5B" w:rsidRPr="005C4852">
        <w:rPr>
          <w:sz w:val="28"/>
          <w:szCs w:val="28"/>
          <w:lang w:val="kk-KZ"/>
        </w:rPr>
        <w:t xml:space="preserve"> (ірікте</w:t>
      </w:r>
      <w:r w:rsidR="00BE47E8" w:rsidRPr="005B4E22">
        <w:rPr>
          <w:sz w:val="28"/>
          <w:szCs w:val="28"/>
          <w:lang w:val="kk-KZ"/>
        </w:rPr>
        <w:t>меге</w:t>
      </w:r>
      <w:r w:rsidR="00B16D5B" w:rsidRPr="005C4852">
        <w:rPr>
          <w:sz w:val="28"/>
          <w:szCs w:val="28"/>
          <w:lang w:val="kk-KZ"/>
        </w:rPr>
        <w:t xml:space="preserve"> түскен ауыл</w:t>
      </w:r>
      <w:r w:rsidR="00CA5CB7" w:rsidRPr="005B4E22">
        <w:rPr>
          <w:sz w:val="28"/>
          <w:szCs w:val="28"/>
          <w:lang w:val="kk-KZ"/>
        </w:rPr>
        <w:t xml:space="preserve"> шаруашылығы </w:t>
      </w:r>
      <w:r w:rsidR="00B16D5B" w:rsidRPr="005C4852">
        <w:rPr>
          <w:sz w:val="28"/>
          <w:szCs w:val="28"/>
          <w:lang w:val="kk-KZ"/>
        </w:rPr>
        <w:t xml:space="preserve">өндірушілерінің </w:t>
      </w:r>
      <w:r w:rsidR="00BE47E8" w:rsidRPr="005B4E22">
        <w:rPr>
          <w:sz w:val="28"/>
          <w:szCs w:val="28"/>
          <w:lang w:val="kk-KZ"/>
        </w:rPr>
        <w:t>барлық егістіктері үшін</w:t>
      </w:r>
      <w:r w:rsidR="00B16D5B" w:rsidRPr="005C4852">
        <w:rPr>
          <w:sz w:val="28"/>
          <w:szCs w:val="28"/>
          <w:lang w:val="kk-KZ"/>
        </w:rPr>
        <w:t>) тұрады.</w:t>
      </w:r>
      <w:r w:rsidR="004E01D7" w:rsidRPr="005B4E22">
        <w:rPr>
          <w:sz w:val="28"/>
          <w:szCs w:val="28"/>
          <w:lang w:val="kk-KZ"/>
        </w:rPr>
        <w:t xml:space="preserve"> Әзірлеме</w:t>
      </w:r>
      <w:r w:rsidR="00FB1298" w:rsidRPr="005B4E22">
        <w:rPr>
          <w:sz w:val="28"/>
          <w:szCs w:val="28"/>
          <w:lang w:val="kk-KZ"/>
        </w:rPr>
        <w:t>лік</w:t>
      </w:r>
      <w:r w:rsidR="004E01D7" w:rsidRPr="005B4E22">
        <w:rPr>
          <w:sz w:val="28"/>
          <w:szCs w:val="28"/>
          <w:lang w:val="kk-KZ"/>
        </w:rPr>
        <w:t xml:space="preserve"> кестеге ауыл шаруашылығы өндіруші</w:t>
      </w:r>
      <w:r w:rsidR="001212F3" w:rsidRPr="005B4E22">
        <w:rPr>
          <w:sz w:val="28"/>
          <w:szCs w:val="28"/>
          <w:lang w:val="kk-KZ"/>
        </w:rPr>
        <w:t>сін</w:t>
      </w:r>
      <w:r w:rsidR="004E01D7" w:rsidRPr="005B4E22">
        <w:rPr>
          <w:sz w:val="28"/>
          <w:szCs w:val="28"/>
          <w:lang w:val="kk-KZ"/>
        </w:rPr>
        <w:t xml:space="preserve">де </w:t>
      </w:r>
      <w:r w:rsidR="00DB7A24" w:rsidRPr="005B4E22">
        <w:rPr>
          <w:sz w:val="28"/>
          <w:szCs w:val="28"/>
          <w:lang w:val="kk-KZ"/>
        </w:rPr>
        <w:t xml:space="preserve">бар </w:t>
      </w:r>
      <w:r w:rsidR="004E01D7" w:rsidRPr="005B4E22">
        <w:rPr>
          <w:sz w:val="28"/>
          <w:szCs w:val="28"/>
          <w:lang w:val="kk-KZ"/>
        </w:rPr>
        <w:t xml:space="preserve">және навигациялық картада </w:t>
      </w:r>
      <w:r w:rsidR="00DB7A24" w:rsidRPr="005B4E22">
        <w:rPr>
          <w:sz w:val="28"/>
          <w:szCs w:val="28"/>
          <w:lang w:val="kk-KZ"/>
        </w:rPr>
        <w:t xml:space="preserve">көрсетілген </w:t>
      </w:r>
      <w:r w:rsidR="004E01D7" w:rsidRPr="005B4E22">
        <w:rPr>
          <w:sz w:val="28"/>
          <w:szCs w:val="28"/>
          <w:lang w:val="kk-KZ"/>
        </w:rPr>
        <w:t xml:space="preserve">барлық </w:t>
      </w:r>
      <w:r w:rsidR="001212F3" w:rsidRPr="005B4E22">
        <w:rPr>
          <w:sz w:val="28"/>
          <w:szCs w:val="28"/>
          <w:lang w:val="kk-KZ"/>
        </w:rPr>
        <w:t>егістіктер</w:t>
      </w:r>
      <w:r w:rsidR="004E01D7" w:rsidRPr="005B4E22">
        <w:rPr>
          <w:sz w:val="28"/>
          <w:szCs w:val="28"/>
          <w:lang w:val="kk-KZ"/>
        </w:rPr>
        <w:t xml:space="preserve"> </w:t>
      </w:r>
      <w:r w:rsidR="005816A0">
        <w:rPr>
          <w:sz w:val="28"/>
          <w:szCs w:val="28"/>
          <w:lang w:val="kk-KZ"/>
        </w:rPr>
        <w:t>енгізіледі</w:t>
      </w:r>
      <w:r w:rsidR="004E01D7" w:rsidRPr="005B4E22">
        <w:rPr>
          <w:sz w:val="28"/>
          <w:szCs w:val="28"/>
          <w:lang w:val="kk-KZ"/>
        </w:rPr>
        <w:t>.</w:t>
      </w:r>
    </w:p>
    <w:p w:rsidR="00436E59" w:rsidRPr="005B4E22" w:rsidRDefault="00C8629B" w:rsidP="00327E73">
      <w:pPr>
        <w:ind w:firstLine="709"/>
        <w:jc w:val="both"/>
        <w:rPr>
          <w:sz w:val="28"/>
          <w:szCs w:val="28"/>
          <w:lang w:val="kk-KZ"/>
        </w:rPr>
      </w:pPr>
      <w:r w:rsidRPr="00C8629B">
        <w:rPr>
          <w:sz w:val="28"/>
          <w:szCs w:val="28"/>
          <w:lang w:val="kk-KZ"/>
        </w:rPr>
        <w:t>Әзірлемелік кестені толтыру</w:t>
      </w:r>
      <w:r w:rsidR="00B93C9D" w:rsidRPr="00C8629B">
        <w:rPr>
          <w:sz w:val="28"/>
          <w:szCs w:val="28"/>
          <w:lang w:val="kk-KZ"/>
        </w:rPr>
        <w:t xml:space="preserve"> үлгісі осы әдістем</w:t>
      </w:r>
      <w:r w:rsidR="00717B1E">
        <w:rPr>
          <w:sz w:val="28"/>
          <w:szCs w:val="28"/>
          <w:lang w:val="kk-KZ"/>
        </w:rPr>
        <w:t>енің 3-қосымшасында келтірілген, мұнда а</w:t>
      </w:r>
      <w:r w:rsidR="00231BA8" w:rsidRPr="005C4852">
        <w:rPr>
          <w:sz w:val="28"/>
          <w:szCs w:val="28"/>
          <w:lang w:val="kk-KZ"/>
        </w:rPr>
        <w:t>уыл</w:t>
      </w:r>
      <w:r w:rsidR="00231BA8" w:rsidRPr="00C8629B">
        <w:rPr>
          <w:sz w:val="28"/>
          <w:szCs w:val="28"/>
          <w:lang w:val="kk-KZ"/>
        </w:rPr>
        <w:t xml:space="preserve"> шаруашылығы </w:t>
      </w:r>
      <w:r w:rsidR="00231BA8" w:rsidRPr="005C4852">
        <w:rPr>
          <w:sz w:val="28"/>
          <w:szCs w:val="28"/>
          <w:lang w:val="kk-KZ"/>
        </w:rPr>
        <w:t>өндірушісін</w:t>
      </w:r>
      <w:r w:rsidR="00717B1E">
        <w:rPr>
          <w:sz w:val="28"/>
          <w:szCs w:val="28"/>
          <w:lang w:val="kk-KZ"/>
        </w:rPr>
        <w:t>де</w:t>
      </w:r>
      <w:r w:rsidR="00231BA8" w:rsidRPr="005C4852">
        <w:rPr>
          <w:sz w:val="28"/>
          <w:szCs w:val="28"/>
          <w:lang w:val="kk-KZ"/>
        </w:rPr>
        <w:t xml:space="preserve"> жалпы </w:t>
      </w:r>
      <w:r w:rsidR="00FD4E72" w:rsidRPr="00C8629B">
        <w:rPr>
          <w:sz w:val="28"/>
          <w:szCs w:val="28"/>
          <w:lang w:val="kk-KZ"/>
        </w:rPr>
        <w:t>алаңы</w:t>
      </w:r>
      <w:r w:rsidR="00231BA8" w:rsidRPr="005C4852">
        <w:rPr>
          <w:sz w:val="28"/>
          <w:szCs w:val="28"/>
          <w:lang w:val="kk-KZ"/>
        </w:rPr>
        <w:t xml:space="preserve"> </w:t>
      </w:r>
      <w:r w:rsidR="00231BA8" w:rsidRPr="00C8629B">
        <w:rPr>
          <w:sz w:val="28"/>
          <w:szCs w:val="28"/>
          <w:lang w:val="kk-KZ"/>
        </w:rPr>
        <w:t>200</w:t>
      </w:r>
      <w:r w:rsidR="00231BA8" w:rsidRPr="005C4852">
        <w:rPr>
          <w:sz w:val="28"/>
          <w:szCs w:val="28"/>
          <w:lang w:val="kk-KZ"/>
        </w:rPr>
        <w:t xml:space="preserve"> га</w:t>
      </w:r>
      <w:r w:rsidR="00941ECF" w:rsidRPr="00C8629B">
        <w:rPr>
          <w:sz w:val="28"/>
          <w:szCs w:val="28"/>
          <w:lang w:val="kk-KZ"/>
        </w:rPr>
        <w:t>,</w:t>
      </w:r>
      <w:r w:rsidR="00717B1E">
        <w:rPr>
          <w:sz w:val="28"/>
          <w:szCs w:val="28"/>
          <w:lang w:val="kk-KZ"/>
        </w:rPr>
        <w:t xml:space="preserve"> құрайтын</w:t>
      </w:r>
      <w:r w:rsidR="00941ECF" w:rsidRPr="00C8629B">
        <w:rPr>
          <w:sz w:val="28"/>
          <w:szCs w:val="28"/>
          <w:lang w:val="kk-KZ"/>
        </w:rPr>
        <w:t xml:space="preserve"> оның ішінде</w:t>
      </w:r>
      <w:r w:rsidR="00FF553E" w:rsidRPr="00C8629B">
        <w:rPr>
          <w:sz w:val="28"/>
          <w:szCs w:val="28"/>
          <w:lang w:val="kk-KZ"/>
        </w:rPr>
        <w:t xml:space="preserve"> </w:t>
      </w:r>
      <w:r w:rsidR="00231BA8" w:rsidRPr="00C8629B">
        <w:rPr>
          <w:sz w:val="28"/>
          <w:szCs w:val="28"/>
          <w:lang w:val="kk-KZ"/>
        </w:rPr>
        <w:t>8</w:t>
      </w:r>
      <w:r w:rsidR="00231BA8" w:rsidRPr="005C4852">
        <w:rPr>
          <w:sz w:val="28"/>
          <w:szCs w:val="28"/>
          <w:lang w:val="kk-KZ"/>
        </w:rPr>
        <w:t xml:space="preserve"> егіс алқабы бар, оның</w:t>
      </w:r>
      <w:r>
        <w:rPr>
          <w:sz w:val="28"/>
          <w:szCs w:val="28"/>
          <w:lang w:val="kk-KZ"/>
        </w:rPr>
        <w:t xml:space="preserve"> ішінде</w:t>
      </w:r>
      <w:r w:rsidR="00231BA8" w:rsidRPr="005C4852">
        <w:rPr>
          <w:sz w:val="28"/>
          <w:szCs w:val="28"/>
          <w:lang w:val="kk-KZ"/>
        </w:rPr>
        <w:t xml:space="preserve"> </w:t>
      </w:r>
      <w:r w:rsidR="00096E83" w:rsidRPr="00C8629B">
        <w:rPr>
          <w:sz w:val="28"/>
          <w:szCs w:val="28"/>
          <w:lang w:val="kk-KZ"/>
        </w:rPr>
        <w:t>6</w:t>
      </w:r>
      <w:r w:rsidR="00231BA8" w:rsidRPr="005C4852">
        <w:rPr>
          <w:sz w:val="28"/>
          <w:szCs w:val="28"/>
          <w:lang w:val="kk-KZ"/>
        </w:rPr>
        <w:t>0 г</w:t>
      </w:r>
      <w:r w:rsidR="00B637B0" w:rsidRPr="00C8629B">
        <w:rPr>
          <w:sz w:val="28"/>
          <w:szCs w:val="28"/>
          <w:lang w:val="kk-KZ"/>
        </w:rPr>
        <w:t>а</w:t>
      </w:r>
      <w:r w:rsidR="00231BA8" w:rsidRPr="005C4852">
        <w:rPr>
          <w:sz w:val="28"/>
          <w:szCs w:val="28"/>
          <w:lang w:val="kk-KZ"/>
        </w:rPr>
        <w:t xml:space="preserve"> арпа егілген (1</w:t>
      </w:r>
      <w:r w:rsidR="00096E83" w:rsidRPr="00C8629B">
        <w:rPr>
          <w:sz w:val="28"/>
          <w:szCs w:val="28"/>
          <w:lang w:val="kk-KZ"/>
        </w:rPr>
        <w:t>-</w:t>
      </w:r>
      <w:r w:rsidR="00231BA8" w:rsidRPr="005C4852">
        <w:rPr>
          <w:sz w:val="28"/>
          <w:szCs w:val="28"/>
          <w:lang w:val="kk-KZ"/>
        </w:rPr>
        <w:t xml:space="preserve">ші </w:t>
      </w:r>
      <w:r w:rsidR="00096E83" w:rsidRPr="00C8629B">
        <w:rPr>
          <w:sz w:val="28"/>
          <w:szCs w:val="28"/>
          <w:lang w:val="kk-KZ"/>
        </w:rPr>
        <w:t xml:space="preserve">және 7-ші </w:t>
      </w:r>
      <w:r w:rsidR="00231BA8" w:rsidRPr="005C4852">
        <w:rPr>
          <w:sz w:val="28"/>
          <w:szCs w:val="28"/>
          <w:lang w:val="kk-KZ"/>
        </w:rPr>
        <w:t>егіс алқабы), 10 г</w:t>
      </w:r>
      <w:r w:rsidR="00B637B0" w:rsidRPr="00C8629B">
        <w:rPr>
          <w:sz w:val="28"/>
          <w:szCs w:val="28"/>
          <w:lang w:val="kk-KZ"/>
        </w:rPr>
        <w:t>а</w:t>
      </w:r>
      <w:r w:rsidR="00231BA8" w:rsidRPr="005C4852">
        <w:rPr>
          <w:sz w:val="28"/>
          <w:szCs w:val="28"/>
          <w:lang w:val="kk-KZ"/>
        </w:rPr>
        <w:t xml:space="preserve"> сұлы егілген</w:t>
      </w:r>
      <w:r w:rsidR="0097490B" w:rsidRPr="00C8629B">
        <w:rPr>
          <w:sz w:val="28"/>
          <w:szCs w:val="28"/>
          <w:lang w:val="kk-KZ"/>
        </w:rPr>
        <w:t xml:space="preserve"> </w:t>
      </w:r>
      <w:r w:rsidR="00231BA8" w:rsidRPr="005C4852">
        <w:rPr>
          <w:sz w:val="28"/>
          <w:szCs w:val="28"/>
          <w:lang w:val="kk-KZ"/>
        </w:rPr>
        <w:t>(5</w:t>
      </w:r>
      <w:r w:rsidR="00B637B0" w:rsidRPr="00C8629B">
        <w:rPr>
          <w:sz w:val="28"/>
          <w:szCs w:val="28"/>
          <w:lang w:val="kk-KZ"/>
        </w:rPr>
        <w:t>-</w:t>
      </w:r>
      <w:r w:rsidR="00231BA8" w:rsidRPr="005C4852">
        <w:rPr>
          <w:sz w:val="28"/>
          <w:szCs w:val="28"/>
          <w:lang w:val="kk-KZ"/>
        </w:rPr>
        <w:t>ші егіс алқабы), 10 г</w:t>
      </w:r>
      <w:r w:rsidR="00436E59" w:rsidRPr="00C8629B">
        <w:rPr>
          <w:sz w:val="28"/>
          <w:szCs w:val="28"/>
          <w:lang w:val="kk-KZ"/>
        </w:rPr>
        <w:t xml:space="preserve">а картоп </w:t>
      </w:r>
      <w:r w:rsidR="006B2753" w:rsidRPr="00C8629B">
        <w:rPr>
          <w:sz w:val="28"/>
          <w:szCs w:val="28"/>
          <w:lang w:val="kk-KZ"/>
        </w:rPr>
        <w:br/>
      </w:r>
      <w:r w:rsidR="00436E59" w:rsidRPr="00C8629B">
        <w:rPr>
          <w:sz w:val="28"/>
          <w:szCs w:val="28"/>
          <w:lang w:val="kk-KZ"/>
        </w:rPr>
        <w:t>(6-ш</w:t>
      </w:r>
      <w:r w:rsidR="006B2753" w:rsidRPr="00C8629B">
        <w:rPr>
          <w:sz w:val="28"/>
          <w:szCs w:val="28"/>
          <w:lang w:val="kk-KZ"/>
        </w:rPr>
        <w:t>ы</w:t>
      </w:r>
      <w:r w:rsidR="00436E59" w:rsidRPr="00C8629B">
        <w:rPr>
          <w:sz w:val="28"/>
          <w:szCs w:val="28"/>
          <w:lang w:val="kk-KZ"/>
        </w:rPr>
        <w:t xml:space="preserve"> егіс алқабы), </w:t>
      </w:r>
      <w:r w:rsidR="006C7A33" w:rsidRPr="00C8629B">
        <w:rPr>
          <w:sz w:val="28"/>
          <w:szCs w:val="28"/>
          <w:lang w:val="kk-KZ"/>
        </w:rPr>
        <w:t xml:space="preserve">10 га көп жылдық шөптермен (8-ші егіс алқабы), 10 га </w:t>
      </w:r>
      <w:r w:rsidR="006C7A33" w:rsidRPr="005C4852">
        <w:rPr>
          <w:sz w:val="28"/>
          <w:szCs w:val="28"/>
          <w:lang w:val="kk-KZ"/>
        </w:rPr>
        <w:t>егіс</w:t>
      </w:r>
      <w:r w:rsidR="006B2753" w:rsidRPr="00C8629B">
        <w:rPr>
          <w:sz w:val="28"/>
          <w:szCs w:val="28"/>
          <w:lang w:val="kk-KZ"/>
        </w:rPr>
        <w:t xml:space="preserve"> </w:t>
      </w:r>
      <w:r w:rsidR="006C7A33" w:rsidRPr="005C4852">
        <w:rPr>
          <w:sz w:val="28"/>
          <w:szCs w:val="28"/>
          <w:lang w:val="kk-KZ"/>
        </w:rPr>
        <w:t xml:space="preserve">суықтан </w:t>
      </w:r>
      <w:r w:rsidR="00B30A60">
        <w:rPr>
          <w:sz w:val="28"/>
          <w:szCs w:val="28"/>
          <w:lang w:val="kk-KZ"/>
        </w:rPr>
        <w:t>үсіген</w:t>
      </w:r>
      <w:r w:rsidR="006C7A33" w:rsidRPr="005C4852">
        <w:rPr>
          <w:sz w:val="28"/>
          <w:szCs w:val="28"/>
          <w:lang w:val="kk-KZ"/>
        </w:rPr>
        <w:t xml:space="preserve"> (4 ші егіс алқабы)</w:t>
      </w:r>
      <w:r w:rsidR="006C7A33" w:rsidRPr="00C8629B">
        <w:rPr>
          <w:sz w:val="28"/>
          <w:szCs w:val="28"/>
          <w:lang w:val="kk-KZ"/>
        </w:rPr>
        <w:t xml:space="preserve">, </w:t>
      </w:r>
      <w:r w:rsidR="006C7A33" w:rsidRPr="005C4852">
        <w:rPr>
          <w:sz w:val="28"/>
          <w:szCs w:val="28"/>
          <w:lang w:val="kk-KZ"/>
        </w:rPr>
        <w:t>қалған 100 г</w:t>
      </w:r>
      <w:r w:rsidR="006C7A33" w:rsidRPr="00C8629B">
        <w:rPr>
          <w:sz w:val="28"/>
          <w:szCs w:val="28"/>
          <w:lang w:val="kk-KZ"/>
        </w:rPr>
        <w:t xml:space="preserve">а </w:t>
      </w:r>
      <w:r w:rsidR="006C7A33" w:rsidRPr="005C4852">
        <w:rPr>
          <w:sz w:val="28"/>
          <w:szCs w:val="28"/>
          <w:lang w:val="kk-KZ"/>
        </w:rPr>
        <w:t>бидай егілген</w:t>
      </w:r>
      <w:r w:rsidR="00B30A60">
        <w:rPr>
          <w:sz w:val="28"/>
          <w:szCs w:val="28"/>
          <w:lang w:val="kk-KZ"/>
        </w:rPr>
        <w:t xml:space="preserve"> (1-ші, 2-ші, 3-ші, 4-ші, 5-ші </w:t>
      </w:r>
      <w:r w:rsidR="006C7A33" w:rsidRPr="00C8629B">
        <w:rPr>
          <w:sz w:val="28"/>
          <w:szCs w:val="28"/>
          <w:lang w:val="kk-KZ"/>
        </w:rPr>
        <w:t>егіс алқабы)</w:t>
      </w:r>
      <w:r w:rsidR="006C7A33" w:rsidRPr="005C4852">
        <w:rPr>
          <w:sz w:val="28"/>
          <w:szCs w:val="28"/>
          <w:lang w:val="kk-KZ"/>
        </w:rPr>
        <w:t>.</w:t>
      </w:r>
      <w:r w:rsidR="00B92CEE" w:rsidRPr="005C4852">
        <w:rPr>
          <w:sz w:val="28"/>
          <w:szCs w:val="28"/>
          <w:lang w:val="kk-KZ"/>
        </w:rPr>
        <w:t xml:space="preserve"> </w:t>
      </w:r>
      <w:r w:rsidR="00B92CEE" w:rsidRPr="00C8629B">
        <w:rPr>
          <w:sz w:val="28"/>
          <w:szCs w:val="28"/>
          <w:lang w:val="kk-KZ"/>
        </w:rPr>
        <w:t>Бидайдың е</w:t>
      </w:r>
      <w:r w:rsidR="00B92CEE" w:rsidRPr="005C4852">
        <w:rPr>
          <w:sz w:val="28"/>
          <w:szCs w:val="28"/>
          <w:lang w:val="kk-KZ"/>
        </w:rPr>
        <w:t xml:space="preserve">гіс алқабының </w:t>
      </w:r>
      <w:r w:rsidR="003B1DDB" w:rsidRPr="00C8629B">
        <w:rPr>
          <w:sz w:val="28"/>
          <w:szCs w:val="28"/>
          <w:lang w:val="kk-KZ"/>
        </w:rPr>
        <w:t>алаңы әрбір егістік бойынша</w:t>
      </w:r>
      <w:r w:rsidR="00B30A60">
        <w:rPr>
          <w:sz w:val="28"/>
          <w:szCs w:val="28"/>
          <w:lang w:val="kk-KZ"/>
        </w:rPr>
        <w:t xml:space="preserve"> өсу ретімен</w:t>
      </w:r>
      <w:r w:rsidR="00B92CEE" w:rsidRPr="00C8629B">
        <w:rPr>
          <w:sz w:val="28"/>
          <w:szCs w:val="28"/>
          <w:lang w:val="kk-KZ"/>
        </w:rPr>
        <w:t xml:space="preserve"> былай есептеледі</w:t>
      </w:r>
      <w:r w:rsidR="00B92CEE" w:rsidRPr="005C4852">
        <w:rPr>
          <w:sz w:val="28"/>
          <w:szCs w:val="28"/>
          <w:lang w:val="kk-KZ"/>
        </w:rPr>
        <w:t>:</w:t>
      </w:r>
      <w:r w:rsidR="00B92CEE" w:rsidRPr="00C8629B">
        <w:rPr>
          <w:sz w:val="28"/>
          <w:szCs w:val="28"/>
          <w:lang w:val="kk-KZ"/>
        </w:rPr>
        <w:t xml:space="preserve"> </w:t>
      </w:r>
      <w:r w:rsidR="00ED5C56" w:rsidRPr="00C8629B">
        <w:rPr>
          <w:sz w:val="28"/>
          <w:szCs w:val="28"/>
          <w:lang w:val="kk-KZ"/>
        </w:rPr>
        <w:t xml:space="preserve">осы егіс алқабының </w:t>
      </w:r>
      <w:r w:rsidR="003B1DDB" w:rsidRPr="00C8629B">
        <w:rPr>
          <w:sz w:val="28"/>
          <w:szCs w:val="28"/>
          <w:lang w:val="kk-KZ"/>
        </w:rPr>
        <w:t>алаңы</w:t>
      </w:r>
      <w:r w:rsidR="00637DFA" w:rsidRPr="00C8629B">
        <w:rPr>
          <w:sz w:val="28"/>
          <w:szCs w:val="28"/>
          <w:lang w:val="kk-KZ"/>
        </w:rPr>
        <w:br/>
      </w:r>
      <w:r w:rsidR="00ED5C56" w:rsidRPr="00C8629B">
        <w:rPr>
          <w:sz w:val="28"/>
          <w:szCs w:val="28"/>
          <w:lang w:val="kk-KZ"/>
        </w:rPr>
        <w:t>(5-баған) қосу алды</w:t>
      </w:r>
      <w:r w:rsidR="0099183F" w:rsidRPr="00C8629B">
        <w:rPr>
          <w:sz w:val="28"/>
          <w:szCs w:val="28"/>
          <w:lang w:val="kk-KZ"/>
        </w:rPr>
        <w:t>ң</w:t>
      </w:r>
      <w:r w:rsidR="00B30A60">
        <w:rPr>
          <w:sz w:val="28"/>
          <w:szCs w:val="28"/>
          <w:lang w:val="kk-KZ"/>
        </w:rPr>
        <w:t>ғы егіс алқабының өсу ретімен</w:t>
      </w:r>
      <w:r w:rsidR="00ED5C56" w:rsidRPr="00C8629B">
        <w:rPr>
          <w:sz w:val="28"/>
          <w:szCs w:val="28"/>
          <w:lang w:val="kk-KZ"/>
        </w:rPr>
        <w:t xml:space="preserve"> </w:t>
      </w:r>
      <w:r w:rsidR="0099183F" w:rsidRPr="00C8629B">
        <w:rPr>
          <w:sz w:val="28"/>
          <w:szCs w:val="28"/>
          <w:lang w:val="kk-KZ"/>
        </w:rPr>
        <w:t>алаңы</w:t>
      </w:r>
      <w:r w:rsidR="00ED5C56" w:rsidRPr="00C8629B">
        <w:rPr>
          <w:sz w:val="28"/>
          <w:szCs w:val="28"/>
          <w:lang w:val="kk-KZ"/>
        </w:rPr>
        <w:t xml:space="preserve"> (6-баған). Бірінші егіс алқабы үшін 6-баған 5-бағанға тең болады.</w:t>
      </w:r>
      <w:r w:rsidR="00ED5C56" w:rsidRPr="005B4E22">
        <w:rPr>
          <w:sz w:val="28"/>
          <w:szCs w:val="28"/>
          <w:lang w:val="kk-KZ"/>
        </w:rPr>
        <w:t xml:space="preserve"> </w:t>
      </w:r>
    </w:p>
    <w:p w:rsidR="00CA5A86" w:rsidRPr="005B4E22" w:rsidRDefault="006B1E96" w:rsidP="00CA5A86">
      <w:pPr>
        <w:ind w:firstLine="709"/>
        <w:jc w:val="both"/>
        <w:rPr>
          <w:sz w:val="28"/>
          <w:szCs w:val="28"/>
          <w:lang w:val="kk-KZ"/>
        </w:rPr>
      </w:pPr>
      <w:r w:rsidRPr="005B4E22">
        <w:rPr>
          <w:sz w:val="28"/>
          <w:szCs w:val="28"/>
          <w:lang w:val="kk-KZ"/>
        </w:rPr>
        <w:t>7-бағанда интервьюер</w:t>
      </w:r>
      <w:r w:rsidR="008D0999">
        <w:rPr>
          <w:sz w:val="28"/>
          <w:szCs w:val="28"/>
          <w:lang w:val="kk-KZ"/>
        </w:rPr>
        <w:t>мен</w:t>
      </w:r>
      <w:r w:rsidRPr="005B4E22">
        <w:rPr>
          <w:sz w:val="28"/>
          <w:szCs w:val="28"/>
          <w:lang w:val="kk-KZ"/>
        </w:rPr>
        <w:t xml:space="preserve"> </w:t>
      </w:r>
      <w:r w:rsidRPr="005C4852">
        <w:rPr>
          <w:sz w:val="28"/>
          <w:szCs w:val="28"/>
          <w:lang w:val="kk-KZ"/>
        </w:rPr>
        <w:t>әзірлеме</w:t>
      </w:r>
      <w:r w:rsidR="0012131B" w:rsidRPr="005B4E22">
        <w:rPr>
          <w:sz w:val="28"/>
          <w:szCs w:val="28"/>
          <w:lang w:val="kk-KZ"/>
        </w:rPr>
        <w:t>лік</w:t>
      </w:r>
      <w:r w:rsidRPr="005C4852">
        <w:rPr>
          <w:sz w:val="28"/>
          <w:szCs w:val="28"/>
          <w:lang w:val="kk-KZ"/>
        </w:rPr>
        <w:t xml:space="preserve"> кестенің бірінші бетіне</w:t>
      </w:r>
      <w:r w:rsidR="00937E48">
        <w:rPr>
          <w:sz w:val="28"/>
          <w:szCs w:val="28"/>
          <w:lang w:val="kk-KZ"/>
        </w:rPr>
        <w:t>н бастап</w:t>
      </w:r>
      <w:r w:rsidRPr="005C4852">
        <w:rPr>
          <w:sz w:val="28"/>
          <w:szCs w:val="28"/>
          <w:lang w:val="kk-KZ"/>
        </w:rPr>
        <w:t xml:space="preserve"> </w:t>
      </w:r>
      <w:r w:rsidR="00C74509" w:rsidRPr="005B4E22">
        <w:rPr>
          <w:sz w:val="28"/>
          <w:szCs w:val="28"/>
          <w:lang w:val="kk-KZ"/>
        </w:rPr>
        <w:t xml:space="preserve">алаңы </w:t>
      </w:r>
      <w:r w:rsidR="0009786B" w:rsidRPr="005B4E22">
        <w:rPr>
          <w:sz w:val="28"/>
          <w:szCs w:val="28"/>
          <w:lang w:val="kk-KZ"/>
        </w:rPr>
        <w:t>өсу</w:t>
      </w:r>
      <w:r w:rsidR="00937E48">
        <w:rPr>
          <w:sz w:val="28"/>
          <w:szCs w:val="28"/>
          <w:lang w:val="kk-KZ"/>
        </w:rPr>
        <w:t xml:space="preserve"> ретімен</w:t>
      </w:r>
      <w:r w:rsidR="0009786B" w:rsidRPr="005B4E22">
        <w:rPr>
          <w:sz w:val="28"/>
          <w:szCs w:val="28"/>
          <w:lang w:val="kk-KZ"/>
        </w:rPr>
        <w:t xml:space="preserve"> іріктеме орнының </w:t>
      </w:r>
      <w:r w:rsidR="006B2753" w:rsidRPr="005B4E22">
        <w:rPr>
          <w:sz w:val="28"/>
          <w:szCs w:val="28"/>
          <w:lang w:val="kk-KZ"/>
        </w:rPr>
        <w:t>мәніне</w:t>
      </w:r>
      <w:r w:rsidR="0009786B" w:rsidRPr="005B4E22">
        <w:rPr>
          <w:sz w:val="28"/>
          <w:szCs w:val="28"/>
          <w:lang w:val="kk-KZ"/>
        </w:rPr>
        <w:t xml:space="preserve"> тең немесе көп бола</w:t>
      </w:r>
      <w:r w:rsidR="00C74509" w:rsidRPr="005B4E22">
        <w:rPr>
          <w:sz w:val="28"/>
          <w:szCs w:val="28"/>
          <w:lang w:val="kk-KZ"/>
        </w:rPr>
        <w:t>т</w:t>
      </w:r>
      <w:r w:rsidR="0009786B" w:rsidRPr="005B4E22">
        <w:rPr>
          <w:sz w:val="28"/>
          <w:szCs w:val="28"/>
          <w:lang w:val="kk-KZ"/>
        </w:rPr>
        <w:t>ы</w:t>
      </w:r>
      <w:r w:rsidR="00C74509" w:rsidRPr="005B4E22">
        <w:rPr>
          <w:sz w:val="28"/>
          <w:szCs w:val="28"/>
          <w:lang w:val="kk-KZ"/>
        </w:rPr>
        <w:t xml:space="preserve">н егістікке қарсы </w:t>
      </w:r>
      <w:r w:rsidRPr="005B4E22">
        <w:rPr>
          <w:sz w:val="28"/>
          <w:szCs w:val="28"/>
          <w:lang w:val="kk-KZ"/>
        </w:rPr>
        <w:t>іріктеме орн</w:t>
      </w:r>
      <w:r w:rsidR="008D0999">
        <w:rPr>
          <w:sz w:val="28"/>
          <w:szCs w:val="28"/>
          <w:lang w:val="kk-KZ"/>
        </w:rPr>
        <w:t>ы</w:t>
      </w:r>
      <w:r w:rsidRPr="005B4E22">
        <w:rPr>
          <w:sz w:val="28"/>
          <w:szCs w:val="28"/>
          <w:lang w:val="kk-KZ"/>
        </w:rPr>
        <w:t xml:space="preserve"> жаз</w:t>
      </w:r>
      <w:r w:rsidR="008D0999">
        <w:rPr>
          <w:sz w:val="28"/>
          <w:szCs w:val="28"/>
          <w:lang w:val="kk-KZ"/>
        </w:rPr>
        <w:t>ылады.</w:t>
      </w:r>
      <w:r w:rsidRPr="005B4E22">
        <w:rPr>
          <w:sz w:val="28"/>
          <w:szCs w:val="28"/>
          <w:lang w:val="kk-KZ"/>
        </w:rPr>
        <w:t xml:space="preserve"> </w:t>
      </w:r>
      <w:r w:rsidR="00231196" w:rsidRPr="005C4852">
        <w:rPr>
          <w:sz w:val="28"/>
          <w:szCs w:val="28"/>
          <w:lang w:val="kk-KZ"/>
        </w:rPr>
        <w:t>Ірікте</w:t>
      </w:r>
      <w:r w:rsidR="00231196" w:rsidRPr="005B4E22">
        <w:rPr>
          <w:sz w:val="28"/>
          <w:szCs w:val="28"/>
          <w:lang w:val="kk-KZ"/>
        </w:rPr>
        <w:t xml:space="preserve">меге </w:t>
      </w:r>
      <w:r w:rsidR="00231196" w:rsidRPr="005C4852">
        <w:rPr>
          <w:sz w:val="28"/>
          <w:szCs w:val="28"/>
          <w:lang w:val="kk-KZ"/>
        </w:rPr>
        <w:t>түскен егіс алқабының н</w:t>
      </w:r>
      <w:r w:rsidR="00C74509" w:rsidRPr="005B4E22">
        <w:rPr>
          <w:sz w:val="28"/>
          <w:szCs w:val="28"/>
          <w:lang w:val="kk-KZ"/>
        </w:rPr>
        <w:t>ө</w:t>
      </w:r>
      <w:r w:rsidR="00231196" w:rsidRPr="005C4852">
        <w:rPr>
          <w:sz w:val="28"/>
          <w:szCs w:val="28"/>
          <w:lang w:val="kk-KZ"/>
        </w:rPr>
        <w:t>м</w:t>
      </w:r>
      <w:r w:rsidR="00C74509" w:rsidRPr="005B4E22">
        <w:rPr>
          <w:sz w:val="28"/>
          <w:szCs w:val="28"/>
          <w:lang w:val="kk-KZ"/>
        </w:rPr>
        <w:t>і</w:t>
      </w:r>
      <w:r w:rsidR="00357DEB" w:rsidRPr="005C4852">
        <w:rPr>
          <w:sz w:val="28"/>
          <w:szCs w:val="28"/>
          <w:lang w:val="kk-KZ"/>
        </w:rPr>
        <w:t>рі</w:t>
      </w:r>
      <w:r w:rsidR="00231196" w:rsidRPr="005C4852">
        <w:rPr>
          <w:sz w:val="28"/>
          <w:szCs w:val="28"/>
          <w:lang w:val="kk-KZ"/>
        </w:rPr>
        <w:t xml:space="preserve"> </w:t>
      </w:r>
      <w:r w:rsidR="00B30A60">
        <w:rPr>
          <w:sz w:val="28"/>
          <w:szCs w:val="28"/>
          <w:lang w:val="kk-KZ"/>
        </w:rPr>
        <w:t>дөңгелекте</w:t>
      </w:r>
      <w:r w:rsidR="00937E48">
        <w:rPr>
          <w:sz w:val="28"/>
          <w:szCs w:val="28"/>
          <w:lang w:val="kk-KZ"/>
        </w:rPr>
        <w:t>л</w:t>
      </w:r>
      <w:r w:rsidR="00B30A60">
        <w:rPr>
          <w:sz w:val="28"/>
          <w:szCs w:val="28"/>
          <w:lang w:val="kk-KZ"/>
        </w:rPr>
        <w:t>іп</w:t>
      </w:r>
      <w:r w:rsidR="00231196" w:rsidRPr="005C4852">
        <w:rPr>
          <w:sz w:val="28"/>
          <w:szCs w:val="28"/>
          <w:lang w:val="kk-KZ"/>
        </w:rPr>
        <w:t xml:space="preserve"> </w:t>
      </w:r>
      <w:r w:rsidR="005816A0">
        <w:rPr>
          <w:sz w:val="28"/>
          <w:szCs w:val="28"/>
          <w:lang w:val="kk-KZ"/>
        </w:rPr>
        <w:t>сызылады</w:t>
      </w:r>
      <w:r w:rsidR="00231196" w:rsidRPr="005C4852">
        <w:rPr>
          <w:sz w:val="28"/>
          <w:szCs w:val="28"/>
          <w:lang w:val="kk-KZ"/>
        </w:rPr>
        <w:t>.</w:t>
      </w:r>
      <w:r w:rsidR="00D96CB8" w:rsidRPr="005C4852">
        <w:rPr>
          <w:sz w:val="28"/>
          <w:szCs w:val="28"/>
          <w:lang w:val="kk-KZ"/>
        </w:rPr>
        <w:t xml:space="preserve"> Алдындағы мысалда </w:t>
      </w:r>
      <w:r w:rsidR="00D96CB8" w:rsidRPr="005B4E22">
        <w:rPr>
          <w:sz w:val="28"/>
          <w:szCs w:val="28"/>
          <w:lang w:val="kk-KZ"/>
        </w:rPr>
        <w:t>сауалнаманың</w:t>
      </w:r>
      <w:r w:rsidR="00D96CB8" w:rsidRPr="005C4852">
        <w:rPr>
          <w:sz w:val="28"/>
          <w:szCs w:val="28"/>
          <w:lang w:val="kk-KZ"/>
        </w:rPr>
        <w:t xml:space="preserve"> бірінші бетінен ірікте</w:t>
      </w:r>
      <w:r w:rsidR="00C74509" w:rsidRPr="005B4E22">
        <w:rPr>
          <w:sz w:val="28"/>
          <w:szCs w:val="28"/>
          <w:lang w:val="kk-KZ"/>
        </w:rPr>
        <w:t>ме</w:t>
      </w:r>
      <w:r w:rsidR="00D96CB8" w:rsidRPr="005C4852">
        <w:rPr>
          <w:sz w:val="28"/>
          <w:szCs w:val="28"/>
          <w:lang w:val="kk-KZ"/>
        </w:rPr>
        <w:t xml:space="preserve"> орны 90</w:t>
      </w:r>
      <w:r w:rsidR="00D96CB8" w:rsidRPr="005B4E22">
        <w:rPr>
          <w:sz w:val="28"/>
          <w:szCs w:val="28"/>
          <w:lang w:val="kk-KZ"/>
        </w:rPr>
        <w:t>-</w:t>
      </w:r>
      <w:r w:rsidR="00D96CB8" w:rsidRPr="005C4852">
        <w:rPr>
          <w:sz w:val="28"/>
          <w:szCs w:val="28"/>
          <w:lang w:val="kk-KZ"/>
        </w:rPr>
        <w:t>ға тең делік.</w:t>
      </w:r>
      <w:r w:rsidR="00D96CB8" w:rsidRPr="005B4E22">
        <w:rPr>
          <w:sz w:val="28"/>
          <w:szCs w:val="28"/>
          <w:lang w:val="kk-KZ"/>
        </w:rPr>
        <w:t xml:space="preserve"> 6-бағанға қарасақ</w:t>
      </w:r>
      <w:r w:rsidR="00C7063B" w:rsidRPr="005B4E22">
        <w:rPr>
          <w:sz w:val="28"/>
          <w:szCs w:val="28"/>
          <w:lang w:val="kk-KZ"/>
        </w:rPr>
        <w:t>,</w:t>
      </w:r>
      <w:r w:rsidR="00D96CB8" w:rsidRPr="005B4E22">
        <w:rPr>
          <w:sz w:val="28"/>
          <w:szCs w:val="28"/>
          <w:lang w:val="kk-KZ"/>
        </w:rPr>
        <w:t xml:space="preserve"> </w:t>
      </w:r>
      <w:r w:rsidR="00D96CB8" w:rsidRPr="005C4852">
        <w:rPr>
          <w:sz w:val="28"/>
          <w:szCs w:val="28"/>
          <w:lang w:val="kk-KZ"/>
        </w:rPr>
        <w:t>ірікте</w:t>
      </w:r>
      <w:r w:rsidR="00C74509" w:rsidRPr="005B4E22">
        <w:rPr>
          <w:sz w:val="28"/>
          <w:szCs w:val="28"/>
          <w:lang w:val="kk-KZ"/>
        </w:rPr>
        <w:t>ме</w:t>
      </w:r>
      <w:r w:rsidR="00D96CB8" w:rsidRPr="005C4852">
        <w:rPr>
          <w:sz w:val="28"/>
          <w:szCs w:val="28"/>
          <w:lang w:val="kk-KZ"/>
        </w:rPr>
        <w:t xml:space="preserve"> орны</w:t>
      </w:r>
      <w:r w:rsidR="00C7063B" w:rsidRPr="005B4E22">
        <w:rPr>
          <w:sz w:val="28"/>
          <w:szCs w:val="28"/>
          <w:lang w:val="kk-KZ"/>
        </w:rPr>
        <w:t>ның осы мәніне өсуімен сомасы</w:t>
      </w:r>
      <w:r w:rsidR="00D96CB8" w:rsidRPr="005C4852">
        <w:rPr>
          <w:sz w:val="28"/>
          <w:szCs w:val="28"/>
          <w:lang w:val="kk-KZ"/>
        </w:rPr>
        <w:t xml:space="preserve"> 95</w:t>
      </w:r>
      <w:r w:rsidR="00D96CB8" w:rsidRPr="005B4E22">
        <w:rPr>
          <w:sz w:val="28"/>
          <w:szCs w:val="28"/>
          <w:lang w:val="kk-KZ"/>
        </w:rPr>
        <w:t>-</w:t>
      </w:r>
      <w:r w:rsidR="00D96CB8" w:rsidRPr="005C4852">
        <w:rPr>
          <w:sz w:val="28"/>
          <w:szCs w:val="28"/>
          <w:lang w:val="kk-KZ"/>
        </w:rPr>
        <w:t>ке тең. Онда 4</w:t>
      </w:r>
      <w:r w:rsidR="00A337F4" w:rsidRPr="005B4E22">
        <w:rPr>
          <w:sz w:val="28"/>
          <w:szCs w:val="28"/>
          <w:lang w:val="kk-KZ"/>
        </w:rPr>
        <w:t>-</w:t>
      </w:r>
      <w:r w:rsidR="00D96CB8" w:rsidRPr="005C4852">
        <w:rPr>
          <w:sz w:val="28"/>
          <w:szCs w:val="28"/>
          <w:lang w:val="kk-KZ"/>
        </w:rPr>
        <w:t>егіс алқабының н</w:t>
      </w:r>
      <w:r w:rsidR="00C74509" w:rsidRPr="005B4E22">
        <w:rPr>
          <w:sz w:val="28"/>
          <w:szCs w:val="28"/>
          <w:lang w:val="kk-KZ"/>
        </w:rPr>
        <w:t>ө</w:t>
      </w:r>
      <w:r w:rsidR="00D96CB8" w:rsidRPr="005C4852">
        <w:rPr>
          <w:sz w:val="28"/>
          <w:szCs w:val="28"/>
          <w:lang w:val="kk-KZ"/>
        </w:rPr>
        <w:t>м</w:t>
      </w:r>
      <w:r w:rsidR="00C74509" w:rsidRPr="005B4E22">
        <w:rPr>
          <w:sz w:val="28"/>
          <w:szCs w:val="28"/>
          <w:lang w:val="kk-KZ"/>
        </w:rPr>
        <w:t>і</w:t>
      </w:r>
      <w:r w:rsidR="00D96CB8" w:rsidRPr="005C4852">
        <w:rPr>
          <w:sz w:val="28"/>
          <w:szCs w:val="28"/>
          <w:lang w:val="kk-KZ"/>
        </w:rPr>
        <w:t>рі</w:t>
      </w:r>
      <w:r w:rsidR="00D96CB8" w:rsidRPr="005B4E22">
        <w:rPr>
          <w:sz w:val="28"/>
          <w:szCs w:val="28"/>
          <w:lang w:val="kk-KZ"/>
        </w:rPr>
        <w:t xml:space="preserve"> </w:t>
      </w:r>
      <w:r w:rsidR="00937E48">
        <w:rPr>
          <w:sz w:val="28"/>
          <w:szCs w:val="28"/>
          <w:lang w:val="kk-KZ"/>
        </w:rPr>
        <w:t>дөңгелектеліп</w:t>
      </w:r>
      <w:r w:rsidR="00D96CB8" w:rsidRPr="005C4852">
        <w:rPr>
          <w:sz w:val="28"/>
          <w:szCs w:val="28"/>
          <w:lang w:val="kk-KZ"/>
        </w:rPr>
        <w:t xml:space="preserve"> сызылады,</w:t>
      </w:r>
      <w:r w:rsidR="00937E48">
        <w:rPr>
          <w:sz w:val="28"/>
          <w:szCs w:val="28"/>
          <w:lang w:val="kk-KZ"/>
        </w:rPr>
        <w:t xml:space="preserve"> </w:t>
      </w:r>
      <w:r w:rsidR="00D96CB8" w:rsidRPr="005C4852">
        <w:rPr>
          <w:sz w:val="28"/>
          <w:szCs w:val="28"/>
          <w:lang w:val="kk-KZ"/>
        </w:rPr>
        <w:t>ал</w:t>
      </w:r>
      <w:r w:rsidR="00937E48">
        <w:rPr>
          <w:sz w:val="28"/>
          <w:szCs w:val="28"/>
          <w:lang w:val="kk-KZ"/>
        </w:rPr>
        <w:t xml:space="preserve"> </w:t>
      </w:r>
      <w:r w:rsidR="00D96CB8" w:rsidRPr="005C4852">
        <w:rPr>
          <w:sz w:val="28"/>
          <w:szCs w:val="28"/>
          <w:lang w:val="kk-KZ"/>
        </w:rPr>
        <w:t>7</w:t>
      </w:r>
      <w:r w:rsidR="00EC06AB" w:rsidRPr="005B4E22">
        <w:rPr>
          <w:sz w:val="28"/>
          <w:szCs w:val="28"/>
          <w:lang w:val="kk-KZ"/>
        </w:rPr>
        <w:t>-</w:t>
      </w:r>
      <w:r w:rsidR="00D96CB8" w:rsidRPr="005B4E22">
        <w:rPr>
          <w:sz w:val="28"/>
          <w:szCs w:val="28"/>
          <w:lang w:val="kk-KZ"/>
        </w:rPr>
        <w:t>бағанға</w:t>
      </w:r>
      <w:r w:rsidR="00D96CB8" w:rsidRPr="005C4852">
        <w:rPr>
          <w:sz w:val="28"/>
          <w:szCs w:val="28"/>
          <w:lang w:val="kk-KZ"/>
        </w:rPr>
        <w:t xml:space="preserve"> </w:t>
      </w:r>
      <w:r w:rsidR="00CA5A86" w:rsidRPr="005C4852">
        <w:rPr>
          <w:sz w:val="28"/>
          <w:szCs w:val="28"/>
          <w:lang w:val="kk-KZ"/>
        </w:rPr>
        <w:t>4</w:t>
      </w:r>
      <w:r w:rsidR="00CA5A86" w:rsidRPr="005B4E22">
        <w:rPr>
          <w:sz w:val="28"/>
          <w:szCs w:val="28"/>
          <w:lang w:val="kk-KZ"/>
        </w:rPr>
        <w:t>-</w:t>
      </w:r>
      <w:r w:rsidR="00CA5A86" w:rsidRPr="005C4852">
        <w:rPr>
          <w:sz w:val="28"/>
          <w:szCs w:val="28"/>
          <w:lang w:val="kk-KZ"/>
        </w:rPr>
        <w:t>ші егіс алқабына қарама қарсы</w:t>
      </w:r>
      <w:r w:rsidR="00CA5A86" w:rsidRPr="005B4E22">
        <w:rPr>
          <w:sz w:val="28"/>
          <w:szCs w:val="28"/>
          <w:lang w:val="kk-KZ"/>
        </w:rPr>
        <w:t xml:space="preserve"> </w:t>
      </w:r>
      <w:r w:rsidR="00D96CB8" w:rsidRPr="005C4852">
        <w:rPr>
          <w:sz w:val="28"/>
          <w:szCs w:val="28"/>
          <w:lang w:val="kk-KZ"/>
        </w:rPr>
        <w:t>ірікте</w:t>
      </w:r>
      <w:r w:rsidR="00C74509" w:rsidRPr="005B4E22">
        <w:rPr>
          <w:sz w:val="28"/>
          <w:szCs w:val="28"/>
          <w:lang w:val="kk-KZ"/>
        </w:rPr>
        <w:t>ме</w:t>
      </w:r>
      <w:r w:rsidR="00D96CB8" w:rsidRPr="005C4852">
        <w:rPr>
          <w:sz w:val="28"/>
          <w:szCs w:val="28"/>
          <w:lang w:val="kk-KZ"/>
        </w:rPr>
        <w:t xml:space="preserve"> орны 90</w:t>
      </w:r>
      <w:r w:rsidR="00CA5A86" w:rsidRPr="005B4E22">
        <w:rPr>
          <w:sz w:val="28"/>
          <w:szCs w:val="28"/>
          <w:lang w:val="kk-KZ"/>
        </w:rPr>
        <w:t xml:space="preserve"> деп жазылады. Навигациялық картада зерттеуге түскен егіс алқабы (осы мысалда 4-егіс алқабы) штрихт</w:t>
      </w:r>
      <w:r w:rsidR="00C74509" w:rsidRPr="005B4E22">
        <w:rPr>
          <w:sz w:val="28"/>
          <w:szCs w:val="28"/>
          <w:lang w:val="kk-KZ"/>
        </w:rPr>
        <w:t>е</w:t>
      </w:r>
      <w:r w:rsidR="00E85B31">
        <w:rPr>
          <w:sz w:val="28"/>
          <w:szCs w:val="28"/>
          <w:lang w:val="kk-KZ"/>
        </w:rPr>
        <w:t>леді</w:t>
      </w:r>
      <w:r w:rsidR="00CA5A86" w:rsidRPr="005B4E22">
        <w:rPr>
          <w:sz w:val="28"/>
          <w:szCs w:val="28"/>
          <w:lang w:val="kk-KZ"/>
        </w:rPr>
        <w:t>.</w:t>
      </w:r>
    </w:p>
    <w:p w:rsidR="00A205AC" w:rsidRPr="005B4E22" w:rsidRDefault="00A205AC" w:rsidP="00A31599">
      <w:pPr>
        <w:ind w:firstLine="709"/>
        <w:jc w:val="both"/>
        <w:rPr>
          <w:sz w:val="28"/>
          <w:szCs w:val="28"/>
          <w:lang w:val="kk-KZ"/>
        </w:rPr>
      </w:pPr>
      <w:r w:rsidRPr="005B4E22">
        <w:rPr>
          <w:sz w:val="28"/>
          <w:szCs w:val="28"/>
          <w:lang w:val="kk-KZ"/>
        </w:rPr>
        <w:t>Күріштің түсімділігін зерттеу үшін әзірлемел</w:t>
      </w:r>
      <w:r w:rsidR="0055496B" w:rsidRPr="005B4E22">
        <w:rPr>
          <w:sz w:val="28"/>
          <w:szCs w:val="28"/>
          <w:lang w:val="kk-KZ"/>
        </w:rPr>
        <w:t>і</w:t>
      </w:r>
      <w:r w:rsidRPr="005B4E22">
        <w:rPr>
          <w:sz w:val="28"/>
          <w:szCs w:val="28"/>
          <w:lang w:val="kk-KZ"/>
        </w:rPr>
        <w:t xml:space="preserve">к кесте </w:t>
      </w:r>
      <w:r w:rsidR="00183BA2" w:rsidRPr="005B4E22">
        <w:rPr>
          <w:sz w:val="28"/>
          <w:szCs w:val="28"/>
          <w:lang w:val="kk-KZ"/>
        </w:rPr>
        <w:t xml:space="preserve">осыған ұқсас </w:t>
      </w:r>
      <w:r w:rsidRPr="005B4E22">
        <w:rPr>
          <w:sz w:val="28"/>
          <w:szCs w:val="28"/>
          <w:lang w:val="kk-KZ"/>
        </w:rPr>
        <w:t xml:space="preserve">толтырылады. </w:t>
      </w:r>
    </w:p>
    <w:p w:rsidR="00882F4E" w:rsidRPr="005B4E22" w:rsidRDefault="00882F4E" w:rsidP="00A31599">
      <w:pPr>
        <w:ind w:firstLine="709"/>
        <w:jc w:val="both"/>
        <w:rPr>
          <w:sz w:val="28"/>
          <w:szCs w:val="28"/>
          <w:lang w:val="kk-KZ"/>
        </w:rPr>
      </w:pPr>
      <w:r w:rsidRPr="005B4E22">
        <w:rPr>
          <w:sz w:val="28"/>
          <w:szCs w:val="28"/>
          <w:lang w:val="kk-KZ"/>
        </w:rPr>
        <w:t xml:space="preserve">Әзірлемелік кестені толтырғаннан кейін интервьюер ауыл шаруашылығы өндірушісінен </w:t>
      </w:r>
      <w:r w:rsidR="00183BA2" w:rsidRPr="005B4E22">
        <w:rPr>
          <w:sz w:val="28"/>
          <w:szCs w:val="28"/>
          <w:lang w:val="kk-KZ"/>
        </w:rPr>
        <w:t xml:space="preserve">өсуімен </w:t>
      </w:r>
      <w:r w:rsidRPr="005B4E22">
        <w:rPr>
          <w:sz w:val="28"/>
          <w:szCs w:val="28"/>
          <w:lang w:val="kk-KZ"/>
        </w:rPr>
        <w:t xml:space="preserve">соңғы </w:t>
      </w:r>
      <w:r w:rsidR="00D62A67" w:rsidRPr="005B4E22">
        <w:rPr>
          <w:sz w:val="28"/>
          <w:szCs w:val="28"/>
          <w:lang w:val="kk-KZ"/>
        </w:rPr>
        <w:t>алаңға</w:t>
      </w:r>
      <w:r w:rsidRPr="005B4E22">
        <w:rPr>
          <w:sz w:val="28"/>
          <w:szCs w:val="28"/>
          <w:lang w:val="kk-KZ"/>
        </w:rPr>
        <w:t xml:space="preserve"> тең болуы тиіс жиналатын бидайд</w:t>
      </w:r>
      <w:r w:rsidR="000C3C9E" w:rsidRPr="005B4E22">
        <w:rPr>
          <w:sz w:val="28"/>
          <w:szCs w:val="28"/>
          <w:lang w:val="kk-KZ"/>
        </w:rPr>
        <w:t>ы</w:t>
      </w:r>
      <w:r w:rsidRPr="005B4E22">
        <w:rPr>
          <w:sz w:val="28"/>
          <w:szCs w:val="28"/>
          <w:lang w:val="kk-KZ"/>
        </w:rPr>
        <w:t xml:space="preserve">ң жалпы </w:t>
      </w:r>
      <w:r w:rsidR="000C3C9E" w:rsidRPr="005B4E22">
        <w:rPr>
          <w:sz w:val="28"/>
          <w:szCs w:val="28"/>
          <w:lang w:val="kk-KZ"/>
        </w:rPr>
        <w:t>ала</w:t>
      </w:r>
      <w:r w:rsidR="00183BA2" w:rsidRPr="005B4E22">
        <w:rPr>
          <w:sz w:val="28"/>
          <w:szCs w:val="28"/>
          <w:lang w:val="kk-KZ"/>
        </w:rPr>
        <w:t>ңын</w:t>
      </w:r>
      <w:r w:rsidRPr="005B4E22">
        <w:rPr>
          <w:sz w:val="28"/>
          <w:szCs w:val="28"/>
          <w:lang w:val="kk-KZ"/>
        </w:rPr>
        <w:t xml:space="preserve"> анықтайды. Егер бұл теңдік сақталмаса, онда кестедегі барлық жазбаларды әрбір егістік бойынша </w:t>
      </w:r>
      <w:r w:rsidR="00F878A4">
        <w:rPr>
          <w:sz w:val="28"/>
          <w:szCs w:val="28"/>
          <w:lang w:val="kk-KZ"/>
        </w:rPr>
        <w:t xml:space="preserve">интервьюер </w:t>
      </w:r>
      <w:r w:rsidRPr="005B4E22">
        <w:rPr>
          <w:sz w:val="28"/>
          <w:szCs w:val="28"/>
          <w:lang w:val="kk-KZ"/>
        </w:rPr>
        <w:t>қайта тексер</w:t>
      </w:r>
      <w:r w:rsidR="00F878A4">
        <w:rPr>
          <w:sz w:val="28"/>
          <w:szCs w:val="28"/>
          <w:lang w:val="kk-KZ"/>
        </w:rPr>
        <w:t>еді ж</w:t>
      </w:r>
      <w:r w:rsidRPr="005B4E22">
        <w:rPr>
          <w:sz w:val="28"/>
          <w:szCs w:val="28"/>
          <w:lang w:val="kk-KZ"/>
        </w:rPr>
        <w:t xml:space="preserve">әне барлық </w:t>
      </w:r>
      <w:r w:rsidR="00183BA2" w:rsidRPr="005B4E22">
        <w:rPr>
          <w:sz w:val="28"/>
          <w:szCs w:val="28"/>
          <w:lang w:val="kk-KZ"/>
        </w:rPr>
        <w:t>өсу</w:t>
      </w:r>
      <w:r w:rsidR="00937E48">
        <w:rPr>
          <w:sz w:val="28"/>
          <w:szCs w:val="28"/>
          <w:lang w:val="kk-KZ"/>
        </w:rPr>
        <w:t xml:space="preserve"> ретімен</w:t>
      </w:r>
      <w:r w:rsidRPr="005B4E22">
        <w:rPr>
          <w:sz w:val="28"/>
          <w:szCs w:val="28"/>
          <w:lang w:val="kk-KZ"/>
        </w:rPr>
        <w:t xml:space="preserve"> </w:t>
      </w:r>
      <w:r w:rsidR="000C3C9E" w:rsidRPr="005B4E22">
        <w:rPr>
          <w:sz w:val="28"/>
          <w:szCs w:val="28"/>
          <w:lang w:val="kk-KZ"/>
        </w:rPr>
        <w:t>алаңдарды</w:t>
      </w:r>
      <w:r w:rsidRPr="005B4E22">
        <w:rPr>
          <w:sz w:val="28"/>
          <w:szCs w:val="28"/>
          <w:lang w:val="kk-KZ"/>
        </w:rPr>
        <w:t xml:space="preserve"> қайта есепте</w:t>
      </w:r>
      <w:r w:rsidR="00937E48">
        <w:rPr>
          <w:sz w:val="28"/>
          <w:szCs w:val="28"/>
          <w:lang w:val="kk-KZ"/>
        </w:rPr>
        <w:t>й</w:t>
      </w:r>
      <w:r w:rsidR="00574FC6">
        <w:rPr>
          <w:sz w:val="28"/>
          <w:szCs w:val="28"/>
          <w:lang w:val="kk-KZ"/>
        </w:rPr>
        <w:t>ді</w:t>
      </w:r>
      <w:r w:rsidRPr="005B4E22">
        <w:rPr>
          <w:sz w:val="28"/>
          <w:szCs w:val="28"/>
          <w:lang w:val="kk-KZ"/>
        </w:rPr>
        <w:t>.</w:t>
      </w:r>
    </w:p>
    <w:p w:rsidR="00EE62F6" w:rsidRPr="00EE62F6" w:rsidRDefault="00372972" w:rsidP="00EE62F6">
      <w:pPr>
        <w:ind w:firstLine="709"/>
        <w:jc w:val="both"/>
        <w:rPr>
          <w:sz w:val="28"/>
          <w:szCs w:val="28"/>
          <w:lang w:val="kk-KZ"/>
        </w:rPr>
      </w:pPr>
      <w:r w:rsidRPr="005B4E22">
        <w:rPr>
          <w:sz w:val="28"/>
          <w:szCs w:val="28"/>
          <w:lang w:val="kk-KZ"/>
        </w:rPr>
        <w:lastRenderedPageBreak/>
        <w:t xml:space="preserve">15. </w:t>
      </w:r>
      <w:r w:rsidR="00EE62F6" w:rsidRPr="00EE62F6">
        <w:rPr>
          <w:sz w:val="28"/>
          <w:szCs w:val="28"/>
          <w:lang w:val="kk-KZ"/>
        </w:rPr>
        <w:t>Бидай мен күріштің салмағы мен ылғалдылығын зертханалық зерттеулердің қорытындысын көрсету үшін статистикалық құралда екі бланк көзделген - біреуі егінді жинар алдындағы сынама үшін (В-1), екіншісі егінді жинағаннан кейінгі сынама үшін (В-2). Оларда келесі ақпарат келтіріледі:</w:t>
      </w:r>
    </w:p>
    <w:p w:rsidR="00EE62F6" w:rsidRPr="00EE62F6" w:rsidRDefault="00EE62F6" w:rsidP="00EE62F6">
      <w:pPr>
        <w:ind w:firstLine="709"/>
        <w:jc w:val="both"/>
        <w:rPr>
          <w:sz w:val="28"/>
          <w:szCs w:val="28"/>
          <w:lang w:val="kk-KZ"/>
        </w:rPr>
      </w:pPr>
      <w:r w:rsidRPr="00EE62F6">
        <w:rPr>
          <w:sz w:val="28"/>
          <w:szCs w:val="28"/>
          <w:lang w:val="kk-KZ"/>
        </w:rPr>
        <w:t>1)</w:t>
      </w:r>
      <w:r w:rsidRPr="00EE62F6">
        <w:rPr>
          <w:sz w:val="28"/>
          <w:szCs w:val="28"/>
          <w:lang w:val="kk-KZ"/>
        </w:rPr>
        <w:tab/>
        <w:t>зерттеу өткізетін зертхана туралы (зертхана атауы, оның БСН-і мен орналасқан жері, сынамаға зерттеу жүргізген зертханашы және зертхана басшысы туралы);</w:t>
      </w:r>
    </w:p>
    <w:p w:rsidR="00EE62F6" w:rsidRPr="00EE62F6" w:rsidRDefault="00EE62F6" w:rsidP="00EE62F6">
      <w:pPr>
        <w:ind w:firstLine="709"/>
        <w:jc w:val="both"/>
        <w:rPr>
          <w:sz w:val="28"/>
          <w:szCs w:val="28"/>
          <w:lang w:val="kk-KZ"/>
        </w:rPr>
      </w:pPr>
      <w:r w:rsidRPr="00EE62F6">
        <w:rPr>
          <w:sz w:val="28"/>
          <w:szCs w:val="28"/>
          <w:lang w:val="kk-KZ"/>
        </w:rPr>
        <w:t>2)</w:t>
      </w:r>
      <w:r w:rsidRPr="00EE62F6">
        <w:rPr>
          <w:sz w:val="28"/>
          <w:szCs w:val="28"/>
          <w:lang w:val="kk-KZ"/>
        </w:rPr>
        <w:tab/>
        <w:t>ауыл шаруашылығы өндiрушiсi туралы (атауы, белгілері (код бөлігі), іріктеме нөмірі мен орны);</w:t>
      </w:r>
    </w:p>
    <w:p w:rsidR="00EE62F6" w:rsidRPr="00EE62F6" w:rsidRDefault="00EE62F6" w:rsidP="00EE62F6">
      <w:pPr>
        <w:ind w:firstLine="709"/>
        <w:jc w:val="both"/>
        <w:rPr>
          <w:sz w:val="28"/>
          <w:szCs w:val="28"/>
          <w:lang w:val="kk-KZ"/>
        </w:rPr>
      </w:pPr>
      <w:r w:rsidRPr="00EE62F6">
        <w:rPr>
          <w:sz w:val="28"/>
          <w:szCs w:val="28"/>
          <w:lang w:val="kk-KZ"/>
        </w:rPr>
        <w:t>3)   дәнді дақылдың атауы мен сорты туралы;</w:t>
      </w:r>
    </w:p>
    <w:p w:rsidR="00EE62F6" w:rsidRPr="00EE62F6" w:rsidRDefault="00EE62F6" w:rsidP="00EE62F6">
      <w:pPr>
        <w:ind w:firstLine="709"/>
        <w:jc w:val="both"/>
        <w:rPr>
          <w:sz w:val="28"/>
          <w:szCs w:val="28"/>
          <w:lang w:val="kk-KZ"/>
        </w:rPr>
      </w:pPr>
      <w:r w:rsidRPr="00EE62F6">
        <w:rPr>
          <w:sz w:val="28"/>
          <w:szCs w:val="28"/>
          <w:lang w:val="kk-KZ"/>
        </w:rPr>
        <w:t>4)</w:t>
      </w:r>
      <w:r w:rsidRPr="00EE62F6">
        <w:rPr>
          <w:sz w:val="28"/>
          <w:szCs w:val="28"/>
          <w:lang w:val="kk-KZ"/>
        </w:rPr>
        <w:tab/>
        <w:t xml:space="preserve">сынамалардың грамдардағы жалпы салмағы және пайыздағы ылғалдылығы.  </w:t>
      </w:r>
    </w:p>
    <w:p w:rsidR="0072413C" w:rsidRDefault="00EE62F6" w:rsidP="00EE62F6">
      <w:pPr>
        <w:ind w:firstLine="709"/>
        <w:jc w:val="both"/>
        <w:rPr>
          <w:sz w:val="28"/>
          <w:szCs w:val="28"/>
          <w:lang w:val="kk-KZ"/>
        </w:rPr>
      </w:pPr>
      <w:r w:rsidRPr="00EE62F6">
        <w:rPr>
          <w:sz w:val="28"/>
          <w:szCs w:val="28"/>
          <w:lang w:val="kk-KZ"/>
        </w:rPr>
        <w:t>Бидай мен күріш салмағына және ылғалдылығына зертханалық зерттеу жүргізу бланкілеріне зерттеу жүргізген сарапшы-зертханашы және зертхана басшысы зерттеу өткізген күнін көрсете отырып қол қояды</w:t>
      </w:r>
      <w:r w:rsidR="0072413C" w:rsidRPr="005B4E22">
        <w:rPr>
          <w:sz w:val="28"/>
          <w:szCs w:val="28"/>
          <w:lang w:val="kk-KZ"/>
        </w:rPr>
        <w:t>.</w:t>
      </w:r>
    </w:p>
    <w:p w:rsidR="00EE62F6" w:rsidRPr="005B4E22" w:rsidRDefault="00EE62F6" w:rsidP="00EE62F6">
      <w:pPr>
        <w:ind w:firstLine="709"/>
        <w:jc w:val="both"/>
        <w:rPr>
          <w:sz w:val="28"/>
          <w:szCs w:val="28"/>
          <w:lang w:val="kk-KZ"/>
        </w:rPr>
      </w:pPr>
    </w:p>
    <w:p w:rsidR="00BF3F03" w:rsidRPr="005B4E22" w:rsidRDefault="00BF3F03" w:rsidP="00E47469">
      <w:pPr>
        <w:pStyle w:val="a0"/>
        <w:rPr>
          <w:sz w:val="28"/>
          <w:szCs w:val="28"/>
          <w:lang w:val="kk-KZ"/>
        </w:rPr>
      </w:pPr>
    </w:p>
    <w:p w:rsidR="00F004DF" w:rsidRPr="005B4E22" w:rsidRDefault="00F62550" w:rsidP="00335049">
      <w:pPr>
        <w:spacing w:before="80"/>
        <w:jc w:val="center"/>
        <w:rPr>
          <w:b/>
          <w:sz w:val="28"/>
          <w:szCs w:val="28"/>
          <w:lang w:val="kk-KZ"/>
        </w:rPr>
      </w:pPr>
      <w:r>
        <w:rPr>
          <w:b/>
          <w:sz w:val="28"/>
          <w:szCs w:val="28"/>
          <w:lang w:val="kk-KZ"/>
        </w:rPr>
        <w:t>5</w:t>
      </w:r>
      <w:r w:rsidR="00B12DE0" w:rsidRPr="005B4E22">
        <w:rPr>
          <w:b/>
          <w:sz w:val="28"/>
          <w:szCs w:val="28"/>
          <w:lang w:val="kk-KZ"/>
        </w:rPr>
        <w:t>. Түсімділікке зерттеу жүргізудің кезеңдері</w:t>
      </w:r>
    </w:p>
    <w:p w:rsidR="00BF3F03" w:rsidRDefault="00BF3F03" w:rsidP="00BF3F03">
      <w:pPr>
        <w:jc w:val="center"/>
        <w:rPr>
          <w:b/>
          <w:sz w:val="28"/>
          <w:szCs w:val="28"/>
          <w:lang w:val="kk-KZ"/>
        </w:rPr>
      </w:pPr>
    </w:p>
    <w:p w:rsidR="00B12DE0" w:rsidRPr="00BF3F03" w:rsidRDefault="00937E48" w:rsidP="00BF3F03">
      <w:pPr>
        <w:spacing w:after="240"/>
        <w:jc w:val="center"/>
        <w:rPr>
          <w:b/>
          <w:sz w:val="28"/>
          <w:szCs w:val="28"/>
          <w:lang w:val="kk-KZ"/>
        </w:rPr>
      </w:pPr>
      <w:r>
        <w:rPr>
          <w:b/>
          <w:sz w:val="28"/>
          <w:szCs w:val="28"/>
          <w:lang w:val="kk-KZ"/>
        </w:rPr>
        <w:t>1-параграф.</w:t>
      </w:r>
      <w:r w:rsidR="00941ECF" w:rsidRPr="007041FC">
        <w:rPr>
          <w:b/>
          <w:sz w:val="28"/>
          <w:szCs w:val="28"/>
          <w:lang w:val="kk-KZ"/>
        </w:rPr>
        <w:t xml:space="preserve"> </w:t>
      </w:r>
      <w:r w:rsidR="00D02401" w:rsidRPr="007041FC">
        <w:rPr>
          <w:b/>
          <w:sz w:val="28"/>
          <w:szCs w:val="28"/>
          <w:lang w:val="kk-KZ"/>
        </w:rPr>
        <w:t>Дайындық жұмыс</w:t>
      </w:r>
      <w:r w:rsidR="00F004DF" w:rsidRPr="007041FC">
        <w:rPr>
          <w:b/>
          <w:sz w:val="28"/>
          <w:szCs w:val="28"/>
          <w:lang w:val="kk-KZ"/>
        </w:rPr>
        <w:t>тары</w:t>
      </w:r>
    </w:p>
    <w:p w:rsidR="00E6159E" w:rsidRPr="005B4E22" w:rsidRDefault="008979FD" w:rsidP="00BF3F03">
      <w:pPr>
        <w:ind w:firstLine="709"/>
        <w:jc w:val="both"/>
        <w:rPr>
          <w:sz w:val="28"/>
          <w:szCs w:val="28"/>
          <w:lang w:val="kk-KZ"/>
        </w:rPr>
      </w:pPr>
      <w:r w:rsidRPr="005B4E22">
        <w:rPr>
          <w:sz w:val="28"/>
          <w:szCs w:val="28"/>
          <w:lang w:val="kk-KZ"/>
        </w:rPr>
        <w:t>16. Зерттеу жүргізу үшін интервьюер тиісті құрал</w:t>
      </w:r>
      <w:r w:rsidR="00937E48">
        <w:rPr>
          <w:sz w:val="28"/>
          <w:szCs w:val="28"/>
          <w:lang w:val="kk-KZ"/>
        </w:rPr>
        <w:t>дармен</w:t>
      </w:r>
      <w:r w:rsidRPr="005B4E22">
        <w:rPr>
          <w:sz w:val="28"/>
          <w:szCs w:val="28"/>
          <w:lang w:val="kk-KZ"/>
        </w:rPr>
        <w:t xml:space="preserve"> қамтамасыз етіл</w:t>
      </w:r>
      <w:r w:rsidR="004749C9">
        <w:rPr>
          <w:sz w:val="28"/>
          <w:szCs w:val="28"/>
          <w:lang w:val="kk-KZ"/>
        </w:rPr>
        <w:t>еді</w:t>
      </w:r>
      <w:r w:rsidR="005E0E7D" w:rsidRPr="005B4E22">
        <w:rPr>
          <w:sz w:val="28"/>
          <w:szCs w:val="28"/>
          <w:lang w:val="kk-KZ"/>
        </w:rPr>
        <w:t>, оның тізіміне мыналар кіреді:</w:t>
      </w:r>
    </w:p>
    <w:p w:rsidR="00445E7D" w:rsidRPr="005B4E22" w:rsidRDefault="00445E7D" w:rsidP="002E6E78">
      <w:pPr>
        <w:ind w:firstLine="709"/>
        <w:jc w:val="both"/>
        <w:rPr>
          <w:sz w:val="28"/>
          <w:szCs w:val="28"/>
          <w:lang w:val="kk-KZ"/>
        </w:rPr>
      </w:pPr>
      <w:r w:rsidRPr="005B4E22">
        <w:rPr>
          <w:sz w:val="28"/>
          <w:szCs w:val="28"/>
          <w:lang w:val="kk-KZ"/>
        </w:rPr>
        <w:t xml:space="preserve">осы </w:t>
      </w:r>
      <w:r w:rsidR="00183BA2" w:rsidRPr="005B4E22">
        <w:rPr>
          <w:sz w:val="28"/>
          <w:szCs w:val="28"/>
          <w:lang w:val="kk-KZ"/>
        </w:rPr>
        <w:t>Ә</w:t>
      </w:r>
      <w:r w:rsidRPr="005B4E22">
        <w:rPr>
          <w:sz w:val="28"/>
          <w:szCs w:val="28"/>
          <w:lang w:val="kk-KZ"/>
        </w:rPr>
        <w:t xml:space="preserve">дістеме, </w:t>
      </w:r>
      <w:r w:rsidR="00357DEB">
        <w:rPr>
          <w:sz w:val="28"/>
          <w:szCs w:val="28"/>
          <w:lang w:val="kk-KZ"/>
        </w:rPr>
        <w:t>зерттеу</w:t>
      </w:r>
      <w:r w:rsidRPr="005B4E22">
        <w:rPr>
          <w:sz w:val="28"/>
          <w:szCs w:val="28"/>
          <w:lang w:val="kk-KZ"/>
        </w:rPr>
        <w:t xml:space="preserve"> сау</w:t>
      </w:r>
      <w:r w:rsidR="00562261" w:rsidRPr="005B4E22">
        <w:rPr>
          <w:sz w:val="28"/>
          <w:szCs w:val="28"/>
          <w:lang w:val="kk-KZ"/>
        </w:rPr>
        <w:t>а</w:t>
      </w:r>
      <w:r w:rsidRPr="005B4E22">
        <w:rPr>
          <w:sz w:val="28"/>
          <w:szCs w:val="28"/>
          <w:lang w:val="kk-KZ"/>
        </w:rPr>
        <w:t>лнамасының бланкі</w:t>
      </w:r>
      <w:r w:rsidR="00562261" w:rsidRPr="005B4E22">
        <w:rPr>
          <w:sz w:val="28"/>
          <w:szCs w:val="28"/>
          <w:lang w:val="kk-KZ"/>
        </w:rPr>
        <w:t>лері</w:t>
      </w:r>
      <w:r w:rsidRPr="005B4E22">
        <w:rPr>
          <w:sz w:val="28"/>
          <w:szCs w:val="28"/>
          <w:lang w:val="kk-KZ"/>
        </w:rPr>
        <w:t xml:space="preserve">, В-1 және В-2 </w:t>
      </w:r>
      <w:r w:rsidR="00562261" w:rsidRPr="005B4E22">
        <w:rPr>
          <w:sz w:val="28"/>
          <w:szCs w:val="28"/>
          <w:lang w:val="kk-KZ"/>
        </w:rPr>
        <w:t>зертханалық</w:t>
      </w:r>
      <w:r w:rsidRPr="005B4E22">
        <w:rPr>
          <w:sz w:val="28"/>
          <w:szCs w:val="28"/>
          <w:lang w:val="kk-KZ"/>
        </w:rPr>
        <w:t xml:space="preserve"> зерттеулердің бланкі</w:t>
      </w:r>
      <w:r w:rsidR="00562261" w:rsidRPr="005B4E22">
        <w:rPr>
          <w:sz w:val="28"/>
          <w:szCs w:val="28"/>
          <w:lang w:val="kk-KZ"/>
        </w:rPr>
        <w:t>лері</w:t>
      </w:r>
      <w:r w:rsidRPr="005B4E22">
        <w:rPr>
          <w:sz w:val="28"/>
          <w:szCs w:val="28"/>
          <w:lang w:val="kk-KZ"/>
        </w:rPr>
        <w:t>, егіс алқабының жоспарын енгізу</w:t>
      </w:r>
      <w:r w:rsidR="00937E48">
        <w:rPr>
          <w:sz w:val="28"/>
          <w:szCs w:val="28"/>
          <w:lang w:val="kk-KZ"/>
        </w:rPr>
        <w:t>ге</w:t>
      </w:r>
      <w:r w:rsidRPr="005B4E22">
        <w:rPr>
          <w:sz w:val="28"/>
          <w:szCs w:val="28"/>
          <w:lang w:val="kk-KZ"/>
        </w:rPr>
        <w:t xml:space="preserve"> </w:t>
      </w:r>
      <w:r w:rsidR="00937E48">
        <w:rPr>
          <w:sz w:val="28"/>
          <w:szCs w:val="28"/>
          <w:lang w:val="kk-KZ"/>
        </w:rPr>
        <w:t>арналған</w:t>
      </w:r>
      <w:r w:rsidRPr="005B4E22">
        <w:rPr>
          <w:sz w:val="28"/>
          <w:szCs w:val="28"/>
          <w:lang w:val="kk-KZ"/>
        </w:rPr>
        <w:t xml:space="preserve"> навигациялық карта, әзірлемелік кесте; </w:t>
      </w:r>
    </w:p>
    <w:p w:rsidR="008979FD" w:rsidRPr="005B4E22" w:rsidRDefault="00445E7D" w:rsidP="002E6E78">
      <w:pPr>
        <w:ind w:firstLine="709"/>
        <w:jc w:val="both"/>
        <w:rPr>
          <w:sz w:val="28"/>
          <w:szCs w:val="28"/>
          <w:lang w:val="kk-KZ"/>
        </w:rPr>
      </w:pPr>
      <w:r w:rsidRPr="005B4E22">
        <w:rPr>
          <w:sz w:val="28"/>
          <w:szCs w:val="28"/>
          <w:lang w:val="kk-KZ"/>
        </w:rPr>
        <w:t>қарындаш, қалам, калькулятор;</w:t>
      </w:r>
    </w:p>
    <w:p w:rsidR="00445E7D" w:rsidRPr="005B4E22" w:rsidRDefault="00445E7D" w:rsidP="00445E7D">
      <w:pPr>
        <w:ind w:firstLine="709"/>
        <w:jc w:val="both"/>
        <w:rPr>
          <w:sz w:val="28"/>
          <w:szCs w:val="28"/>
          <w:lang w:val="kk-KZ"/>
        </w:rPr>
      </w:pPr>
      <w:r w:rsidRPr="005B4E22">
        <w:rPr>
          <w:sz w:val="28"/>
          <w:szCs w:val="28"/>
          <w:lang w:val="kk-KZ"/>
        </w:rPr>
        <w:t>сауал</w:t>
      </w:r>
      <w:r w:rsidR="007E211E" w:rsidRPr="005B4E22">
        <w:rPr>
          <w:sz w:val="28"/>
          <w:szCs w:val="28"/>
          <w:lang w:val="kk-KZ"/>
        </w:rPr>
        <w:t>н</w:t>
      </w:r>
      <w:r w:rsidRPr="005B4E22">
        <w:rPr>
          <w:sz w:val="28"/>
          <w:szCs w:val="28"/>
          <w:lang w:val="kk-KZ"/>
        </w:rPr>
        <w:t>амаларды толтыру үшін қысқышы бар папка;</w:t>
      </w:r>
    </w:p>
    <w:p w:rsidR="00445E7D" w:rsidRPr="005B4E22" w:rsidRDefault="007E211E" w:rsidP="00445E7D">
      <w:pPr>
        <w:ind w:firstLine="709"/>
        <w:jc w:val="both"/>
        <w:rPr>
          <w:sz w:val="28"/>
          <w:szCs w:val="28"/>
          <w:lang w:val="kk-KZ"/>
        </w:rPr>
      </w:pPr>
      <w:r w:rsidRPr="005B4E22">
        <w:rPr>
          <w:sz w:val="28"/>
          <w:szCs w:val="28"/>
          <w:lang w:val="kk-KZ"/>
        </w:rPr>
        <w:t>учаскелерді</w:t>
      </w:r>
      <w:r w:rsidR="00445E7D" w:rsidRPr="005B4E22">
        <w:rPr>
          <w:sz w:val="28"/>
          <w:szCs w:val="28"/>
          <w:lang w:val="kk-KZ"/>
        </w:rPr>
        <w:t xml:space="preserve"> іріктеу</w:t>
      </w:r>
      <w:r w:rsidRPr="005B4E22">
        <w:rPr>
          <w:sz w:val="28"/>
          <w:szCs w:val="28"/>
          <w:lang w:val="kk-KZ"/>
        </w:rPr>
        <w:t xml:space="preserve">ге </w:t>
      </w:r>
      <w:r w:rsidR="00445E7D" w:rsidRPr="005B4E22">
        <w:rPr>
          <w:sz w:val="28"/>
          <w:szCs w:val="28"/>
          <w:lang w:val="kk-KZ"/>
        </w:rPr>
        <w:t xml:space="preserve">арналған </w:t>
      </w:r>
      <w:r w:rsidR="00DB0E9B">
        <w:rPr>
          <w:sz w:val="28"/>
          <w:szCs w:val="28"/>
          <w:lang w:val="kk-KZ"/>
        </w:rPr>
        <w:t>метрлік</w:t>
      </w:r>
      <w:r w:rsidR="00445E7D" w:rsidRPr="005B4E22">
        <w:rPr>
          <w:sz w:val="28"/>
          <w:szCs w:val="28"/>
          <w:lang w:val="kk-KZ"/>
        </w:rPr>
        <w:t xml:space="preserve"> рамка;</w:t>
      </w:r>
    </w:p>
    <w:p w:rsidR="00445E7D" w:rsidRPr="005B4E22" w:rsidRDefault="00445E7D" w:rsidP="00445E7D">
      <w:pPr>
        <w:ind w:firstLine="709"/>
        <w:jc w:val="both"/>
        <w:rPr>
          <w:sz w:val="28"/>
          <w:szCs w:val="28"/>
          <w:lang w:val="kk-KZ"/>
        </w:rPr>
      </w:pPr>
      <w:r w:rsidRPr="005B4E22">
        <w:rPr>
          <w:sz w:val="28"/>
          <w:szCs w:val="28"/>
          <w:lang w:val="kk-KZ"/>
        </w:rPr>
        <w:t>масақтар жинауға арналған секатор;</w:t>
      </w:r>
    </w:p>
    <w:p w:rsidR="00445E7D" w:rsidRPr="005B4E22" w:rsidRDefault="00445E7D" w:rsidP="00445E7D">
      <w:pPr>
        <w:ind w:firstLine="709"/>
        <w:jc w:val="both"/>
        <w:rPr>
          <w:sz w:val="28"/>
          <w:szCs w:val="28"/>
          <w:lang w:val="kk-KZ"/>
        </w:rPr>
      </w:pPr>
      <w:r w:rsidRPr="005B4E22">
        <w:rPr>
          <w:sz w:val="28"/>
          <w:szCs w:val="28"/>
          <w:lang w:val="kk-KZ"/>
        </w:rPr>
        <w:t>масақтар жинауға арналған</w:t>
      </w:r>
      <w:r w:rsidR="00183BA2" w:rsidRPr="005B4E22">
        <w:rPr>
          <w:sz w:val="28"/>
          <w:szCs w:val="28"/>
          <w:lang w:val="kk-KZ"/>
        </w:rPr>
        <w:t>,</w:t>
      </w:r>
      <w:r w:rsidRPr="005B4E22">
        <w:rPr>
          <w:sz w:val="28"/>
          <w:szCs w:val="28"/>
          <w:lang w:val="kk-KZ"/>
        </w:rPr>
        <w:t xml:space="preserve"> құлақша қағазы бар қағаз пакет;</w:t>
      </w:r>
    </w:p>
    <w:p w:rsidR="00445E7D" w:rsidRPr="005B4E22" w:rsidRDefault="00445E7D" w:rsidP="00445E7D">
      <w:pPr>
        <w:ind w:firstLine="709"/>
        <w:jc w:val="both"/>
        <w:rPr>
          <w:sz w:val="28"/>
          <w:szCs w:val="28"/>
          <w:lang w:val="kk-KZ"/>
        </w:rPr>
      </w:pPr>
      <w:r w:rsidRPr="005B4E22">
        <w:rPr>
          <w:sz w:val="28"/>
          <w:szCs w:val="28"/>
          <w:lang w:val="kk-KZ"/>
        </w:rPr>
        <w:t>жоғарыда көрсетілге</w:t>
      </w:r>
      <w:r w:rsidR="00A50328" w:rsidRPr="005B4E22">
        <w:rPr>
          <w:sz w:val="28"/>
          <w:szCs w:val="28"/>
          <w:lang w:val="kk-KZ"/>
        </w:rPr>
        <w:t>н</w:t>
      </w:r>
      <w:r w:rsidRPr="005B4E22">
        <w:rPr>
          <w:sz w:val="28"/>
          <w:szCs w:val="28"/>
          <w:lang w:val="kk-KZ"/>
        </w:rPr>
        <w:t>нің бәрін салатын пакет (сөмке).</w:t>
      </w:r>
    </w:p>
    <w:p w:rsidR="00B50A52" w:rsidRPr="005B4E22" w:rsidRDefault="000C2D98" w:rsidP="00B50A52">
      <w:pPr>
        <w:ind w:firstLine="709"/>
        <w:jc w:val="both"/>
        <w:rPr>
          <w:sz w:val="28"/>
          <w:szCs w:val="28"/>
          <w:lang w:val="kk-KZ"/>
        </w:rPr>
      </w:pPr>
      <w:r w:rsidRPr="005C4852">
        <w:rPr>
          <w:sz w:val="28"/>
          <w:szCs w:val="28"/>
          <w:lang w:val="kk-KZ"/>
        </w:rPr>
        <w:t>17.</w:t>
      </w:r>
      <w:r w:rsidRPr="005B4E22">
        <w:rPr>
          <w:sz w:val="28"/>
          <w:szCs w:val="28"/>
          <w:lang w:val="kk-KZ"/>
        </w:rPr>
        <w:t xml:space="preserve"> Түсімділікті </w:t>
      </w:r>
      <w:r w:rsidRPr="005C4852">
        <w:rPr>
          <w:sz w:val="28"/>
          <w:szCs w:val="28"/>
          <w:lang w:val="kk-KZ"/>
        </w:rPr>
        <w:t>зерттеу</w:t>
      </w:r>
      <w:r w:rsidRPr="005B4E22">
        <w:rPr>
          <w:sz w:val="28"/>
          <w:szCs w:val="28"/>
          <w:lang w:val="kk-KZ"/>
        </w:rPr>
        <w:t xml:space="preserve"> </w:t>
      </w:r>
      <w:r w:rsidR="003E43C2" w:rsidRPr="005B4E22">
        <w:rPr>
          <w:sz w:val="28"/>
          <w:szCs w:val="28"/>
          <w:lang w:val="kk-KZ"/>
        </w:rPr>
        <w:t>астық толық піскен сәтте өткізіледі</w:t>
      </w:r>
      <w:r w:rsidR="003E43C2" w:rsidRPr="003E43C2">
        <w:rPr>
          <w:sz w:val="28"/>
          <w:szCs w:val="28"/>
          <w:lang w:val="kk-KZ"/>
        </w:rPr>
        <w:t>:</w:t>
      </w:r>
      <w:r w:rsidR="003E43C2">
        <w:rPr>
          <w:sz w:val="28"/>
          <w:szCs w:val="28"/>
          <w:lang w:val="kk-KZ"/>
        </w:rPr>
        <w:t xml:space="preserve"> </w:t>
      </w:r>
      <w:r w:rsidRPr="005C4852">
        <w:rPr>
          <w:sz w:val="28"/>
          <w:szCs w:val="28"/>
          <w:lang w:val="kk-KZ"/>
        </w:rPr>
        <w:t xml:space="preserve">республиканың оңтүстік </w:t>
      </w:r>
      <w:r w:rsidR="00A50328" w:rsidRPr="005B4E22">
        <w:rPr>
          <w:sz w:val="28"/>
          <w:szCs w:val="28"/>
          <w:lang w:val="kk-KZ"/>
        </w:rPr>
        <w:t>ө</w:t>
      </w:r>
      <w:r w:rsidR="00183BA2" w:rsidRPr="005B4E22">
        <w:rPr>
          <w:sz w:val="28"/>
          <w:szCs w:val="28"/>
          <w:lang w:val="kk-KZ"/>
        </w:rPr>
        <w:t>ң</w:t>
      </w:r>
      <w:r w:rsidR="00A50328" w:rsidRPr="005B4E22">
        <w:rPr>
          <w:sz w:val="28"/>
          <w:szCs w:val="28"/>
          <w:lang w:val="kk-KZ"/>
        </w:rPr>
        <w:t>ірлерінде</w:t>
      </w:r>
      <w:r w:rsidRPr="005C4852">
        <w:rPr>
          <w:sz w:val="28"/>
          <w:szCs w:val="28"/>
          <w:lang w:val="kk-KZ"/>
        </w:rPr>
        <w:t xml:space="preserve"> шілде</w:t>
      </w:r>
      <w:r w:rsidRPr="005B4E22">
        <w:rPr>
          <w:sz w:val="28"/>
          <w:szCs w:val="28"/>
          <w:lang w:val="kk-KZ"/>
        </w:rPr>
        <w:t>-</w:t>
      </w:r>
      <w:r w:rsidRPr="005C4852">
        <w:rPr>
          <w:sz w:val="28"/>
          <w:szCs w:val="28"/>
          <w:lang w:val="kk-KZ"/>
        </w:rPr>
        <w:t xml:space="preserve">қыркүйек, ал солтүстік </w:t>
      </w:r>
      <w:r w:rsidR="00A50328" w:rsidRPr="005B4E22">
        <w:rPr>
          <w:sz w:val="28"/>
          <w:szCs w:val="28"/>
          <w:lang w:val="kk-KZ"/>
        </w:rPr>
        <w:t>ө</w:t>
      </w:r>
      <w:r w:rsidR="00183BA2" w:rsidRPr="005B4E22">
        <w:rPr>
          <w:sz w:val="28"/>
          <w:szCs w:val="28"/>
          <w:lang w:val="kk-KZ"/>
        </w:rPr>
        <w:t>ң</w:t>
      </w:r>
      <w:r w:rsidR="00A50328" w:rsidRPr="005B4E22">
        <w:rPr>
          <w:sz w:val="28"/>
          <w:szCs w:val="28"/>
          <w:lang w:val="kk-KZ"/>
        </w:rPr>
        <w:t>ірлерінде</w:t>
      </w:r>
      <w:r w:rsidR="00A50328" w:rsidRPr="005C4852">
        <w:rPr>
          <w:sz w:val="28"/>
          <w:szCs w:val="28"/>
          <w:lang w:val="kk-KZ"/>
        </w:rPr>
        <w:t xml:space="preserve"> </w:t>
      </w:r>
      <w:r w:rsidRPr="005C4852">
        <w:rPr>
          <w:sz w:val="28"/>
          <w:szCs w:val="28"/>
          <w:lang w:val="kk-KZ"/>
        </w:rPr>
        <w:t>тамыз-қазан айларында</w:t>
      </w:r>
      <w:r w:rsidR="006C0FE2">
        <w:rPr>
          <w:sz w:val="28"/>
          <w:szCs w:val="28"/>
          <w:lang w:val="kk-KZ"/>
        </w:rPr>
        <w:t>.</w:t>
      </w:r>
      <w:r w:rsidR="002C1E57" w:rsidRPr="005B4E22">
        <w:rPr>
          <w:sz w:val="28"/>
          <w:szCs w:val="28"/>
          <w:lang w:val="kk-KZ"/>
        </w:rPr>
        <w:t xml:space="preserve"> </w:t>
      </w:r>
    </w:p>
    <w:p w:rsidR="00B50A52" w:rsidRPr="005B4E22" w:rsidRDefault="00B50A52" w:rsidP="00B50A52">
      <w:pPr>
        <w:ind w:firstLine="709"/>
        <w:jc w:val="both"/>
        <w:rPr>
          <w:sz w:val="28"/>
          <w:szCs w:val="28"/>
          <w:lang w:val="kk-KZ"/>
        </w:rPr>
      </w:pPr>
      <w:r w:rsidRPr="005B4E22">
        <w:rPr>
          <w:sz w:val="28"/>
          <w:szCs w:val="28"/>
          <w:lang w:val="kk-KZ"/>
        </w:rPr>
        <w:t>Түсімділікке зерттеу жүргізу кезінде дала жұмыстарын орындау интервьюерге жүктеледі. Дала жұмыстары ұғымына мыналар кіреді:</w:t>
      </w:r>
    </w:p>
    <w:p w:rsidR="004A1868" w:rsidRPr="005B4E22" w:rsidRDefault="004A1868" w:rsidP="004A1868">
      <w:pPr>
        <w:tabs>
          <w:tab w:val="left" w:pos="851"/>
        </w:tabs>
        <w:ind w:firstLine="709"/>
        <w:jc w:val="both"/>
        <w:rPr>
          <w:sz w:val="28"/>
          <w:szCs w:val="28"/>
          <w:lang w:val="kk-KZ"/>
        </w:rPr>
      </w:pPr>
      <w:r w:rsidRPr="005B4E22">
        <w:rPr>
          <w:sz w:val="28"/>
          <w:szCs w:val="28"/>
          <w:lang w:val="kk-KZ"/>
        </w:rPr>
        <w:t>ауыл шаруашылығы өндiрушiлерін</w:t>
      </w:r>
      <w:r w:rsidR="002661F3" w:rsidRPr="005B4E22">
        <w:rPr>
          <w:sz w:val="28"/>
          <w:szCs w:val="28"/>
          <w:lang w:val="kk-KZ"/>
        </w:rPr>
        <w:t>ен</w:t>
      </w:r>
      <w:r w:rsidRPr="005B4E22">
        <w:rPr>
          <w:sz w:val="28"/>
          <w:szCs w:val="28"/>
          <w:lang w:val="kk-KZ"/>
        </w:rPr>
        <w:t xml:space="preserve"> </w:t>
      </w:r>
      <w:r w:rsidR="002661F3" w:rsidRPr="005B4E22">
        <w:rPr>
          <w:sz w:val="28"/>
          <w:szCs w:val="28"/>
          <w:lang w:val="kk-KZ"/>
        </w:rPr>
        <w:t>пікіртерім алу</w:t>
      </w:r>
      <w:r w:rsidRPr="005B4E22">
        <w:rPr>
          <w:sz w:val="28"/>
          <w:szCs w:val="28"/>
          <w:lang w:val="kk-KZ"/>
        </w:rPr>
        <w:t xml:space="preserve"> және навигациялық картаға егіс алқабының жоспарын түсіру;</w:t>
      </w:r>
    </w:p>
    <w:p w:rsidR="004A1868" w:rsidRPr="005B4E22" w:rsidRDefault="004A1868" w:rsidP="004A1868">
      <w:pPr>
        <w:tabs>
          <w:tab w:val="left" w:pos="851"/>
        </w:tabs>
        <w:ind w:firstLine="709"/>
        <w:jc w:val="both"/>
        <w:rPr>
          <w:sz w:val="28"/>
          <w:szCs w:val="28"/>
          <w:lang w:val="kk-KZ"/>
        </w:rPr>
      </w:pPr>
      <w:r w:rsidRPr="005B4E22">
        <w:rPr>
          <w:sz w:val="28"/>
          <w:szCs w:val="28"/>
          <w:lang w:val="kk-KZ"/>
        </w:rPr>
        <w:t>іріктемеге түскен егістік алқа</w:t>
      </w:r>
      <w:r w:rsidR="002661F3" w:rsidRPr="005B4E22">
        <w:rPr>
          <w:sz w:val="28"/>
          <w:szCs w:val="28"/>
          <w:lang w:val="kk-KZ"/>
        </w:rPr>
        <w:t>б</w:t>
      </w:r>
      <w:r w:rsidRPr="005B4E22">
        <w:rPr>
          <w:sz w:val="28"/>
          <w:szCs w:val="28"/>
          <w:lang w:val="kk-KZ"/>
        </w:rPr>
        <w:t>ы</w:t>
      </w:r>
      <w:r w:rsidR="002661F3" w:rsidRPr="005B4E22">
        <w:rPr>
          <w:sz w:val="28"/>
          <w:szCs w:val="28"/>
          <w:lang w:val="kk-KZ"/>
        </w:rPr>
        <w:t>н</w:t>
      </w:r>
      <w:r w:rsidRPr="005B4E22">
        <w:rPr>
          <w:sz w:val="28"/>
          <w:szCs w:val="28"/>
          <w:lang w:val="kk-KZ"/>
        </w:rPr>
        <w:t xml:space="preserve"> табу;</w:t>
      </w:r>
    </w:p>
    <w:p w:rsidR="004A1868" w:rsidRPr="005B4E22" w:rsidRDefault="007B69BE" w:rsidP="004A1868">
      <w:pPr>
        <w:tabs>
          <w:tab w:val="left" w:pos="851"/>
        </w:tabs>
        <w:ind w:firstLine="709"/>
        <w:jc w:val="both"/>
        <w:rPr>
          <w:sz w:val="28"/>
          <w:szCs w:val="28"/>
          <w:lang w:val="kk-KZ"/>
        </w:rPr>
      </w:pPr>
      <w:r w:rsidRPr="005B4E22">
        <w:rPr>
          <w:sz w:val="28"/>
          <w:szCs w:val="28"/>
          <w:lang w:val="kk-KZ"/>
        </w:rPr>
        <w:t>учаскені</w:t>
      </w:r>
      <w:r w:rsidR="004A1868" w:rsidRPr="005B4E22">
        <w:rPr>
          <w:sz w:val="28"/>
          <w:szCs w:val="28"/>
          <w:lang w:val="kk-KZ"/>
        </w:rPr>
        <w:t xml:space="preserve"> таңдау;</w:t>
      </w:r>
    </w:p>
    <w:p w:rsidR="004A1868" w:rsidRPr="005B4E22" w:rsidRDefault="004A1868" w:rsidP="004A1868">
      <w:pPr>
        <w:pStyle w:val="a0"/>
        <w:rPr>
          <w:sz w:val="28"/>
          <w:szCs w:val="28"/>
          <w:lang w:val="kk-KZ"/>
        </w:rPr>
      </w:pPr>
      <w:r w:rsidRPr="005B4E22">
        <w:rPr>
          <w:sz w:val="28"/>
          <w:szCs w:val="28"/>
          <w:lang w:val="kk-KZ"/>
        </w:rPr>
        <w:t xml:space="preserve">масақтар жинау. </w:t>
      </w:r>
    </w:p>
    <w:p w:rsidR="00445E7D" w:rsidRPr="005B4E22" w:rsidRDefault="00F50C55" w:rsidP="00B50A52">
      <w:pPr>
        <w:ind w:firstLine="709"/>
        <w:jc w:val="both"/>
        <w:rPr>
          <w:sz w:val="28"/>
          <w:szCs w:val="28"/>
          <w:lang w:val="kk-KZ"/>
        </w:rPr>
      </w:pPr>
      <w:r w:rsidRPr="005B4E22">
        <w:rPr>
          <w:sz w:val="28"/>
          <w:szCs w:val="28"/>
          <w:lang w:val="kk-KZ"/>
        </w:rPr>
        <w:lastRenderedPageBreak/>
        <w:t>Ауыл шаруашылығы өндiрушiлер</w:t>
      </w:r>
      <w:r w:rsidR="00937E48">
        <w:rPr>
          <w:sz w:val="28"/>
          <w:szCs w:val="28"/>
          <w:lang w:val="kk-KZ"/>
        </w:rPr>
        <w:t>ін</w:t>
      </w:r>
      <w:r w:rsidRPr="005B4E22">
        <w:rPr>
          <w:sz w:val="28"/>
          <w:szCs w:val="28"/>
          <w:lang w:val="kk-KZ"/>
        </w:rPr>
        <w:t>ің алынған тізім</w:t>
      </w:r>
      <w:r w:rsidR="00183BA2" w:rsidRPr="005B4E22">
        <w:rPr>
          <w:sz w:val="28"/>
          <w:szCs w:val="28"/>
          <w:lang w:val="kk-KZ"/>
        </w:rPr>
        <w:t xml:space="preserve">деріне </w:t>
      </w:r>
      <w:r w:rsidRPr="005B4E22">
        <w:rPr>
          <w:sz w:val="28"/>
          <w:szCs w:val="28"/>
          <w:lang w:val="kk-KZ"/>
        </w:rPr>
        <w:t>сәйкес интервьюер сауалнамаларды зерттеуге дайында</w:t>
      </w:r>
      <w:r w:rsidR="009819C6">
        <w:rPr>
          <w:sz w:val="28"/>
          <w:szCs w:val="28"/>
          <w:lang w:val="kk-KZ"/>
        </w:rPr>
        <w:t>йды</w:t>
      </w:r>
      <w:r w:rsidRPr="005B4E22">
        <w:rPr>
          <w:sz w:val="28"/>
          <w:szCs w:val="28"/>
          <w:lang w:val="kk-KZ"/>
        </w:rPr>
        <w:t xml:space="preserve">, яғни: </w:t>
      </w:r>
    </w:p>
    <w:p w:rsidR="00F50C55" w:rsidRPr="005B4E22" w:rsidRDefault="00F50C55" w:rsidP="00F50C55">
      <w:pPr>
        <w:tabs>
          <w:tab w:val="num" w:pos="851"/>
        </w:tabs>
        <w:ind w:left="709"/>
        <w:jc w:val="both"/>
        <w:rPr>
          <w:sz w:val="28"/>
          <w:szCs w:val="28"/>
          <w:lang w:val="kk-KZ"/>
        </w:rPr>
      </w:pPr>
      <w:r w:rsidRPr="005B4E22">
        <w:rPr>
          <w:sz w:val="28"/>
          <w:szCs w:val="28"/>
          <w:lang w:val="kk-KZ"/>
        </w:rPr>
        <w:t>облыстың, ауданның, ауылдық огругтің атауы және коды</w:t>
      </w:r>
      <w:r w:rsidR="007333CD" w:rsidRPr="005B4E22">
        <w:rPr>
          <w:sz w:val="28"/>
          <w:szCs w:val="28"/>
          <w:lang w:val="kk-KZ"/>
        </w:rPr>
        <w:t>н</w:t>
      </w:r>
      <w:r w:rsidRPr="005B4E22">
        <w:rPr>
          <w:sz w:val="28"/>
          <w:szCs w:val="28"/>
          <w:lang w:val="kk-KZ"/>
        </w:rPr>
        <w:t>;</w:t>
      </w:r>
    </w:p>
    <w:p w:rsidR="008979FD" w:rsidRPr="005B4E22" w:rsidRDefault="00937E48" w:rsidP="00ED2528">
      <w:pPr>
        <w:ind w:firstLine="709"/>
        <w:jc w:val="both"/>
        <w:rPr>
          <w:sz w:val="28"/>
          <w:szCs w:val="28"/>
          <w:lang w:val="kk-KZ"/>
        </w:rPr>
      </w:pPr>
      <w:r>
        <w:rPr>
          <w:sz w:val="28"/>
          <w:szCs w:val="28"/>
          <w:lang w:val="kk-KZ"/>
        </w:rPr>
        <w:t>ауыл шаруашылығы өндiрушi</w:t>
      </w:r>
      <w:r w:rsidR="00DB0E9B">
        <w:rPr>
          <w:sz w:val="28"/>
          <w:szCs w:val="28"/>
          <w:lang w:val="kk-KZ"/>
        </w:rPr>
        <w:t>сі</w:t>
      </w:r>
      <w:r>
        <w:rPr>
          <w:sz w:val="28"/>
          <w:szCs w:val="28"/>
          <w:lang w:val="kk-KZ"/>
        </w:rPr>
        <w:t>нің</w:t>
      </w:r>
      <w:r w:rsidR="00ED2528" w:rsidRPr="005B4E22">
        <w:rPr>
          <w:sz w:val="28"/>
          <w:szCs w:val="28"/>
          <w:lang w:val="kk-KZ"/>
        </w:rPr>
        <w:t xml:space="preserve"> атауы және БСН немесе ЖСН коды</w:t>
      </w:r>
      <w:r w:rsidR="007333CD" w:rsidRPr="005B4E22">
        <w:rPr>
          <w:sz w:val="28"/>
          <w:szCs w:val="28"/>
          <w:lang w:val="kk-KZ"/>
        </w:rPr>
        <w:t>н</w:t>
      </w:r>
      <w:r w:rsidR="00ED2528" w:rsidRPr="005B4E22">
        <w:rPr>
          <w:sz w:val="28"/>
          <w:szCs w:val="28"/>
          <w:lang w:val="kk-KZ"/>
        </w:rPr>
        <w:t>;</w:t>
      </w:r>
    </w:p>
    <w:p w:rsidR="00ED2528" w:rsidRPr="005B4E22" w:rsidRDefault="00ED2528" w:rsidP="00ED2528">
      <w:pPr>
        <w:tabs>
          <w:tab w:val="num" w:pos="851"/>
        </w:tabs>
        <w:ind w:left="709"/>
        <w:jc w:val="both"/>
        <w:rPr>
          <w:sz w:val="28"/>
          <w:szCs w:val="28"/>
          <w:lang w:val="kk-KZ"/>
        </w:rPr>
      </w:pPr>
      <w:r w:rsidRPr="005B4E22">
        <w:rPr>
          <w:sz w:val="28"/>
          <w:szCs w:val="28"/>
          <w:lang w:val="kk-KZ"/>
        </w:rPr>
        <w:t>іріктеме нөмірі және орны</w:t>
      </w:r>
      <w:r w:rsidR="007333CD" w:rsidRPr="005B4E22">
        <w:rPr>
          <w:sz w:val="28"/>
          <w:szCs w:val="28"/>
          <w:lang w:val="kk-KZ"/>
        </w:rPr>
        <w:t>н толтырады</w:t>
      </w:r>
      <w:r w:rsidRPr="005B4E22">
        <w:rPr>
          <w:sz w:val="28"/>
          <w:szCs w:val="28"/>
          <w:lang w:val="kk-KZ"/>
        </w:rPr>
        <w:t>.</w:t>
      </w:r>
    </w:p>
    <w:p w:rsidR="008979FD" w:rsidRPr="005B4E22" w:rsidRDefault="0017615A" w:rsidP="00632513">
      <w:pPr>
        <w:ind w:firstLine="709"/>
        <w:jc w:val="both"/>
        <w:rPr>
          <w:sz w:val="28"/>
          <w:szCs w:val="28"/>
          <w:lang w:val="kk-KZ"/>
        </w:rPr>
      </w:pPr>
      <w:r w:rsidRPr="005B4E22">
        <w:rPr>
          <w:sz w:val="28"/>
          <w:szCs w:val="28"/>
          <w:lang w:val="kk-KZ"/>
        </w:rPr>
        <w:t xml:space="preserve">18. Ауыл шаруашылығы өндiрушiсіне бірінші </w:t>
      </w:r>
      <w:r w:rsidRPr="005C4852">
        <w:rPr>
          <w:sz w:val="28"/>
          <w:szCs w:val="28"/>
          <w:lang w:val="kk-KZ"/>
        </w:rPr>
        <w:t>келген</w:t>
      </w:r>
      <w:r w:rsidR="00183BA2" w:rsidRPr="005C4852">
        <w:rPr>
          <w:sz w:val="28"/>
          <w:szCs w:val="28"/>
          <w:lang w:val="kk-KZ"/>
        </w:rPr>
        <w:t xml:space="preserve"> кезінде</w:t>
      </w:r>
      <w:r w:rsidRPr="005B4E22">
        <w:rPr>
          <w:sz w:val="28"/>
          <w:szCs w:val="28"/>
          <w:lang w:val="kk-KZ"/>
        </w:rPr>
        <w:t xml:space="preserve"> интервьюер ауыл шаруашылығы өндiрушiсі</w:t>
      </w:r>
      <w:r w:rsidR="00183BA2" w:rsidRPr="005B4E22">
        <w:rPr>
          <w:sz w:val="28"/>
          <w:szCs w:val="28"/>
          <w:lang w:val="kk-KZ"/>
        </w:rPr>
        <w:t>нің</w:t>
      </w:r>
      <w:r w:rsidRPr="005B4E22">
        <w:rPr>
          <w:sz w:val="28"/>
          <w:szCs w:val="28"/>
          <w:lang w:val="kk-KZ"/>
        </w:rPr>
        <w:t xml:space="preserve"> бидай мен күріштің түсімділігіне зерттеу өткізуге қатысуға </w:t>
      </w:r>
      <w:r w:rsidRPr="005C4852">
        <w:rPr>
          <w:sz w:val="28"/>
          <w:szCs w:val="28"/>
          <w:lang w:val="kk-KZ"/>
        </w:rPr>
        <w:t>келісетінін сұрап біл</w:t>
      </w:r>
      <w:r w:rsidR="00967AC5" w:rsidRPr="005B4E22">
        <w:rPr>
          <w:sz w:val="28"/>
          <w:szCs w:val="28"/>
          <w:lang w:val="kk-KZ"/>
        </w:rPr>
        <w:t>еді</w:t>
      </w:r>
      <w:r w:rsidRPr="005C4852">
        <w:rPr>
          <w:sz w:val="28"/>
          <w:szCs w:val="28"/>
          <w:lang w:val="kk-KZ"/>
        </w:rPr>
        <w:t>.</w:t>
      </w:r>
    </w:p>
    <w:p w:rsidR="0015219A" w:rsidRPr="005B4E22" w:rsidRDefault="008872BF" w:rsidP="008872BF">
      <w:pPr>
        <w:ind w:firstLine="709"/>
        <w:jc w:val="both"/>
        <w:rPr>
          <w:sz w:val="28"/>
          <w:szCs w:val="28"/>
          <w:lang w:val="kk-KZ"/>
        </w:rPr>
      </w:pPr>
      <w:r w:rsidRPr="005B4E22">
        <w:rPr>
          <w:sz w:val="28"/>
          <w:szCs w:val="28"/>
          <w:lang w:val="kk-KZ"/>
        </w:rPr>
        <w:t xml:space="preserve">Егер ауыл шаруашылығы өндiрушiсі келісім берсе, интервьюер оның егістік жерлері туралы барлық қажетті ақпаратты анықтайды, бұл ретте навигациялық картаны, әзірлемелік кестені және </w:t>
      </w:r>
      <w:r w:rsidR="00357DEB">
        <w:rPr>
          <w:sz w:val="28"/>
          <w:szCs w:val="28"/>
          <w:lang w:val="kk-KZ"/>
        </w:rPr>
        <w:t>зерттеу</w:t>
      </w:r>
      <w:r w:rsidRPr="005B4E22">
        <w:rPr>
          <w:sz w:val="28"/>
          <w:szCs w:val="28"/>
          <w:lang w:val="kk-KZ"/>
        </w:rPr>
        <w:t xml:space="preserve"> сауалн</w:t>
      </w:r>
      <w:r w:rsidR="0015219A" w:rsidRPr="005B4E22">
        <w:rPr>
          <w:sz w:val="28"/>
          <w:szCs w:val="28"/>
          <w:lang w:val="kk-KZ"/>
        </w:rPr>
        <w:t>амасын толтырады және сынама алу үшін бидай толық піскен кезде таңдалған егістік алқапқа бару</w:t>
      </w:r>
      <w:r w:rsidR="00550125" w:rsidRPr="005B4E22">
        <w:rPr>
          <w:sz w:val="28"/>
          <w:szCs w:val="28"/>
          <w:lang w:val="kk-KZ"/>
        </w:rPr>
        <w:t>ға</w:t>
      </w:r>
      <w:r w:rsidR="0015219A" w:rsidRPr="005B4E22">
        <w:rPr>
          <w:sz w:val="28"/>
          <w:szCs w:val="28"/>
          <w:lang w:val="kk-KZ"/>
        </w:rPr>
        <w:t xml:space="preserve"> ауыл шаруашылығы өндіруші</w:t>
      </w:r>
      <w:r w:rsidR="00550125" w:rsidRPr="005B4E22">
        <w:rPr>
          <w:sz w:val="28"/>
          <w:szCs w:val="28"/>
          <w:lang w:val="kk-KZ"/>
        </w:rPr>
        <w:t>сінен</w:t>
      </w:r>
      <w:r w:rsidR="0015219A" w:rsidRPr="005B4E22">
        <w:rPr>
          <w:sz w:val="28"/>
          <w:szCs w:val="28"/>
          <w:lang w:val="kk-KZ"/>
        </w:rPr>
        <w:t xml:space="preserve"> рұқсат сұрайды, бірінші және екінші кезеңдерде сынама алу үшін келетін күнді анықтайды. </w:t>
      </w:r>
    </w:p>
    <w:p w:rsidR="0015219A" w:rsidRPr="005B4E22" w:rsidRDefault="0015219A" w:rsidP="008872BF">
      <w:pPr>
        <w:ind w:firstLine="709"/>
        <w:jc w:val="both"/>
        <w:rPr>
          <w:sz w:val="28"/>
          <w:szCs w:val="28"/>
          <w:lang w:val="kk-KZ"/>
        </w:rPr>
      </w:pPr>
      <w:r w:rsidRPr="005B4E22">
        <w:rPr>
          <w:sz w:val="28"/>
          <w:szCs w:val="28"/>
          <w:lang w:val="kk-KZ"/>
        </w:rPr>
        <w:t>Егер ауыл шаруашылы</w:t>
      </w:r>
      <w:r w:rsidR="00FF4507">
        <w:rPr>
          <w:sz w:val="28"/>
          <w:szCs w:val="28"/>
          <w:lang w:val="kk-KZ"/>
        </w:rPr>
        <w:t>ғы</w:t>
      </w:r>
      <w:r w:rsidRPr="005B4E22">
        <w:rPr>
          <w:sz w:val="28"/>
          <w:szCs w:val="28"/>
          <w:lang w:val="kk-KZ"/>
        </w:rPr>
        <w:t xml:space="preserve"> өндiрушiсi қарсы болса, онда </w:t>
      </w:r>
      <w:r w:rsidR="00131CBB">
        <w:rPr>
          <w:sz w:val="28"/>
          <w:szCs w:val="28"/>
          <w:lang w:val="kk-KZ"/>
        </w:rPr>
        <w:t xml:space="preserve">интервьюер </w:t>
      </w:r>
      <w:r w:rsidRPr="005B4E22">
        <w:rPr>
          <w:sz w:val="28"/>
          <w:szCs w:val="28"/>
          <w:lang w:val="kk-KZ"/>
        </w:rPr>
        <w:t xml:space="preserve">оған облыс бойынша толықтай </w:t>
      </w:r>
      <w:r w:rsidR="00CC0301" w:rsidRPr="005B4E22">
        <w:rPr>
          <w:sz w:val="28"/>
          <w:szCs w:val="28"/>
          <w:lang w:val="kk-KZ"/>
        </w:rPr>
        <w:t xml:space="preserve">дәнді дақылдар түсімділігі </w:t>
      </w:r>
      <w:r w:rsidRPr="005B4E22">
        <w:rPr>
          <w:sz w:val="28"/>
          <w:szCs w:val="28"/>
          <w:lang w:val="kk-KZ"/>
        </w:rPr>
        <w:t xml:space="preserve">туралы деректер алу үшін </w:t>
      </w:r>
      <w:r w:rsidR="00CC0301" w:rsidRPr="005B4E22">
        <w:rPr>
          <w:sz w:val="28"/>
          <w:szCs w:val="28"/>
          <w:lang w:val="kk-KZ"/>
        </w:rPr>
        <w:t>бе</w:t>
      </w:r>
      <w:r w:rsidR="00550125" w:rsidRPr="005B4E22">
        <w:rPr>
          <w:sz w:val="28"/>
          <w:szCs w:val="28"/>
          <w:lang w:val="kk-KZ"/>
        </w:rPr>
        <w:t>л</w:t>
      </w:r>
      <w:r w:rsidR="00CC0301" w:rsidRPr="005B4E22">
        <w:rPr>
          <w:sz w:val="28"/>
          <w:szCs w:val="28"/>
          <w:lang w:val="kk-KZ"/>
        </w:rPr>
        <w:t xml:space="preserve">гіленген </w:t>
      </w:r>
      <w:r w:rsidRPr="005B4E22">
        <w:rPr>
          <w:sz w:val="28"/>
          <w:szCs w:val="28"/>
          <w:lang w:val="kk-KZ"/>
        </w:rPr>
        <w:t>учаскелерден бірнеше масақ ал</w:t>
      </w:r>
      <w:r w:rsidR="00131CBB">
        <w:rPr>
          <w:sz w:val="28"/>
          <w:szCs w:val="28"/>
          <w:lang w:val="kk-KZ"/>
        </w:rPr>
        <w:t xml:space="preserve">у қажеттілігін </w:t>
      </w:r>
      <w:r w:rsidRPr="005B4E22">
        <w:rPr>
          <w:sz w:val="28"/>
          <w:szCs w:val="28"/>
          <w:lang w:val="kk-KZ"/>
        </w:rPr>
        <w:t>және оның егістік жерлеріне залал келтірілмейтіндігін түсіндір</w:t>
      </w:r>
      <w:r w:rsidR="00131CBB">
        <w:rPr>
          <w:sz w:val="28"/>
          <w:szCs w:val="28"/>
          <w:lang w:val="kk-KZ"/>
        </w:rPr>
        <w:t xml:space="preserve">еді. </w:t>
      </w:r>
      <w:r w:rsidRPr="005B4E22">
        <w:rPr>
          <w:sz w:val="28"/>
          <w:szCs w:val="28"/>
          <w:lang w:val="kk-KZ"/>
        </w:rPr>
        <w:t xml:space="preserve">  </w:t>
      </w:r>
    </w:p>
    <w:p w:rsidR="00C02408" w:rsidRDefault="00CC0301" w:rsidP="00C02408">
      <w:pPr>
        <w:ind w:firstLine="709"/>
        <w:jc w:val="both"/>
        <w:rPr>
          <w:sz w:val="28"/>
          <w:szCs w:val="28"/>
          <w:lang w:val="kk-KZ"/>
        </w:rPr>
      </w:pPr>
      <w:r w:rsidRPr="005B4E22">
        <w:rPr>
          <w:sz w:val="28"/>
          <w:szCs w:val="28"/>
          <w:lang w:val="kk-KZ"/>
        </w:rPr>
        <w:t>19.</w:t>
      </w:r>
      <w:r w:rsidR="00C02408" w:rsidRPr="005B4E22">
        <w:rPr>
          <w:sz w:val="28"/>
          <w:szCs w:val="28"/>
          <w:lang w:val="kk-KZ"/>
        </w:rPr>
        <w:t xml:space="preserve"> Егер ауыл шаруашылы</w:t>
      </w:r>
      <w:r w:rsidR="008D3B68">
        <w:rPr>
          <w:sz w:val="28"/>
          <w:szCs w:val="28"/>
          <w:lang w:val="kk-KZ"/>
        </w:rPr>
        <w:t>ғы</w:t>
      </w:r>
      <w:r w:rsidR="00C02408" w:rsidRPr="005B4E22">
        <w:rPr>
          <w:sz w:val="28"/>
          <w:szCs w:val="28"/>
          <w:lang w:val="kk-KZ"/>
        </w:rPr>
        <w:t xml:space="preserve"> өндiрушiсі бәрібір қарсы болса, бас тартқан шару</w:t>
      </w:r>
      <w:r w:rsidR="00907CAB">
        <w:rPr>
          <w:sz w:val="28"/>
          <w:szCs w:val="28"/>
          <w:lang w:val="kk-KZ"/>
        </w:rPr>
        <w:t>а</w:t>
      </w:r>
      <w:r w:rsidR="00C02408" w:rsidRPr="005B4E22">
        <w:rPr>
          <w:sz w:val="28"/>
          <w:szCs w:val="28"/>
          <w:lang w:val="kk-KZ"/>
        </w:rPr>
        <w:t>шылық</w:t>
      </w:r>
      <w:r w:rsidR="00DB0E9B">
        <w:rPr>
          <w:sz w:val="28"/>
          <w:szCs w:val="28"/>
          <w:lang w:val="kk-KZ"/>
        </w:rPr>
        <w:t>та</w:t>
      </w:r>
      <w:r w:rsidR="00C02408" w:rsidRPr="005B4E22">
        <w:rPr>
          <w:sz w:val="28"/>
          <w:szCs w:val="28"/>
          <w:lang w:val="kk-KZ"/>
        </w:rPr>
        <w:t xml:space="preserve"> сол аудандағы егіс алқаптарының көлемі бойынша барынша қолайлы шаруашылыққа ауыстыр</w:t>
      </w:r>
      <w:r w:rsidR="0033474B">
        <w:rPr>
          <w:sz w:val="28"/>
          <w:szCs w:val="28"/>
          <w:lang w:val="kk-KZ"/>
        </w:rPr>
        <w:t>ылады</w:t>
      </w:r>
      <w:r w:rsidR="005606DF">
        <w:rPr>
          <w:sz w:val="28"/>
          <w:szCs w:val="28"/>
          <w:lang w:val="kk-KZ"/>
        </w:rPr>
        <w:t>. Шаруашылықты ауыстыру</w:t>
      </w:r>
      <w:r w:rsidR="00DB0E9B">
        <w:rPr>
          <w:sz w:val="28"/>
          <w:szCs w:val="28"/>
          <w:lang w:val="kk-KZ"/>
        </w:rPr>
        <w:t>ды</w:t>
      </w:r>
      <w:r w:rsidR="005606DF">
        <w:rPr>
          <w:sz w:val="28"/>
          <w:szCs w:val="28"/>
          <w:lang w:val="kk-KZ"/>
        </w:rPr>
        <w:t xml:space="preserve"> Комитеттің тиісті құрылымдық бөлімше</w:t>
      </w:r>
      <w:r w:rsidR="00DB0E9B">
        <w:rPr>
          <w:sz w:val="28"/>
          <w:szCs w:val="28"/>
          <w:lang w:val="kk-KZ"/>
        </w:rPr>
        <w:t>сі</w:t>
      </w:r>
      <w:r w:rsidR="005606DF">
        <w:rPr>
          <w:sz w:val="28"/>
          <w:szCs w:val="28"/>
          <w:lang w:val="kk-KZ"/>
        </w:rPr>
        <w:t xml:space="preserve">нің келісімі бойынша аумақтық статистика органдарының мамандары жүзеге асырады.  </w:t>
      </w:r>
    </w:p>
    <w:p w:rsidR="00D43609" w:rsidRPr="005B4E22" w:rsidRDefault="003704B8" w:rsidP="00C02408">
      <w:pPr>
        <w:ind w:firstLine="709"/>
        <w:jc w:val="both"/>
        <w:rPr>
          <w:sz w:val="28"/>
          <w:szCs w:val="28"/>
          <w:lang w:val="kk-KZ"/>
        </w:rPr>
      </w:pPr>
      <w:r w:rsidRPr="005B4E22">
        <w:rPr>
          <w:sz w:val="28"/>
          <w:szCs w:val="28"/>
          <w:lang w:val="kk-KZ"/>
        </w:rPr>
        <w:t xml:space="preserve">Шаруашылықтарды ауыстыру сонымен қатар </w:t>
      </w:r>
      <w:r w:rsidR="00B462CB" w:rsidRPr="005B4E22">
        <w:rPr>
          <w:sz w:val="28"/>
          <w:szCs w:val="28"/>
          <w:lang w:val="kk-KZ"/>
        </w:rPr>
        <w:t xml:space="preserve">егер </w:t>
      </w:r>
      <w:r w:rsidRPr="005B4E22">
        <w:rPr>
          <w:sz w:val="28"/>
          <w:szCs w:val="28"/>
          <w:lang w:val="kk-KZ"/>
        </w:rPr>
        <w:t>іріктемеге түскен ауыл шаруашылы</w:t>
      </w:r>
      <w:r w:rsidR="00937E48">
        <w:rPr>
          <w:sz w:val="28"/>
          <w:szCs w:val="28"/>
          <w:lang w:val="kk-KZ"/>
        </w:rPr>
        <w:t>ғы</w:t>
      </w:r>
      <w:r w:rsidRPr="005B4E22">
        <w:rPr>
          <w:sz w:val="28"/>
          <w:szCs w:val="28"/>
          <w:lang w:val="kk-KZ"/>
        </w:rPr>
        <w:t xml:space="preserve"> өндiрушiсiнің бидай немесе күріш</w:t>
      </w:r>
      <w:r w:rsidR="00550125" w:rsidRPr="005B4E22">
        <w:rPr>
          <w:sz w:val="28"/>
          <w:szCs w:val="28"/>
          <w:lang w:val="kk-KZ"/>
        </w:rPr>
        <w:t>і</w:t>
      </w:r>
      <w:r w:rsidR="00B462CB" w:rsidRPr="005B4E22">
        <w:rPr>
          <w:sz w:val="28"/>
          <w:szCs w:val="28"/>
          <w:lang w:val="kk-KZ"/>
        </w:rPr>
        <w:t xml:space="preserve"> толық </w:t>
      </w:r>
      <w:r w:rsidR="00550125" w:rsidRPr="005B4E22">
        <w:rPr>
          <w:sz w:val="28"/>
          <w:szCs w:val="28"/>
          <w:lang w:val="kk-KZ"/>
        </w:rPr>
        <w:t>жойылған</w:t>
      </w:r>
      <w:r w:rsidR="00B462CB" w:rsidRPr="005B4E22">
        <w:rPr>
          <w:sz w:val="28"/>
          <w:szCs w:val="28"/>
          <w:lang w:val="kk-KZ"/>
        </w:rPr>
        <w:t xml:space="preserve"> жағдайда, сонымен қатар егер ауыл шаруашылығы өндiрушiсі </w:t>
      </w:r>
      <w:r w:rsidR="00550125" w:rsidRPr="005B4E22">
        <w:rPr>
          <w:sz w:val="28"/>
          <w:szCs w:val="28"/>
          <w:lang w:val="kk-KZ"/>
        </w:rPr>
        <w:t>өс</w:t>
      </w:r>
      <w:r w:rsidR="00DB0E9B">
        <w:rPr>
          <w:sz w:val="28"/>
          <w:szCs w:val="28"/>
          <w:lang w:val="kk-KZ"/>
        </w:rPr>
        <w:t>у</w:t>
      </w:r>
      <w:r w:rsidR="00550125" w:rsidRPr="005B4E22">
        <w:rPr>
          <w:sz w:val="28"/>
          <w:szCs w:val="28"/>
          <w:lang w:val="kk-KZ"/>
        </w:rPr>
        <w:t xml:space="preserve"> сапасының нашарлығынан </w:t>
      </w:r>
      <w:r w:rsidR="00B462CB" w:rsidRPr="005B4E22">
        <w:rPr>
          <w:sz w:val="28"/>
          <w:szCs w:val="28"/>
          <w:lang w:val="kk-KZ"/>
        </w:rPr>
        <w:t xml:space="preserve">бидай немесе күрішті барлық егістік алқабынан </w:t>
      </w:r>
      <w:r w:rsidR="00916CA2" w:rsidRPr="005B4E22">
        <w:rPr>
          <w:sz w:val="28"/>
          <w:szCs w:val="28"/>
          <w:lang w:val="kk-KZ"/>
        </w:rPr>
        <w:t>жинау</w:t>
      </w:r>
      <w:r w:rsidR="00183BA2" w:rsidRPr="005B4E22">
        <w:rPr>
          <w:sz w:val="28"/>
          <w:szCs w:val="28"/>
          <w:lang w:val="kk-KZ"/>
        </w:rPr>
        <w:t>ды жоспарламаған жағдайда жүргізіледі</w:t>
      </w:r>
      <w:r w:rsidR="00916CA2" w:rsidRPr="005B4E22">
        <w:rPr>
          <w:sz w:val="28"/>
          <w:szCs w:val="28"/>
          <w:lang w:val="kk-KZ"/>
        </w:rPr>
        <w:t xml:space="preserve">. </w:t>
      </w:r>
    </w:p>
    <w:p w:rsidR="00916CA2" w:rsidRPr="005B4E22" w:rsidRDefault="00916CA2" w:rsidP="00916CA2">
      <w:pPr>
        <w:ind w:firstLine="709"/>
        <w:jc w:val="both"/>
        <w:rPr>
          <w:sz w:val="28"/>
          <w:szCs w:val="28"/>
          <w:lang w:val="kk-KZ"/>
        </w:rPr>
      </w:pPr>
      <w:r w:rsidRPr="005B4E22">
        <w:rPr>
          <w:sz w:val="28"/>
          <w:szCs w:val="28"/>
          <w:lang w:val="kk-KZ"/>
        </w:rPr>
        <w:t>Ауыстыру мүмкін</w:t>
      </w:r>
      <w:r w:rsidR="00DF2A1E" w:rsidRPr="005B4E22">
        <w:rPr>
          <w:sz w:val="28"/>
          <w:szCs w:val="28"/>
          <w:lang w:val="kk-KZ"/>
        </w:rPr>
        <w:t xml:space="preserve"> емес </w:t>
      </w:r>
      <w:r w:rsidRPr="005B4E22">
        <w:rPr>
          <w:sz w:val="28"/>
          <w:szCs w:val="28"/>
          <w:lang w:val="kk-KZ"/>
        </w:rPr>
        <w:t>болған жағдайда осы ауыл шаруашылығы өндірушісіне зерттеу жүргізілмейді, себебі бірдей емес ауыстырулар аудан бойынша орташа деректердің бұрмала</w:t>
      </w:r>
      <w:r w:rsidR="00DF2A1E" w:rsidRPr="005B4E22">
        <w:rPr>
          <w:sz w:val="28"/>
          <w:szCs w:val="28"/>
          <w:lang w:val="kk-KZ"/>
        </w:rPr>
        <w:t xml:space="preserve">нуына </w:t>
      </w:r>
      <w:r w:rsidRPr="005B4E22">
        <w:rPr>
          <w:sz w:val="28"/>
          <w:szCs w:val="28"/>
          <w:lang w:val="kk-KZ"/>
        </w:rPr>
        <w:t xml:space="preserve">әкелуі мүмкін. </w:t>
      </w:r>
    </w:p>
    <w:p w:rsidR="00916CA2" w:rsidRPr="005B4E22" w:rsidRDefault="00916CA2" w:rsidP="00C02408">
      <w:pPr>
        <w:ind w:firstLine="709"/>
        <w:jc w:val="both"/>
        <w:rPr>
          <w:sz w:val="28"/>
          <w:szCs w:val="28"/>
          <w:lang w:val="kk-KZ"/>
        </w:rPr>
      </w:pPr>
      <w:r w:rsidRPr="005B4E22">
        <w:rPr>
          <w:sz w:val="28"/>
          <w:szCs w:val="28"/>
          <w:lang w:val="kk-KZ"/>
        </w:rPr>
        <w:t>20</w:t>
      </w:r>
      <w:r w:rsidRPr="005C4852">
        <w:rPr>
          <w:sz w:val="28"/>
          <w:szCs w:val="28"/>
          <w:lang w:val="kk-KZ"/>
        </w:rPr>
        <w:t xml:space="preserve">. Егіс </w:t>
      </w:r>
      <w:r w:rsidRPr="005B4E22">
        <w:rPr>
          <w:sz w:val="28"/>
          <w:szCs w:val="28"/>
          <w:lang w:val="kk-KZ"/>
        </w:rPr>
        <w:t>алқабынан</w:t>
      </w:r>
      <w:r w:rsidRPr="005C4852">
        <w:rPr>
          <w:sz w:val="28"/>
          <w:szCs w:val="28"/>
          <w:lang w:val="kk-KZ"/>
        </w:rPr>
        <w:t xml:space="preserve"> сынама алу екі кезеңде жүргізіледі:</w:t>
      </w:r>
    </w:p>
    <w:p w:rsidR="00916CA2" w:rsidRPr="005B4E22" w:rsidRDefault="00916CA2" w:rsidP="00C02408">
      <w:pPr>
        <w:ind w:firstLine="709"/>
        <w:jc w:val="both"/>
        <w:rPr>
          <w:sz w:val="28"/>
          <w:szCs w:val="28"/>
          <w:lang w:val="kk-KZ"/>
        </w:rPr>
      </w:pPr>
      <w:r w:rsidRPr="005C4852">
        <w:rPr>
          <w:sz w:val="28"/>
          <w:szCs w:val="28"/>
          <w:lang w:val="kk-KZ"/>
        </w:rPr>
        <w:t>егі</w:t>
      </w:r>
      <w:r w:rsidRPr="005B4E22">
        <w:rPr>
          <w:sz w:val="28"/>
          <w:szCs w:val="28"/>
          <w:lang w:val="kk-KZ"/>
        </w:rPr>
        <w:t xml:space="preserve">н </w:t>
      </w:r>
      <w:r w:rsidRPr="005C4852">
        <w:rPr>
          <w:sz w:val="28"/>
          <w:szCs w:val="28"/>
          <w:lang w:val="kk-KZ"/>
        </w:rPr>
        <w:t>жинағанға дейін (негізгі сынама);</w:t>
      </w:r>
    </w:p>
    <w:p w:rsidR="00916CA2" w:rsidRPr="005B4E22" w:rsidRDefault="00916CA2" w:rsidP="00C02408">
      <w:pPr>
        <w:ind w:firstLine="709"/>
        <w:jc w:val="both"/>
        <w:rPr>
          <w:sz w:val="28"/>
          <w:szCs w:val="28"/>
          <w:lang w:val="kk-KZ"/>
        </w:rPr>
      </w:pPr>
      <w:r w:rsidRPr="005C4852">
        <w:rPr>
          <w:sz w:val="28"/>
          <w:szCs w:val="28"/>
          <w:lang w:val="kk-KZ"/>
        </w:rPr>
        <w:t>егі</w:t>
      </w:r>
      <w:r w:rsidRPr="005B4E22">
        <w:rPr>
          <w:sz w:val="28"/>
          <w:szCs w:val="28"/>
          <w:lang w:val="kk-KZ"/>
        </w:rPr>
        <w:t>н</w:t>
      </w:r>
      <w:r w:rsidR="007046DE" w:rsidRPr="005B4E22">
        <w:rPr>
          <w:sz w:val="28"/>
          <w:szCs w:val="28"/>
          <w:lang w:val="kk-KZ"/>
        </w:rPr>
        <w:t>ді</w:t>
      </w:r>
      <w:r w:rsidRPr="005B4E22">
        <w:rPr>
          <w:sz w:val="28"/>
          <w:szCs w:val="28"/>
          <w:lang w:val="kk-KZ"/>
        </w:rPr>
        <w:t xml:space="preserve"> </w:t>
      </w:r>
      <w:r w:rsidRPr="005C4852">
        <w:rPr>
          <w:sz w:val="28"/>
          <w:szCs w:val="28"/>
          <w:lang w:val="kk-KZ"/>
        </w:rPr>
        <w:t>жинағаннан кейін (</w:t>
      </w:r>
      <w:r w:rsidR="00946B92" w:rsidRPr="005B4E22">
        <w:rPr>
          <w:sz w:val="28"/>
          <w:szCs w:val="28"/>
          <w:lang w:val="kk-KZ"/>
        </w:rPr>
        <w:t>ысыраптар бойынша</w:t>
      </w:r>
      <w:r w:rsidRPr="005C4852">
        <w:rPr>
          <w:sz w:val="28"/>
          <w:szCs w:val="28"/>
          <w:lang w:val="kk-KZ"/>
        </w:rPr>
        <w:t>)</w:t>
      </w:r>
      <w:r w:rsidR="00BC296B" w:rsidRPr="005B4E22">
        <w:rPr>
          <w:sz w:val="28"/>
          <w:szCs w:val="28"/>
          <w:lang w:val="kk-KZ"/>
        </w:rPr>
        <w:t xml:space="preserve">. </w:t>
      </w:r>
    </w:p>
    <w:p w:rsidR="00916CA2" w:rsidRPr="005B4E22" w:rsidRDefault="00BC296B" w:rsidP="00C02408">
      <w:pPr>
        <w:ind w:firstLine="709"/>
        <w:jc w:val="both"/>
        <w:rPr>
          <w:sz w:val="28"/>
          <w:szCs w:val="28"/>
          <w:lang w:val="kk-KZ"/>
        </w:rPr>
      </w:pPr>
      <w:r w:rsidRPr="005C4852">
        <w:rPr>
          <w:sz w:val="28"/>
          <w:szCs w:val="28"/>
          <w:lang w:val="kk-KZ"/>
        </w:rPr>
        <w:t xml:space="preserve">Бірінші кезеңде алынған негізгі сынама бойынша </w:t>
      </w:r>
      <w:r w:rsidRPr="005B4E22">
        <w:rPr>
          <w:sz w:val="28"/>
          <w:szCs w:val="28"/>
          <w:lang w:val="kk-KZ"/>
        </w:rPr>
        <w:t>түсімділік</w:t>
      </w:r>
      <w:r w:rsidRPr="005C4852">
        <w:rPr>
          <w:sz w:val="28"/>
          <w:szCs w:val="28"/>
          <w:lang w:val="kk-KZ"/>
        </w:rPr>
        <w:t xml:space="preserve"> анықталады. Бірінші кезеңдегі сынаманы алу үшін, интервьюер </w:t>
      </w:r>
      <w:r w:rsidR="007046DE" w:rsidRPr="005B4E22">
        <w:rPr>
          <w:sz w:val="28"/>
          <w:szCs w:val="28"/>
          <w:lang w:val="kk-KZ"/>
        </w:rPr>
        <w:t xml:space="preserve">ауыл шаруашылығы өндірушісіне </w:t>
      </w:r>
      <w:r w:rsidR="003D7FAA">
        <w:rPr>
          <w:sz w:val="28"/>
          <w:szCs w:val="28"/>
          <w:lang w:val="kk-KZ"/>
        </w:rPr>
        <w:t>хабардар ете отырып</w:t>
      </w:r>
      <w:r w:rsidR="007046DE" w:rsidRPr="005B4E22">
        <w:rPr>
          <w:sz w:val="28"/>
          <w:szCs w:val="28"/>
          <w:lang w:val="kk-KZ"/>
        </w:rPr>
        <w:t xml:space="preserve">, </w:t>
      </w:r>
      <w:r w:rsidR="00A22C76" w:rsidRPr="005B4E22">
        <w:rPr>
          <w:sz w:val="28"/>
          <w:szCs w:val="28"/>
          <w:lang w:val="kk-KZ"/>
        </w:rPr>
        <w:t xml:space="preserve">зерттеуге  түскен </w:t>
      </w:r>
      <w:r w:rsidRPr="005C4852">
        <w:rPr>
          <w:sz w:val="28"/>
          <w:szCs w:val="28"/>
          <w:lang w:val="kk-KZ"/>
        </w:rPr>
        <w:t>ауыл</w:t>
      </w:r>
      <w:r w:rsidRPr="005B4E22">
        <w:rPr>
          <w:sz w:val="28"/>
          <w:szCs w:val="28"/>
          <w:lang w:val="kk-KZ"/>
        </w:rPr>
        <w:t xml:space="preserve"> шаруашылығы </w:t>
      </w:r>
      <w:r w:rsidRPr="005C4852">
        <w:rPr>
          <w:sz w:val="28"/>
          <w:szCs w:val="28"/>
          <w:lang w:val="kk-KZ"/>
        </w:rPr>
        <w:t>өндірушісін</w:t>
      </w:r>
      <w:r w:rsidR="005C78B2" w:rsidRPr="005B4E22">
        <w:rPr>
          <w:sz w:val="28"/>
          <w:szCs w:val="28"/>
          <w:lang w:val="kk-KZ"/>
        </w:rPr>
        <w:t xml:space="preserve">ің егістігіне </w:t>
      </w:r>
      <w:r w:rsidR="00357DEB">
        <w:rPr>
          <w:sz w:val="28"/>
          <w:szCs w:val="28"/>
          <w:lang w:val="kk-KZ"/>
        </w:rPr>
        <w:t>астықтың толық піскен кезінде: міндетті түрде егін жинардың алдында</w:t>
      </w:r>
      <w:r w:rsidRPr="005C4852">
        <w:rPr>
          <w:sz w:val="28"/>
          <w:szCs w:val="28"/>
          <w:lang w:val="kk-KZ"/>
        </w:rPr>
        <w:t xml:space="preserve"> (1 аптадан </w:t>
      </w:r>
      <w:r w:rsidR="004E76BA" w:rsidRPr="005B4E22">
        <w:rPr>
          <w:sz w:val="28"/>
          <w:szCs w:val="28"/>
          <w:lang w:val="kk-KZ"/>
        </w:rPr>
        <w:t xml:space="preserve">ерте </w:t>
      </w:r>
      <w:r w:rsidRPr="005C4852">
        <w:rPr>
          <w:sz w:val="28"/>
          <w:szCs w:val="28"/>
          <w:lang w:val="kk-KZ"/>
        </w:rPr>
        <w:t>емес)</w:t>
      </w:r>
      <w:r w:rsidR="00357DEB">
        <w:rPr>
          <w:sz w:val="28"/>
          <w:szCs w:val="28"/>
          <w:lang w:val="kk-KZ"/>
        </w:rPr>
        <w:t xml:space="preserve"> немесе егінді</w:t>
      </w:r>
      <w:r w:rsidR="005C78B2" w:rsidRPr="005B4E22">
        <w:rPr>
          <w:sz w:val="28"/>
          <w:szCs w:val="28"/>
          <w:lang w:val="kk-KZ"/>
        </w:rPr>
        <w:t xml:space="preserve"> </w:t>
      </w:r>
      <w:r w:rsidR="00C44BA9" w:rsidRPr="005B4E22">
        <w:rPr>
          <w:sz w:val="28"/>
          <w:szCs w:val="28"/>
          <w:lang w:val="kk-KZ"/>
        </w:rPr>
        <w:t>жинау</w:t>
      </w:r>
      <w:r w:rsidR="00357DEB">
        <w:rPr>
          <w:sz w:val="28"/>
          <w:szCs w:val="28"/>
          <w:lang w:val="kk-KZ"/>
        </w:rPr>
        <w:t>ды</w:t>
      </w:r>
      <w:r w:rsidR="008425C2" w:rsidRPr="005B4E22">
        <w:rPr>
          <w:sz w:val="28"/>
          <w:szCs w:val="28"/>
          <w:lang w:val="kk-KZ"/>
        </w:rPr>
        <w:t xml:space="preserve"> бастаудың жоспарл</w:t>
      </w:r>
      <w:r w:rsidR="00357DEB">
        <w:rPr>
          <w:sz w:val="28"/>
          <w:szCs w:val="28"/>
          <w:lang w:val="kk-KZ"/>
        </w:rPr>
        <w:t xml:space="preserve">анған күні </w:t>
      </w:r>
      <w:r w:rsidR="005C78B2" w:rsidRPr="005B4E22">
        <w:rPr>
          <w:sz w:val="28"/>
          <w:szCs w:val="28"/>
          <w:lang w:val="kk-KZ"/>
        </w:rPr>
        <w:t>кел</w:t>
      </w:r>
      <w:r w:rsidR="000B68A1">
        <w:rPr>
          <w:sz w:val="28"/>
          <w:szCs w:val="28"/>
          <w:lang w:val="kk-KZ"/>
        </w:rPr>
        <w:t>еді</w:t>
      </w:r>
      <w:r w:rsidRPr="005C4852">
        <w:rPr>
          <w:sz w:val="28"/>
          <w:szCs w:val="28"/>
          <w:lang w:val="kk-KZ"/>
        </w:rPr>
        <w:t xml:space="preserve">. </w:t>
      </w:r>
    </w:p>
    <w:p w:rsidR="00916CA2" w:rsidRPr="005B4E22" w:rsidRDefault="005E453F" w:rsidP="00C02408">
      <w:pPr>
        <w:ind w:firstLine="709"/>
        <w:jc w:val="both"/>
        <w:rPr>
          <w:sz w:val="28"/>
          <w:szCs w:val="28"/>
          <w:lang w:val="kk-KZ"/>
        </w:rPr>
      </w:pPr>
      <w:r w:rsidRPr="005B4E22">
        <w:rPr>
          <w:sz w:val="28"/>
          <w:szCs w:val="28"/>
          <w:lang w:val="kk-KZ"/>
        </w:rPr>
        <w:t xml:space="preserve">Егер ауыл шаруашылығы өндірушісінде </w:t>
      </w:r>
      <w:r w:rsidR="003A1008" w:rsidRPr="005B4E22">
        <w:rPr>
          <w:sz w:val="28"/>
          <w:szCs w:val="28"/>
          <w:lang w:val="kk-KZ"/>
        </w:rPr>
        <w:t>бір немесе бірнеше егістік алқа</w:t>
      </w:r>
      <w:r w:rsidR="002557DC" w:rsidRPr="005B4E22">
        <w:rPr>
          <w:sz w:val="28"/>
          <w:szCs w:val="28"/>
          <w:lang w:val="kk-KZ"/>
        </w:rPr>
        <w:t>п болса</w:t>
      </w:r>
      <w:r w:rsidR="003A1008" w:rsidRPr="005B4E22">
        <w:rPr>
          <w:sz w:val="28"/>
          <w:szCs w:val="28"/>
          <w:lang w:val="kk-KZ"/>
        </w:rPr>
        <w:t xml:space="preserve"> және навигациялық карта бойынша </w:t>
      </w:r>
      <w:r w:rsidR="002557DC" w:rsidRPr="005B4E22">
        <w:rPr>
          <w:sz w:val="28"/>
          <w:szCs w:val="28"/>
          <w:lang w:val="kk-KZ"/>
        </w:rPr>
        <w:t>іріктемеге түскен егістік алқапты табу оңай болса</w:t>
      </w:r>
      <w:r w:rsidR="007046DE" w:rsidRPr="005B4E22">
        <w:rPr>
          <w:sz w:val="28"/>
          <w:szCs w:val="28"/>
          <w:lang w:val="kk-KZ"/>
        </w:rPr>
        <w:t>,</w:t>
      </w:r>
      <w:r w:rsidR="002557DC" w:rsidRPr="005B4E22">
        <w:rPr>
          <w:sz w:val="28"/>
          <w:szCs w:val="28"/>
          <w:lang w:val="kk-KZ"/>
        </w:rPr>
        <w:t xml:space="preserve"> интервьюер өздігімен сынама алу үшін егістікке бар</w:t>
      </w:r>
      <w:r w:rsidR="008B0C5D">
        <w:rPr>
          <w:sz w:val="28"/>
          <w:szCs w:val="28"/>
          <w:lang w:val="kk-KZ"/>
        </w:rPr>
        <w:t>ады</w:t>
      </w:r>
      <w:r w:rsidR="002557DC" w:rsidRPr="005B4E22">
        <w:rPr>
          <w:sz w:val="28"/>
          <w:szCs w:val="28"/>
          <w:lang w:val="kk-KZ"/>
        </w:rPr>
        <w:t xml:space="preserve">. Егер </w:t>
      </w:r>
      <w:r w:rsidR="002557DC" w:rsidRPr="005B4E22">
        <w:rPr>
          <w:sz w:val="28"/>
          <w:szCs w:val="28"/>
          <w:lang w:val="kk-KZ"/>
        </w:rPr>
        <w:lastRenderedPageBreak/>
        <w:t>ауыл шаруашылығы өндірушісінде егістік алқабы көп болса және ауыл шаруашылығы өндірушісі</w:t>
      </w:r>
      <w:r w:rsidR="006E3127" w:rsidRPr="005B4E22">
        <w:rPr>
          <w:sz w:val="28"/>
          <w:szCs w:val="28"/>
          <w:lang w:val="kk-KZ"/>
        </w:rPr>
        <w:t>нсіз</w:t>
      </w:r>
      <w:r w:rsidR="002557DC" w:rsidRPr="005B4E22">
        <w:rPr>
          <w:sz w:val="28"/>
          <w:szCs w:val="28"/>
          <w:lang w:val="kk-KZ"/>
        </w:rPr>
        <w:t xml:space="preserve"> (немесе оның өкілі, мысалы агроном немесе бригадир) іріктемеге түскен алқапты табу мүмкін болмаса көмекке ауыл шаруашылығы өндіруші</w:t>
      </w:r>
      <w:r w:rsidR="00B445DA" w:rsidRPr="005B4E22">
        <w:rPr>
          <w:sz w:val="28"/>
          <w:szCs w:val="28"/>
          <w:lang w:val="kk-KZ"/>
        </w:rPr>
        <w:t>сіне жүгіну</w:t>
      </w:r>
      <w:r w:rsidR="008B0C5D">
        <w:rPr>
          <w:sz w:val="28"/>
          <w:szCs w:val="28"/>
          <w:lang w:val="kk-KZ"/>
        </w:rPr>
        <w:t xml:space="preserve"> ұсынылады</w:t>
      </w:r>
      <w:r w:rsidR="00B445DA" w:rsidRPr="005B4E22">
        <w:rPr>
          <w:sz w:val="28"/>
          <w:szCs w:val="28"/>
          <w:lang w:val="kk-KZ"/>
        </w:rPr>
        <w:t xml:space="preserve">. </w:t>
      </w:r>
    </w:p>
    <w:p w:rsidR="007E71D9" w:rsidRPr="005C4852" w:rsidRDefault="009C2EAA" w:rsidP="00B445DA">
      <w:pPr>
        <w:autoSpaceDE w:val="0"/>
        <w:autoSpaceDN w:val="0"/>
        <w:adjustRightInd w:val="0"/>
        <w:ind w:firstLine="709"/>
        <w:jc w:val="both"/>
        <w:rPr>
          <w:sz w:val="28"/>
          <w:szCs w:val="28"/>
          <w:lang w:val="kk-KZ"/>
        </w:rPr>
      </w:pPr>
      <w:r w:rsidRPr="005C4852">
        <w:rPr>
          <w:sz w:val="28"/>
          <w:szCs w:val="28"/>
          <w:lang w:val="kk-KZ"/>
        </w:rPr>
        <w:t xml:space="preserve">Екінші кезеңде алынған сынама бойынша </w:t>
      </w:r>
      <w:r w:rsidR="00351745" w:rsidRPr="005B4E22">
        <w:rPr>
          <w:sz w:val="28"/>
          <w:szCs w:val="28"/>
          <w:lang w:val="kk-KZ"/>
        </w:rPr>
        <w:t>ысыраптар</w:t>
      </w:r>
      <w:r w:rsidR="00B445DA" w:rsidRPr="005B4E22">
        <w:rPr>
          <w:sz w:val="28"/>
          <w:szCs w:val="28"/>
          <w:lang w:val="kk-KZ"/>
        </w:rPr>
        <w:t xml:space="preserve"> бойынша түсімділік </w:t>
      </w:r>
      <w:r w:rsidRPr="005C4852">
        <w:rPr>
          <w:sz w:val="28"/>
          <w:szCs w:val="28"/>
          <w:lang w:val="kk-KZ"/>
        </w:rPr>
        <w:t xml:space="preserve">анықталады. Екінші кезеңдегі сынаманы алу үшін егіс жинағаннан кейін үш күннің ішінде, яғни егіс алқабын басқа мақсатқа қолданбай тұрып (малдарды жіберуге, тыңайтуға немесе </w:t>
      </w:r>
      <w:r w:rsidR="00B445DA" w:rsidRPr="005B4E22">
        <w:rPr>
          <w:sz w:val="28"/>
          <w:szCs w:val="28"/>
          <w:lang w:val="kk-KZ"/>
        </w:rPr>
        <w:t>күздік</w:t>
      </w:r>
      <w:r w:rsidRPr="005C4852">
        <w:rPr>
          <w:sz w:val="28"/>
          <w:szCs w:val="28"/>
          <w:lang w:val="kk-KZ"/>
        </w:rPr>
        <w:t xml:space="preserve"> дақылдарға</w:t>
      </w:r>
      <w:r w:rsidR="00B445DA" w:rsidRPr="005B4E22">
        <w:rPr>
          <w:sz w:val="28"/>
          <w:szCs w:val="28"/>
          <w:lang w:val="kk-KZ"/>
        </w:rPr>
        <w:t xml:space="preserve"> қолданылса</w:t>
      </w:r>
      <w:r w:rsidRPr="005C4852">
        <w:rPr>
          <w:sz w:val="28"/>
          <w:szCs w:val="28"/>
          <w:lang w:val="kk-KZ"/>
        </w:rPr>
        <w:t xml:space="preserve">), </w:t>
      </w:r>
      <w:r w:rsidR="00B445DA" w:rsidRPr="005B4E22">
        <w:rPr>
          <w:sz w:val="28"/>
          <w:szCs w:val="28"/>
          <w:lang w:val="kk-KZ"/>
        </w:rPr>
        <w:t xml:space="preserve">сонымен қатар </w:t>
      </w:r>
      <w:r w:rsidR="00B445DA" w:rsidRPr="005C4852">
        <w:rPr>
          <w:sz w:val="28"/>
          <w:szCs w:val="28"/>
          <w:lang w:val="kk-KZ"/>
        </w:rPr>
        <w:t>жинау</w:t>
      </w:r>
      <w:r w:rsidR="00B445DA" w:rsidRPr="005B4E22">
        <w:rPr>
          <w:sz w:val="28"/>
          <w:szCs w:val="28"/>
          <w:lang w:val="kk-KZ"/>
        </w:rPr>
        <w:t xml:space="preserve"> кезінде түскен астықты қ</w:t>
      </w:r>
      <w:r w:rsidRPr="005C4852">
        <w:rPr>
          <w:sz w:val="28"/>
          <w:szCs w:val="28"/>
          <w:lang w:val="kk-KZ"/>
        </w:rPr>
        <w:t>ұстар шоқымай тұр</w:t>
      </w:r>
      <w:r w:rsidR="00B445DA" w:rsidRPr="005B4E22">
        <w:rPr>
          <w:sz w:val="28"/>
          <w:szCs w:val="28"/>
          <w:lang w:val="kk-KZ"/>
        </w:rPr>
        <w:t xml:space="preserve">ғанда </w:t>
      </w:r>
      <w:r w:rsidR="00C258C8">
        <w:rPr>
          <w:sz w:val="28"/>
          <w:szCs w:val="28"/>
          <w:lang w:val="kk-KZ"/>
        </w:rPr>
        <w:t>өткізіледі</w:t>
      </w:r>
      <w:r w:rsidRPr="005C4852">
        <w:rPr>
          <w:sz w:val="28"/>
          <w:szCs w:val="28"/>
          <w:lang w:val="kk-KZ"/>
        </w:rPr>
        <w:t>.</w:t>
      </w:r>
    </w:p>
    <w:p w:rsidR="004F489C" w:rsidRDefault="004F489C" w:rsidP="005551DF">
      <w:pPr>
        <w:ind w:firstLine="709"/>
        <w:jc w:val="center"/>
        <w:rPr>
          <w:sz w:val="28"/>
          <w:szCs w:val="28"/>
          <w:lang w:val="kk-KZ"/>
        </w:rPr>
      </w:pPr>
    </w:p>
    <w:p w:rsidR="00546CEE" w:rsidRPr="005B4E22" w:rsidRDefault="00546CEE" w:rsidP="005551DF">
      <w:pPr>
        <w:ind w:firstLine="709"/>
        <w:jc w:val="center"/>
        <w:rPr>
          <w:sz w:val="28"/>
          <w:szCs w:val="28"/>
          <w:lang w:val="kk-KZ"/>
        </w:rPr>
      </w:pPr>
    </w:p>
    <w:p w:rsidR="004F489C" w:rsidRPr="00BF3F03" w:rsidRDefault="005C1428" w:rsidP="00BF3F03">
      <w:pPr>
        <w:spacing w:after="240"/>
        <w:jc w:val="center"/>
        <w:rPr>
          <w:b/>
          <w:sz w:val="28"/>
          <w:szCs w:val="28"/>
          <w:lang w:val="kk-KZ"/>
        </w:rPr>
      </w:pPr>
      <w:r>
        <w:rPr>
          <w:b/>
          <w:sz w:val="28"/>
          <w:szCs w:val="28"/>
          <w:lang w:val="kk-KZ"/>
        </w:rPr>
        <w:t>2-параграф.</w:t>
      </w:r>
      <w:r w:rsidR="005551DF" w:rsidRPr="0072606D">
        <w:rPr>
          <w:b/>
          <w:sz w:val="28"/>
          <w:szCs w:val="28"/>
          <w:lang w:val="kk-KZ"/>
        </w:rPr>
        <w:t xml:space="preserve"> </w:t>
      </w:r>
      <w:r w:rsidR="000E60C4" w:rsidRPr="0072606D">
        <w:rPr>
          <w:b/>
          <w:sz w:val="28"/>
          <w:szCs w:val="28"/>
          <w:lang w:val="kk-KZ"/>
        </w:rPr>
        <w:t>Сынамалар алу үшін учаскелерді таңдау</w:t>
      </w:r>
    </w:p>
    <w:p w:rsidR="00C63FB3" w:rsidRDefault="00D66636" w:rsidP="00BF3F03">
      <w:pPr>
        <w:ind w:firstLine="709"/>
        <w:jc w:val="both"/>
        <w:rPr>
          <w:sz w:val="28"/>
          <w:szCs w:val="28"/>
          <w:lang w:val="kk-KZ"/>
        </w:rPr>
      </w:pPr>
      <w:r w:rsidRPr="0072606D">
        <w:rPr>
          <w:sz w:val="28"/>
          <w:szCs w:val="28"/>
          <w:lang w:val="kk-KZ"/>
        </w:rPr>
        <w:t>21.</w:t>
      </w:r>
      <w:r w:rsidR="00D66DA2" w:rsidRPr="0072606D">
        <w:rPr>
          <w:sz w:val="28"/>
          <w:szCs w:val="28"/>
          <w:lang w:val="kk-KZ"/>
        </w:rPr>
        <w:t xml:space="preserve"> </w:t>
      </w:r>
      <w:r w:rsidR="008F5C21">
        <w:rPr>
          <w:sz w:val="28"/>
          <w:szCs w:val="28"/>
          <w:lang w:val="kk-KZ"/>
        </w:rPr>
        <w:t>Егістікке баруға ауыл</w:t>
      </w:r>
      <w:r w:rsidR="003D7FAA">
        <w:rPr>
          <w:sz w:val="28"/>
          <w:szCs w:val="28"/>
          <w:lang w:val="kk-KZ"/>
        </w:rPr>
        <w:t xml:space="preserve"> шаруашылығы өндірушілерінен рұқ</w:t>
      </w:r>
      <w:r w:rsidR="008F5C21">
        <w:rPr>
          <w:sz w:val="28"/>
          <w:szCs w:val="28"/>
          <w:lang w:val="kk-KZ"/>
        </w:rPr>
        <w:t>сат алған соң учаскелерді таңдау үшін интерьвюермен учаскені өлшеуді бастайтын бұрыш және бірінші кезекте қозғалатын бағыт (егістікті жағалай немесе түпкірлей) анықталады. Тік бұрышты нысандағы егістікте</w:t>
      </w:r>
      <w:r w:rsidR="003D7FAA">
        <w:rPr>
          <w:sz w:val="28"/>
          <w:szCs w:val="28"/>
          <w:lang w:val="kk-KZ"/>
        </w:rPr>
        <w:t>гі интервьюер қозғалысының</w:t>
      </w:r>
      <w:r w:rsidR="008F5C21">
        <w:rPr>
          <w:sz w:val="28"/>
          <w:szCs w:val="28"/>
          <w:lang w:val="kk-KZ"/>
        </w:rPr>
        <w:t xml:space="preserve"> үлгісі осы Әдістеменің 4-қосымшасында келтірілген.</w:t>
      </w:r>
    </w:p>
    <w:p w:rsidR="006E51C9" w:rsidRPr="0072606D" w:rsidRDefault="00C63FB3" w:rsidP="008F5C21">
      <w:pPr>
        <w:ind w:firstLine="709"/>
        <w:jc w:val="both"/>
        <w:rPr>
          <w:sz w:val="28"/>
          <w:szCs w:val="28"/>
          <w:u w:val="single"/>
          <w:lang w:val="kk-KZ"/>
        </w:rPr>
      </w:pPr>
      <w:r>
        <w:rPr>
          <w:sz w:val="28"/>
          <w:szCs w:val="28"/>
          <w:lang w:val="kk-KZ"/>
        </w:rPr>
        <w:t>Есептеу интервьюер</w:t>
      </w:r>
      <w:r w:rsidR="003D7FAA">
        <w:rPr>
          <w:sz w:val="28"/>
          <w:szCs w:val="28"/>
          <w:lang w:val="kk-KZ"/>
        </w:rPr>
        <w:t>дің</w:t>
      </w:r>
      <w:r>
        <w:rPr>
          <w:sz w:val="28"/>
          <w:szCs w:val="28"/>
          <w:lang w:val="kk-KZ"/>
        </w:rPr>
        <w:t xml:space="preserve"> егістікке баратын жолындағы бірінші бұрыштан басталады, екінші қозғалыс бағыты бойынша (сәйкестікті болдырмау үшін) келесі бұрыш болып табылады. Егістікті жағалай интервьюер егістіктің ең ұзын жиегімен жүреді. Осы әдістеменің 4-қосымшасының 1-үлгісінде көрсетілгендей егістік </w:t>
      </w:r>
      <w:r w:rsidR="003D7FAA">
        <w:rPr>
          <w:sz w:val="28"/>
          <w:szCs w:val="28"/>
          <w:lang w:val="kk-KZ"/>
        </w:rPr>
        <w:t xml:space="preserve">тік </w:t>
      </w:r>
      <w:r>
        <w:rPr>
          <w:sz w:val="28"/>
          <w:szCs w:val="28"/>
          <w:lang w:val="kk-KZ"/>
        </w:rPr>
        <w:t>бұрышты болған жағдайда 1-ші бағыт бойынша жағалай, егістікке түпкірлей 2-бағыт бойынша қозғалу керек.</w:t>
      </w:r>
      <w:r w:rsidR="006E51C9" w:rsidRPr="0072606D">
        <w:rPr>
          <w:sz w:val="28"/>
          <w:szCs w:val="28"/>
          <w:lang w:val="kk-KZ"/>
        </w:rPr>
        <w:t xml:space="preserve"> </w:t>
      </w:r>
    </w:p>
    <w:p w:rsidR="00101FFA" w:rsidRPr="0072606D" w:rsidRDefault="006E51C9" w:rsidP="00101FFA">
      <w:pPr>
        <w:pStyle w:val="a0"/>
        <w:ind w:right="-1"/>
        <w:rPr>
          <w:sz w:val="28"/>
          <w:szCs w:val="28"/>
          <w:lang w:val="kk-KZ"/>
        </w:rPr>
      </w:pPr>
      <w:r w:rsidRPr="0072606D">
        <w:rPr>
          <w:sz w:val="28"/>
          <w:szCs w:val="28"/>
          <w:lang w:val="kk-KZ"/>
        </w:rPr>
        <w:t>Егістік</w:t>
      </w:r>
      <w:r w:rsidR="00B2215E" w:rsidRPr="0072606D">
        <w:rPr>
          <w:sz w:val="28"/>
          <w:szCs w:val="28"/>
          <w:lang w:val="kk-KZ"/>
        </w:rPr>
        <w:t xml:space="preserve">тің </w:t>
      </w:r>
      <w:r w:rsidRPr="0072606D">
        <w:rPr>
          <w:sz w:val="28"/>
          <w:szCs w:val="28"/>
          <w:lang w:val="kk-KZ"/>
        </w:rPr>
        <w:t xml:space="preserve">әр бағыты бойынша (жағалай және </w:t>
      </w:r>
      <w:r w:rsidR="00101FFA" w:rsidRPr="0072606D">
        <w:rPr>
          <w:sz w:val="28"/>
          <w:szCs w:val="28"/>
          <w:lang w:val="kk-KZ"/>
        </w:rPr>
        <w:t>түпкірлей</w:t>
      </w:r>
      <w:r w:rsidRPr="0072606D">
        <w:rPr>
          <w:sz w:val="28"/>
          <w:szCs w:val="28"/>
          <w:lang w:val="kk-KZ"/>
        </w:rPr>
        <w:t xml:space="preserve">) </w:t>
      </w:r>
      <w:r w:rsidR="003D7FAA">
        <w:rPr>
          <w:sz w:val="28"/>
          <w:szCs w:val="28"/>
          <w:lang w:val="kk-KZ"/>
        </w:rPr>
        <w:t>жүре</w:t>
      </w:r>
      <w:r w:rsidRPr="0072606D">
        <w:rPr>
          <w:sz w:val="28"/>
          <w:szCs w:val="28"/>
          <w:lang w:val="kk-KZ"/>
        </w:rPr>
        <w:t xml:space="preserve"> отырып, интервьюер ең көп </w:t>
      </w:r>
      <w:r w:rsidR="00B2215E" w:rsidRPr="0072606D">
        <w:rPr>
          <w:sz w:val="28"/>
          <w:szCs w:val="28"/>
          <w:lang w:val="kk-KZ"/>
        </w:rPr>
        <w:t>ысырап</w:t>
      </w:r>
      <w:r w:rsidRPr="0072606D">
        <w:rPr>
          <w:sz w:val="28"/>
          <w:szCs w:val="28"/>
          <w:lang w:val="kk-KZ"/>
        </w:rPr>
        <w:t xml:space="preserve"> байқал</w:t>
      </w:r>
      <w:r w:rsidR="007046DE" w:rsidRPr="0072606D">
        <w:rPr>
          <w:sz w:val="28"/>
          <w:szCs w:val="28"/>
          <w:lang w:val="kk-KZ"/>
        </w:rPr>
        <w:t>атын</w:t>
      </w:r>
      <w:r w:rsidRPr="0072606D">
        <w:rPr>
          <w:sz w:val="28"/>
          <w:szCs w:val="28"/>
          <w:lang w:val="kk-KZ"/>
        </w:rPr>
        <w:t xml:space="preserve"> комбайнның бұрылатын орны</w:t>
      </w:r>
      <w:r w:rsidR="00B2215E" w:rsidRPr="0072606D">
        <w:rPr>
          <w:sz w:val="28"/>
          <w:szCs w:val="28"/>
          <w:lang w:val="kk-KZ"/>
        </w:rPr>
        <w:t>н</w:t>
      </w:r>
      <w:r w:rsidRPr="0072606D">
        <w:rPr>
          <w:sz w:val="28"/>
          <w:szCs w:val="28"/>
          <w:lang w:val="kk-KZ"/>
        </w:rPr>
        <w:t xml:space="preserve"> зерттеуге түсіп қалмауы үшін егістік шетінен </w:t>
      </w:r>
      <w:r w:rsidR="00101FFA" w:rsidRPr="0072606D">
        <w:rPr>
          <w:sz w:val="28"/>
          <w:szCs w:val="28"/>
          <w:lang w:val="kk-KZ"/>
        </w:rPr>
        <w:t>7</w:t>
      </w:r>
      <w:r w:rsidRPr="0072606D">
        <w:rPr>
          <w:sz w:val="28"/>
          <w:szCs w:val="28"/>
          <w:lang w:val="kk-KZ"/>
        </w:rPr>
        <w:t xml:space="preserve"> метрге алшақта</w:t>
      </w:r>
      <w:r w:rsidR="002A5802" w:rsidRPr="0072606D">
        <w:rPr>
          <w:sz w:val="28"/>
          <w:szCs w:val="28"/>
          <w:lang w:val="kk-KZ"/>
        </w:rPr>
        <w:t>йды</w:t>
      </w:r>
      <w:r w:rsidRPr="0072606D">
        <w:rPr>
          <w:sz w:val="28"/>
          <w:szCs w:val="28"/>
          <w:lang w:val="kk-KZ"/>
        </w:rPr>
        <w:t>.</w:t>
      </w:r>
      <w:r w:rsidR="00FD3FE9" w:rsidRPr="005C4852">
        <w:rPr>
          <w:sz w:val="28"/>
          <w:szCs w:val="28"/>
          <w:lang w:val="kk-KZ"/>
        </w:rPr>
        <w:t xml:space="preserve"> </w:t>
      </w:r>
    </w:p>
    <w:p w:rsidR="00606D0A" w:rsidRPr="005B4E22" w:rsidRDefault="009D16CE" w:rsidP="002A5802">
      <w:pPr>
        <w:pStyle w:val="a0"/>
        <w:ind w:right="-1"/>
        <w:rPr>
          <w:sz w:val="28"/>
          <w:szCs w:val="28"/>
          <w:lang w:val="kk-KZ"/>
        </w:rPr>
      </w:pPr>
      <w:r w:rsidRPr="0072606D">
        <w:rPr>
          <w:sz w:val="28"/>
          <w:szCs w:val="28"/>
          <w:lang w:val="kk-KZ"/>
        </w:rPr>
        <w:t>Кө</w:t>
      </w:r>
      <w:r w:rsidR="0072606D" w:rsidRPr="0072606D">
        <w:rPr>
          <w:sz w:val="28"/>
          <w:szCs w:val="28"/>
          <w:lang w:val="kk-KZ"/>
        </w:rPr>
        <w:t>лемі әр түрлі егістік алқаптарына</w:t>
      </w:r>
      <w:r w:rsidRPr="0072606D">
        <w:rPr>
          <w:sz w:val="28"/>
          <w:szCs w:val="28"/>
          <w:lang w:val="kk-KZ"/>
        </w:rPr>
        <w:t xml:space="preserve"> арналған</w:t>
      </w:r>
      <w:r w:rsidR="0072606D" w:rsidRPr="0072606D">
        <w:rPr>
          <w:sz w:val="28"/>
          <w:szCs w:val="28"/>
          <w:lang w:val="kk-KZ"/>
        </w:rPr>
        <w:t xml:space="preserve"> кездейсоқ қадамдар жинағы осы Ә</w:t>
      </w:r>
      <w:r w:rsidRPr="0072606D">
        <w:rPr>
          <w:sz w:val="28"/>
          <w:szCs w:val="28"/>
          <w:lang w:val="kk-KZ"/>
        </w:rPr>
        <w:t>дістеменің 5-қосымшасы</w:t>
      </w:r>
      <w:r w:rsidR="0072606D" w:rsidRPr="0072606D">
        <w:rPr>
          <w:sz w:val="28"/>
          <w:szCs w:val="28"/>
          <w:lang w:val="kk-KZ"/>
        </w:rPr>
        <w:t>на</w:t>
      </w:r>
      <w:r w:rsidRPr="0072606D">
        <w:rPr>
          <w:sz w:val="28"/>
          <w:szCs w:val="28"/>
          <w:lang w:val="kk-KZ"/>
        </w:rPr>
        <w:t xml:space="preserve"> </w:t>
      </w:r>
      <w:r w:rsidR="0072606D" w:rsidRPr="0072606D">
        <w:rPr>
          <w:sz w:val="28"/>
          <w:szCs w:val="28"/>
          <w:lang w:val="kk-KZ"/>
        </w:rPr>
        <w:t>сәйкес</w:t>
      </w:r>
      <w:r w:rsidRPr="0072606D">
        <w:rPr>
          <w:sz w:val="28"/>
          <w:szCs w:val="28"/>
          <w:lang w:val="kk-KZ"/>
        </w:rPr>
        <w:t xml:space="preserve"> таңдалады.</w:t>
      </w:r>
    </w:p>
    <w:p w:rsidR="00BA542F" w:rsidRPr="005B4E22" w:rsidRDefault="00365F0B" w:rsidP="00112F02">
      <w:pPr>
        <w:tabs>
          <w:tab w:val="left" w:pos="851"/>
        </w:tabs>
        <w:ind w:firstLine="709"/>
        <w:jc w:val="both"/>
        <w:rPr>
          <w:sz w:val="28"/>
          <w:szCs w:val="28"/>
          <w:lang w:val="kk-KZ"/>
        </w:rPr>
      </w:pPr>
      <w:r w:rsidRPr="005B4E22">
        <w:rPr>
          <w:sz w:val="28"/>
          <w:szCs w:val="28"/>
          <w:lang w:val="kk-KZ"/>
        </w:rPr>
        <w:t>Интервьюер зерттелетін егістік алқа</w:t>
      </w:r>
      <w:r w:rsidR="00DB0E9B">
        <w:rPr>
          <w:sz w:val="28"/>
          <w:szCs w:val="28"/>
          <w:lang w:val="kk-KZ"/>
        </w:rPr>
        <w:t>бына</w:t>
      </w:r>
      <w:r w:rsidRPr="005B4E22">
        <w:rPr>
          <w:sz w:val="28"/>
          <w:szCs w:val="28"/>
          <w:lang w:val="kk-KZ"/>
        </w:rPr>
        <w:t xml:space="preserve"> сәйкес келетін қадамдар жинағын таңда</w:t>
      </w:r>
      <w:r w:rsidR="00E75357">
        <w:rPr>
          <w:sz w:val="28"/>
          <w:szCs w:val="28"/>
          <w:lang w:val="kk-KZ"/>
        </w:rPr>
        <w:t>йды</w:t>
      </w:r>
      <w:r w:rsidRPr="005B4E22">
        <w:rPr>
          <w:sz w:val="28"/>
          <w:szCs w:val="28"/>
          <w:lang w:val="kk-KZ"/>
        </w:rPr>
        <w:t>. Бұл қадамдар жинағы кестеде осындай ұзындықты егістік</w:t>
      </w:r>
      <w:r w:rsidR="001C6721" w:rsidRPr="005B4E22">
        <w:rPr>
          <w:sz w:val="28"/>
          <w:szCs w:val="28"/>
          <w:lang w:val="kk-KZ"/>
        </w:rPr>
        <w:t xml:space="preserve">ті </w:t>
      </w:r>
      <w:r w:rsidRPr="005B4E22">
        <w:rPr>
          <w:sz w:val="28"/>
          <w:szCs w:val="28"/>
          <w:lang w:val="kk-KZ"/>
        </w:rPr>
        <w:t xml:space="preserve">келесі зерттеу кезінде келесі </w:t>
      </w:r>
      <w:r w:rsidR="00BA542F" w:rsidRPr="005B4E22">
        <w:rPr>
          <w:sz w:val="28"/>
          <w:szCs w:val="28"/>
          <w:lang w:val="kk-KZ"/>
        </w:rPr>
        <w:t>кездейсоқ қадамд</w:t>
      </w:r>
      <w:r w:rsidR="001C6721" w:rsidRPr="005B4E22">
        <w:rPr>
          <w:sz w:val="28"/>
          <w:szCs w:val="28"/>
          <w:lang w:val="kk-KZ"/>
        </w:rPr>
        <w:t>а</w:t>
      </w:r>
      <w:r w:rsidR="00BA542F" w:rsidRPr="005B4E22">
        <w:rPr>
          <w:sz w:val="28"/>
          <w:szCs w:val="28"/>
          <w:lang w:val="kk-KZ"/>
        </w:rPr>
        <w:t>р жинағын қолдану үшін</w:t>
      </w:r>
      <w:r w:rsidR="001C6721" w:rsidRPr="005B4E22">
        <w:rPr>
          <w:sz w:val="28"/>
          <w:szCs w:val="28"/>
          <w:lang w:val="kk-KZ"/>
        </w:rPr>
        <w:t xml:space="preserve"> белгіленеді</w:t>
      </w:r>
      <w:r w:rsidR="00BA542F" w:rsidRPr="005B4E22">
        <w:rPr>
          <w:sz w:val="28"/>
          <w:szCs w:val="28"/>
          <w:lang w:val="kk-KZ"/>
        </w:rPr>
        <w:t xml:space="preserve">. </w:t>
      </w:r>
    </w:p>
    <w:p w:rsidR="00365F0B" w:rsidRPr="005B4E22" w:rsidRDefault="00BA542F" w:rsidP="00BA542F">
      <w:pPr>
        <w:tabs>
          <w:tab w:val="left" w:pos="851"/>
        </w:tabs>
        <w:jc w:val="both"/>
        <w:rPr>
          <w:sz w:val="28"/>
          <w:szCs w:val="28"/>
          <w:lang w:val="kk-KZ"/>
        </w:rPr>
      </w:pPr>
      <w:r w:rsidRPr="005B4E22">
        <w:rPr>
          <w:sz w:val="28"/>
          <w:szCs w:val="28"/>
          <w:lang w:val="kk-KZ"/>
        </w:rPr>
        <w:tab/>
        <w:t>Бұдан басқа таңдалған қадамдар жинағы</w:t>
      </w:r>
      <w:r w:rsidR="001C6721" w:rsidRPr="005B4E22">
        <w:rPr>
          <w:sz w:val="28"/>
          <w:szCs w:val="28"/>
          <w:lang w:val="kk-KZ"/>
        </w:rPr>
        <w:t>н</w:t>
      </w:r>
      <w:r w:rsidRPr="005B4E22">
        <w:rPr>
          <w:sz w:val="28"/>
          <w:szCs w:val="28"/>
          <w:lang w:val="kk-KZ"/>
        </w:rPr>
        <w:t xml:space="preserve"> интервьюер әзірлемелік кестенің бірінші бетінде рамкаға тиісті көлемді егістік алқапқа қарама</w:t>
      </w:r>
      <w:r w:rsidR="00DB0E9B">
        <w:rPr>
          <w:sz w:val="28"/>
          <w:szCs w:val="28"/>
          <w:lang w:val="kk-KZ"/>
        </w:rPr>
        <w:t>-</w:t>
      </w:r>
      <w:r w:rsidRPr="005B4E22">
        <w:rPr>
          <w:sz w:val="28"/>
          <w:szCs w:val="28"/>
          <w:lang w:val="kk-KZ"/>
        </w:rPr>
        <w:t>қарсы жазады. Бұл қосарлы бақ</w:t>
      </w:r>
      <w:r w:rsidR="007046DE" w:rsidRPr="005B4E22">
        <w:rPr>
          <w:sz w:val="28"/>
          <w:szCs w:val="28"/>
          <w:lang w:val="kk-KZ"/>
        </w:rPr>
        <w:t>ы</w:t>
      </w:r>
      <w:r w:rsidRPr="005B4E22">
        <w:rPr>
          <w:sz w:val="28"/>
          <w:szCs w:val="28"/>
          <w:lang w:val="kk-KZ"/>
        </w:rPr>
        <w:t>лау үшін жасалады</w:t>
      </w:r>
      <w:r w:rsidRPr="005C1428">
        <w:rPr>
          <w:sz w:val="28"/>
          <w:szCs w:val="28"/>
          <w:lang w:val="kk-KZ"/>
        </w:rPr>
        <w:t>:</w:t>
      </w:r>
    </w:p>
    <w:p w:rsidR="00BA542F" w:rsidRPr="005B4E22" w:rsidRDefault="00BA542F" w:rsidP="00BA542F">
      <w:pPr>
        <w:tabs>
          <w:tab w:val="left" w:pos="851"/>
        </w:tabs>
        <w:jc w:val="both"/>
        <w:rPr>
          <w:sz w:val="28"/>
          <w:szCs w:val="28"/>
          <w:lang w:val="kk-KZ"/>
        </w:rPr>
      </w:pPr>
      <w:r w:rsidRPr="005B4E22">
        <w:rPr>
          <w:sz w:val="28"/>
          <w:szCs w:val="28"/>
          <w:lang w:val="kk-KZ"/>
        </w:rPr>
        <w:tab/>
        <w:t xml:space="preserve">интервьюер егістік жерді жағалай және оның </w:t>
      </w:r>
      <w:r w:rsidR="00657F97" w:rsidRPr="005B4E22">
        <w:rPr>
          <w:sz w:val="28"/>
          <w:szCs w:val="28"/>
          <w:lang w:val="kk-KZ"/>
        </w:rPr>
        <w:t>түпкірлей</w:t>
      </w:r>
      <w:r w:rsidRPr="005B4E22">
        <w:rPr>
          <w:sz w:val="28"/>
          <w:szCs w:val="28"/>
          <w:lang w:val="kk-KZ"/>
        </w:rPr>
        <w:t xml:space="preserve"> қанша қадам жасауы керектігін ұмытпауы үшін</w:t>
      </w:r>
      <w:r w:rsidR="00657F97" w:rsidRPr="005B4E22">
        <w:rPr>
          <w:sz w:val="28"/>
          <w:szCs w:val="28"/>
          <w:lang w:val="kk-KZ"/>
        </w:rPr>
        <w:t>;</w:t>
      </w:r>
    </w:p>
    <w:p w:rsidR="00657F97" w:rsidRPr="005B4E22" w:rsidRDefault="00657F97" w:rsidP="00BA542F">
      <w:pPr>
        <w:tabs>
          <w:tab w:val="left" w:pos="851"/>
        </w:tabs>
        <w:jc w:val="both"/>
        <w:rPr>
          <w:sz w:val="28"/>
          <w:szCs w:val="28"/>
          <w:lang w:val="kk-KZ"/>
        </w:rPr>
      </w:pPr>
      <w:r w:rsidRPr="005B4E22">
        <w:rPr>
          <w:sz w:val="28"/>
          <w:szCs w:val="28"/>
          <w:lang w:val="kk-KZ"/>
        </w:rPr>
        <w:tab/>
        <w:t>бір ауыл шаруашылы</w:t>
      </w:r>
      <w:r w:rsidR="00704073">
        <w:rPr>
          <w:sz w:val="28"/>
          <w:szCs w:val="28"/>
          <w:lang w:val="kk-KZ"/>
        </w:rPr>
        <w:t>ғы</w:t>
      </w:r>
      <w:r w:rsidRPr="005B4E22">
        <w:rPr>
          <w:sz w:val="28"/>
          <w:szCs w:val="28"/>
          <w:lang w:val="kk-KZ"/>
        </w:rPr>
        <w:t xml:space="preserve"> өндiрушiсіне бірнеше іріктеме түскен жағдайда, интервьюер ұзындығы әртүрлі егістік жерлер үшін қадамдар жинағын шатастырмауы үшін.</w:t>
      </w:r>
    </w:p>
    <w:p w:rsidR="00570BD0" w:rsidRPr="005B4E22" w:rsidRDefault="00570BD0" w:rsidP="00112F02">
      <w:pPr>
        <w:tabs>
          <w:tab w:val="left" w:pos="851"/>
        </w:tabs>
        <w:ind w:firstLine="709"/>
        <w:jc w:val="both"/>
        <w:rPr>
          <w:sz w:val="28"/>
          <w:szCs w:val="28"/>
          <w:lang w:val="kk-KZ"/>
        </w:rPr>
      </w:pPr>
      <w:r w:rsidRPr="005B4E22">
        <w:rPr>
          <w:sz w:val="28"/>
          <w:szCs w:val="28"/>
          <w:lang w:val="kk-KZ"/>
        </w:rPr>
        <w:t>Кестеде белгіленген қадамдар санына қарай егістік алқа</w:t>
      </w:r>
      <w:r w:rsidR="00DB0E9B">
        <w:rPr>
          <w:sz w:val="28"/>
          <w:szCs w:val="28"/>
          <w:lang w:val="kk-KZ"/>
        </w:rPr>
        <w:t>бында</w:t>
      </w:r>
      <w:r w:rsidRPr="005B4E22">
        <w:rPr>
          <w:sz w:val="28"/>
          <w:szCs w:val="28"/>
          <w:lang w:val="kk-KZ"/>
        </w:rPr>
        <w:t xml:space="preserve"> жағалай және түпкірлей қозғала отырып интервьюер зерттелетін жер </w:t>
      </w:r>
      <w:r w:rsidR="00CF1AB9" w:rsidRPr="005B4E22">
        <w:rPr>
          <w:sz w:val="28"/>
          <w:szCs w:val="28"/>
          <w:lang w:val="kk-KZ"/>
        </w:rPr>
        <w:t>учаскесін</w:t>
      </w:r>
      <w:r w:rsidRPr="005B4E22">
        <w:rPr>
          <w:sz w:val="28"/>
          <w:szCs w:val="28"/>
          <w:lang w:val="kk-KZ"/>
        </w:rPr>
        <w:t xml:space="preserve"> табады. </w:t>
      </w:r>
      <w:r w:rsidR="005C1428">
        <w:rPr>
          <w:sz w:val="28"/>
          <w:szCs w:val="28"/>
          <w:lang w:val="kk-KZ"/>
        </w:rPr>
        <w:lastRenderedPageBreak/>
        <w:t>Б</w:t>
      </w:r>
      <w:r w:rsidRPr="005B4E22">
        <w:rPr>
          <w:sz w:val="28"/>
          <w:szCs w:val="28"/>
          <w:lang w:val="kk-KZ"/>
        </w:rPr>
        <w:t>ұдан бұрын келтірілген мысал үшін</w:t>
      </w:r>
      <w:r w:rsidR="005205DB" w:rsidRPr="005B4E22">
        <w:rPr>
          <w:sz w:val="28"/>
          <w:szCs w:val="28"/>
          <w:lang w:val="kk-KZ"/>
        </w:rPr>
        <w:t xml:space="preserve">, онда іріктеме орны </w:t>
      </w:r>
      <w:r w:rsidR="00FE2666" w:rsidRPr="005B4E22">
        <w:rPr>
          <w:sz w:val="28"/>
          <w:szCs w:val="28"/>
          <w:lang w:val="kk-KZ"/>
        </w:rPr>
        <w:br/>
      </w:r>
      <w:r w:rsidR="005205DB" w:rsidRPr="005B4E22">
        <w:rPr>
          <w:sz w:val="28"/>
          <w:szCs w:val="28"/>
          <w:lang w:val="kk-KZ"/>
        </w:rPr>
        <w:t>№4 егістік жерде орналасқан 90-шы га белгіленген және бұл егістік жердің көлемі 40 га, кестенің бірінші жолынан қадамдар саны таңда</w:t>
      </w:r>
      <w:r w:rsidR="005C1428">
        <w:rPr>
          <w:sz w:val="28"/>
          <w:szCs w:val="28"/>
          <w:lang w:val="kk-KZ"/>
        </w:rPr>
        <w:t>лады</w:t>
      </w:r>
      <w:r w:rsidR="005205DB" w:rsidRPr="005B4E22">
        <w:rPr>
          <w:sz w:val="28"/>
          <w:szCs w:val="28"/>
          <w:lang w:val="kk-KZ"/>
        </w:rPr>
        <w:t xml:space="preserve">, ол егістік алқабының </w:t>
      </w:r>
      <w:r w:rsidR="00A91791" w:rsidRPr="005B4E22">
        <w:rPr>
          <w:sz w:val="28"/>
          <w:szCs w:val="28"/>
          <w:lang w:val="kk-KZ"/>
        </w:rPr>
        <w:t xml:space="preserve">50 га төмен егістік алқабының көлеміне сәйкес келеді, мысалы </w:t>
      </w:r>
      <w:r w:rsidR="008D43E2">
        <w:rPr>
          <w:sz w:val="28"/>
          <w:szCs w:val="28"/>
          <w:lang w:val="kk-KZ"/>
        </w:rPr>
        <w:br/>
      </w:r>
      <w:r w:rsidR="00A91791" w:rsidRPr="005B4E22">
        <w:rPr>
          <w:sz w:val="28"/>
          <w:szCs w:val="28"/>
          <w:lang w:val="kk-KZ"/>
        </w:rPr>
        <w:t>6-ш</w:t>
      </w:r>
      <w:r w:rsidR="00CF1AB9" w:rsidRPr="005B4E22">
        <w:rPr>
          <w:sz w:val="28"/>
          <w:szCs w:val="28"/>
          <w:lang w:val="kk-KZ"/>
        </w:rPr>
        <w:t>ы</w:t>
      </w:r>
      <w:r w:rsidR="00A91791" w:rsidRPr="005B4E22">
        <w:rPr>
          <w:sz w:val="28"/>
          <w:szCs w:val="28"/>
          <w:lang w:val="kk-KZ"/>
        </w:rPr>
        <w:t xml:space="preserve"> қадамдар жинағы. Осы жинаққа сәйкес интервьюер егістік алқабыны</w:t>
      </w:r>
      <w:r w:rsidR="007046DE" w:rsidRPr="005B4E22">
        <w:rPr>
          <w:sz w:val="28"/>
          <w:szCs w:val="28"/>
          <w:lang w:val="kk-KZ"/>
        </w:rPr>
        <w:t>ң</w:t>
      </w:r>
      <w:r w:rsidR="00A91791" w:rsidRPr="005B4E22">
        <w:rPr>
          <w:sz w:val="28"/>
          <w:szCs w:val="28"/>
          <w:lang w:val="kk-KZ"/>
        </w:rPr>
        <w:t xml:space="preserve"> шетінен жағалай 20 қадам, ал егістік алқабына түпкірлей 75 қадам </w:t>
      </w:r>
      <w:r w:rsidR="001A333F" w:rsidRPr="005B4E22">
        <w:rPr>
          <w:sz w:val="28"/>
          <w:szCs w:val="28"/>
          <w:lang w:val="kk-KZ"/>
        </w:rPr>
        <w:t>жылж</w:t>
      </w:r>
      <w:r w:rsidR="00C40915">
        <w:rPr>
          <w:sz w:val="28"/>
          <w:szCs w:val="28"/>
          <w:lang w:val="kk-KZ"/>
        </w:rPr>
        <w:t>у ұсынылады</w:t>
      </w:r>
      <w:r w:rsidR="00A91791" w:rsidRPr="005B4E22">
        <w:rPr>
          <w:sz w:val="28"/>
          <w:szCs w:val="28"/>
          <w:lang w:val="kk-KZ"/>
        </w:rPr>
        <w:t xml:space="preserve">. </w:t>
      </w:r>
    </w:p>
    <w:p w:rsidR="00FE2666" w:rsidRPr="005B4E22" w:rsidRDefault="00697997" w:rsidP="00697997">
      <w:pPr>
        <w:tabs>
          <w:tab w:val="left" w:pos="851"/>
        </w:tabs>
        <w:ind w:firstLine="709"/>
        <w:jc w:val="both"/>
        <w:rPr>
          <w:sz w:val="28"/>
          <w:szCs w:val="28"/>
          <w:lang w:val="kk-KZ"/>
        </w:rPr>
      </w:pPr>
      <w:r w:rsidRPr="005B4E22">
        <w:rPr>
          <w:sz w:val="28"/>
          <w:szCs w:val="28"/>
          <w:lang w:val="kk-KZ"/>
        </w:rPr>
        <w:t>22.</w:t>
      </w:r>
      <w:r w:rsidR="00913896" w:rsidRPr="005B4E22">
        <w:rPr>
          <w:sz w:val="28"/>
          <w:szCs w:val="28"/>
          <w:lang w:val="kk-KZ"/>
        </w:rPr>
        <w:t xml:space="preserve"> Сынама алу үшін </w:t>
      </w:r>
      <w:r w:rsidR="00FE2666" w:rsidRPr="005B4E22">
        <w:rPr>
          <w:sz w:val="28"/>
          <w:szCs w:val="28"/>
          <w:lang w:val="kk-KZ"/>
        </w:rPr>
        <w:t xml:space="preserve">учаскені тапқан кезде интервьюер егістіктің көлемі әртүрлі болуы мүмкін екенін </w:t>
      </w:r>
      <w:r w:rsidR="00926433" w:rsidRPr="005B4E22">
        <w:rPr>
          <w:sz w:val="28"/>
          <w:szCs w:val="28"/>
          <w:lang w:val="kk-KZ"/>
        </w:rPr>
        <w:t>ескер</w:t>
      </w:r>
      <w:r w:rsidR="00A7538F">
        <w:rPr>
          <w:sz w:val="28"/>
          <w:szCs w:val="28"/>
          <w:lang w:val="kk-KZ"/>
        </w:rPr>
        <w:t>еді</w:t>
      </w:r>
      <w:r w:rsidR="00926433" w:rsidRPr="005B4E22">
        <w:rPr>
          <w:sz w:val="28"/>
          <w:szCs w:val="28"/>
          <w:lang w:val="kk-KZ"/>
        </w:rPr>
        <w:t>. Интервьюер егістікті</w:t>
      </w:r>
      <w:r w:rsidR="003D7FAA">
        <w:rPr>
          <w:sz w:val="28"/>
          <w:szCs w:val="28"/>
          <w:lang w:val="kk-KZ"/>
        </w:rPr>
        <w:t>ң</w:t>
      </w:r>
      <w:r w:rsidR="00926433" w:rsidRPr="005B4E22">
        <w:rPr>
          <w:sz w:val="28"/>
          <w:szCs w:val="28"/>
          <w:lang w:val="kk-KZ"/>
        </w:rPr>
        <w:t xml:space="preserve"> жиегінен</w:t>
      </w:r>
      <w:r w:rsidR="003D7FAA">
        <w:rPr>
          <w:sz w:val="28"/>
          <w:szCs w:val="28"/>
          <w:lang w:val="kk-KZ"/>
        </w:rPr>
        <w:t xml:space="preserve"> жағалай</w:t>
      </w:r>
      <w:r w:rsidR="00926433" w:rsidRPr="005B4E22">
        <w:rPr>
          <w:sz w:val="28"/>
          <w:szCs w:val="28"/>
          <w:lang w:val="kk-KZ"/>
        </w:rPr>
        <w:t xml:space="preserve"> </w:t>
      </w:r>
      <w:r w:rsidR="005E773D" w:rsidRPr="005B4E22">
        <w:rPr>
          <w:sz w:val="28"/>
          <w:szCs w:val="28"/>
          <w:lang w:val="kk-KZ"/>
        </w:rPr>
        <w:t>қадамды есептеуді бастап</w:t>
      </w:r>
      <w:r w:rsidR="00A824C0">
        <w:rPr>
          <w:sz w:val="28"/>
          <w:szCs w:val="28"/>
          <w:lang w:val="kk-KZ"/>
        </w:rPr>
        <w:t xml:space="preserve"> және</w:t>
      </w:r>
      <w:r w:rsidR="003D7FAA">
        <w:rPr>
          <w:sz w:val="28"/>
          <w:szCs w:val="28"/>
          <w:lang w:val="kk-KZ"/>
        </w:rPr>
        <w:t xml:space="preserve"> жиекке жеткенге дейін жүргенде</w:t>
      </w:r>
      <w:r w:rsidR="005E773D" w:rsidRPr="005B4E22">
        <w:rPr>
          <w:sz w:val="28"/>
          <w:szCs w:val="28"/>
          <w:lang w:val="kk-KZ"/>
        </w:rPr>
        <w:t xml:space="preserve"> қадамның қажет санын </w:t>
      </w:r>
      <w:r w:rsidR="00A824C0">
        <w:rPr>
          <w:sz w:val="28"/>
          <w:szCs w:val="28"/>
          <w:lang w:val="kk-KZ"/>
        </w:rPr>
        <w:t>жинамаған</w:t>
      </w:r>
      <w:r w:rsidR="005E773D" w:rsidRPr="005B4E22">
        <w:rPr>
          <w:sz w:val="28"/>
          <w:szCs w:val="28"/>
          <w:lang w:val="kk-KZ"/>
        </w:rPr>
        <w:t xml:space="preserve"> жағдай </w:t>
      </w:r>
      <w:r w:rsidR="00A824C0">
        <w:rPr>
          <w:sz w:val="28"/>
          <w:szCs w:val="28"/>
          <w:lang w:val="kk-KZ"/>
        </w:rPr>
        <w:t>туындағанда, ол кері жаққа бұрылады және керекті санға дейін қадамды есептеуді жалғастырады</w:t>
      </w:r>
      <w:r w:rsidR="005E773D" w:rsidRPr="005B4E22">
        <w:rPr>
          <w:sz w:val="28"/>
          <w:szCs w:val="28"/>
          <w:lang w:val="kk-KZ"/>
        </w:rPr>
        <w:t>. Бұл жағдайда интервьюер кері жаққа бұрыл</w:t>
      </w:r>
      <w:r w:rsidR="001E3225">
        <w:rPr>
          <w:sz w:val="28"/>
          <w:szCs w:val="28"/>
          <w:lang w:val="kk-KZ"/>
        </w:rPr>
        <w:t>ады</w:t>
      </w:r>
      <w:r w:rsidR="005E773D" w:rsidRPr="005B4E22">
        <w:rPr>
          <w:sz w:val="28"/>
          <w:szCs w:val="28"/>
          <w:lang w:val="kk-KZ"/>
        </w:rPr>
        <w:t>, керекті санға дейін қадамды есеп</w:t>
      </w:r>
      <w:r w:rsidR="004154C1" w:rsidRPr="005B4E22">
        <w:rPr>
          <w:sz w:val="28"/>
          <w:szCs w:val="28"/>
          <w:lang w:val="kk-KZ"/>
        </w:rPr>
        <w:t>т</w:t>
      </w:r>
      <w:r w:rsidR="005E773D" w:rsidRPr="005B4E22">
        <w:rPr>
          <w:sz w:val="28"/>
          <w:szCs w:val="28"/>
          <w:lang w:val="kk-KZ"/>
        </w:rPr>
        <w:t>еуді жалғастыр</w:t>
      </w:r>
      <w:r w:rsidR="001E3225">
        <w:rPr>
          <w:sz w:val="28"/>
          <w:szCs w:val="28"/>
          <w:lang w:val="kk-KZ"/>
        </w:rPr>
        <w:t>ады</w:t>
      </w:r>
      <w:r w:rsidR="005E773D" w:rsidRPr="005B4E22">
        <w:rPr>
          <w:sz w:val="28"/>
          <w:szCs w:val="28"/>
          <w:lang w:val="kk-KZ"/>
        </w:rPr>
        <w:t>. Қадамның керек санын жинап, интервьюер егістікке түпкірлей айналып, егістіктің түпкіріне қадамның қажетті санын есепте</w:t>
      </w:r>
      <w:r w:rsidR="005B187E">
        <w:rPr>
          <w:sz w:val="28"/>
          <w:szCs w:val="28"/>
          <w:lang w:val="kk-KZ"/>
        </w:rPr>
        <w:t>йд</w:t>
      </w:r>
      <w:r w:rsidR="00DB0E9B">
        <w:rPr>
          <w:sz w:val="28"/>
          <w:szCs w:val="28"/>
          <w:lang w:val="kk-KZ"/>
        </w:rPr>
        <w:t>і</w:t>
      </w:r>
      <w:r w:rsidR="005E773D" w:rsidRPr="005B4E22">
        <w:rPr>
          <w:sz w:val="28"/>
          <w:szCs w:val="28"/>
          <w:lang w:val="kk-KZ"/>
        </w:rPr>
        <w:t>.</w:t>
      </w:r>
      <w:r w:rsidR="00D3545D" w:rsidRPr="005B4E22">
        <w:rPr>
          <w:sz w:val="28"/>
          <w:szCs w:val="28"/>
          <w:lang w:val="kk-KZ"/>
        </w:rPr>
        <w:t xml:space="preserve"> Егер егістік ұзын, бірақ ені тар болса, әдетте ұзындығына қадамның саны жетеді, ал еніне қадамның қажет саны жиналғанға дейін ерсілі-қарсылы жүру қажет болады. </w:t>
      </w:r>
    </w:p>
    <w:p w:rsidR="005E2783" w:rsidRPr="005B4E22" w:rsidRDefault="005E2783" w:rsidP="00697997">
      <w:pPr>
        <w:tabs>
          <w:tab w:val="left" w:pos="851"/>
        </w:tabs>
        <w:ind w:firstLine="709"/>
        <w:jc w:val="both"/>
        <w:rPr>
          <w:sz w:val="28"/>
          <w:szCs w:val="28"/>
          <w:u w:val="single"/>
          <w:lang w:val="kk-KZ"/>
        </w:rPr>
      </w:pPr>
      <w:r w:rsidRPr="005B4E22">
        <w:rPr>
          <w:sz w:val="28"/>
          <w:szCs w:val="28"/>
          <w:lang w:val="kk-KZ"/>
        </w:rPr>
        <w:t>2</w:t>
      </w:r>
      <w:r w:rsidR="00CF1AB9" w:rsidRPr="005B4E22">
        <w:rPr>
          <w:sz w:val="28"/>
          <w:szCs w:val="28"/>
          <w:lang w:val="kk-KZ"/>
        </w:rPr>
        <w:t>3</w:t>
      </w:r>
      <w:r w:rsidRPr="005B4E22">
        <w:rPr>
          <w:sz w:val="28"/>
          <w:szCs w:val="28"/>
          <w:lang w:val="kk-KZ"/>
        </w:rPr>
        <w:t>. Егер фермердің бір ғана үлкен егістік алқабы болса және оған түскен іріктеме біреуден көп болса, онда тиісті іріктеменің әрбір бірінші</w:t>
      </w:r>
      <w:r w:rsidRPr="00467DDA">
        <w:rPr>
          <w:sz w:val="28"/>
          <w:szCs w:val="28"/>
          <w:lang w:val="kk-KZ"/>
        </w:rPr>
        <w:t xml:space="preserve"> </w:t>
      </w:r>
      <w:r w:rsidRPr="005B4E22">
        <w:rPr>
          <w:sz w:val="28"/>
          <w:szCs w:val="28"/>
          <w:lang w:val="kk-KZ"/>
        </w:rPr>
        <w:t>учаскесі егістік жердің бірінші бұрышынан әртүрлі кездейсоқ</w:t>
      </w:r>
      <w:r w:rsidR="00392FA7" w:rsidRPr="005B4E22">
        <w:rPr>
          <w:sz w:val="28"/>
          <w:szCs w:val="28"/>
          <w:lang w:val="kk-KZ"/>
        </w:rPr>
        <w:t xml:space="preserve"> </w:t>
      </w:r>
      <w:r w:rsidRPr="005B4E22">
        <w:rPr>
          <w:sz w:val="28"/>
          <w:szCs w:val="28"/>
          <w:lang w:val="kk-KZ"/>
        </w:rPr>
        <w:t>қадамдарда болуы</w:t>
      </w:r>
      <w:r w:rsidR="003D7FAA">
        <w:rPr>
          <w:sz w:val="28"/>
          <w:szCs w:val="28"/>
          <w:lang w:val="kk-KZ"/>
        </w:rPr>
        <w:t>н</w:t>
      </w:r>
      <w:r w:rsidRPr="005B4E22">
        <w:rPr>
          <w:sz w:val="28"/>
          <w:szCs w:val="28"/>
          <w:lang w:val="kk-KZ"/>
        </w:rPr>
        <w:t xml:space="preserve"> </w:t>
      </w:r>
      <w:r w:rsidR="003D7FAA">
        <w:rPr>
          <w:sz w:val="28"/>
          <w:szCs w:val="28"/>
          <w:lang w:val="kk-KZ"/>
        </w:rPr>
        <w:t>интервьюер қамтамасыз етеді</w:t>
      </w:r>
      <w:r w:rsidR="005C1428">
        <w:rPr>
          <w:sz w:val="28"/>
          <w:szCs w:val="28"/>
          <w:lang w:val="kk-KZ"/>
        </w:rPr>
        <w:t>. Ауыл шаруашылығы</w:t>
      </w:r>
      <w:r w:rsidRPr="005B4E22">
        <w:rPr>
          <w:sz w:val="28"/>
          <w:szCs w:val="28"/>
          <w:lang w:val="kk-KZ"/>
        </w:rPr>
        <w:t xml:space="preserve"> өндiрушi</w:t>
      </w:r>
      <w:r w:rsidR="005C1428">
        <w:rPr>
          <w:sz w:val="28"/>
          <w:szCs w:val="28"/>
          <w:lang w:val="kk-KZ"/>
        </w:rPr>
        <w:t>сін</w:t>
      </w:r>
      <w:r w:rsidR="00DB0E9B">
        <w:rPr>
          <w:sz w:val="28"/>
          <w:szCs w:val="28"/>
          <w:lang w:val="kk-KZ"/>
        </w:rPr>
        <w:t>д</w:t>
      </w:r>
      <w:r w:rsidR="005C1428">
        <w:rPr>
          <w:sz w:val="28"/>
          <w:szCs w:val="28"/>
          <w:lang w:val="kk-KZ"/>
        </w:rPr>
        <w:t>е</w:t>
      </w:r>
      <w:r w:rsidRPr="005B4E22">
        <w:rPr>
          <w:sz w:val="28"/>
          <w:szCs w:val="28"/>
          <w:lang w:val="kk-KZ"/>
        </w:rPr>
        <w:t xml:space="preserve"> көлемі 450 гектар бір ғана егістік жері бар дейік, </w:t>
      </w:r>
      <w:r w:rsidR="007046DE" w:rsidRPr="005B4E22">
        <w:rPr>
          <w:sz w:val="28"/>
          <w:szCs w:val="28"/>
          <w:lang w:val="kk-KZ"/>
        </w:rPr>
        <w:t xml:space="preserve">және оған </w:t>
      </w:r>
      <w:r w:rsidRPr="005B4E22">
        <w:rPr>
          <w:sz w:val="28"/>
          <w:szCs w:val="28"/>
          <w:lang w:val="kk-KZ"/>
        </w:rPr>
        <w:t>екі іріктеме түсті: іріктеменің бірінші орны - 38-гектар, іріктеменің екінші орны - 314-гектар. Интервьюер кездейсоқ қадамдар кестесінен көлемі 500 гектарға дейінгі егістік жер үшін кездейсоқ қадамдардың екі жинағын - 149 және 18, 98 және 226 таңдайды; оларды әзірлеме</w:t>
      </w:r>
      <w:r w:rsidR="00392FA7" w:rsidRPr="005B4E22">
        <w:rPr>
          <w:sz w:val="28"/>
          <w:szCs w:val="28"/>
          <w:lang w:val="kk-KZ"/>
        </w:rPr>
        <w:t>лік</w:t>
      </w:r>
      <w:r w:rsidRPr="005B4E22">
        <w:rPr>
          <w:sz w:val="28"/>
          <w:szCs w:val="28"/>
          <w:lang w:val="kk-KZ"/>
        </w:rPr>
        <w:t xml:space="preserve"> кестесінің бірінші бетіне көлемі 500 га дейінгі егістік жерге қарсы рамкаға жазады</w:t>
      </w:r>
      <w:r w:rsidR="007046DE" w:rsidRPr="005B4E22">
        <w:rPr>
          <w:sz w:val="28"/>
          <w:szCs w:val="28"/>
          <w:lang w:val="kk-KZ"/>
        </w:rPr>
        <w:t>,</w:t>
      </w:r>
      <w:r w:rsidRPr="005B4E22">
        <w:rPr>
          <w:sz w:val="28"/>
          <w:szCs w:val="28"/>
          <w:lang w:val="kk-KZ"/>
        </w:rPr>
        <w:t xml:space="preserve"> кестеде бұл жинақтарды </w:t>
      </w:r>
      <w:r w:rsidR="007046DE" w:rsidRPr="005B4E22">
        <w:rPr>
          <w:sz w:val="28"/>
          <w:szCs w:val="28"/>
          <w:lang w:val="kk-KZ"/>
        </w:rPr>
        <w:t>қолданылған ретінде</w:t>
      </w:r>
      <w:r w:rsidR="00D91BBD" w:rsidRPr="005B4E22">
        <w:rPr>
          <w:sz w:val="28"/>
          <w:szCs w:val="28"/>
          <w:lang w:val="kk-KZ"/>
        </w:rPr>
        <w:t xml:space="preserve"> белгілейді</w:t>
      </w:r>
      <w:r w:rsidRPr="005B4E22">
        <w:rPr>
          <w:sz w:val="28"/>
          <w:szCs w:val="28"/>
          <w:lang w:val="kk-KZ"/>
        </w:rPr>
        <w:t xml:space="preserve">. Егістік жердің бірінші бұрышынан, жағалай 149 қадамды есептей отырып (егістіктің шетінен </w:t>
      </w:r>
      <w:r w:rsidR="00D91BBD" w:rsidRPr="005B4E22">
        <w:rPr>
          <w:sz w:val="28"/>
          <w:szCs w:val="28"/>
          <w:lang w:val="kk-KZ"/>
        </w:rPr>
        <w:t>7</w:t>
      </w:r>
      <w:r w:rsidRPr="005B4E22">
        <w:rPr>
          <w:sz w:val="28"/>
          <w:szCs w:val="28"/>
          <w:lang w:val="kk-KZ"/>
        </w:rPr>
        <w:t xml:space="preserve"> м алшақтап), </w:t>
      </w:r>
      <w:r w:rsidR="00392FA7" w:rsidRPr="005B4E22">
        <w:rPr>
          <w:sz w:val="28"/>
          <w:szCs w:val="28"/>
          <w:lang w:val="kk-KZ"/>
        </w:rPr>
        <w:t>содан кейін</w:t>
      </w:r>
      <w:r w:rsidRPr="005B4E22">
        <w:rPr>
          <w:sz w:val="28"/>
          <w:szCs w:val="28"/>
          <w:lang w:val="kk-KZ"/>
        </w:rPr>
        <w:t xml:space="preserve"> осы орыннан егістік ортасына қарай 18 қадам жасап, интервьюер бірінші іріктеменің бірінші учаскесін табады. Сондай</w:t>
      </w:r>
      <w:r w:rsidR="00392FA7" w:rsidRPr="005B4E22">
        <w:rPr>
          <w:sz w:val="28"/>
          <w:szCs w:val="28"/>
          <w:lang w:val="kk-KZ"/>
        </w:rPr>
        <w:t>-</w:t>
      </w:r>
      <w:r w:rsidRPr="005B4E22">
        <w:rPr>
          <w:sz w:val="28"/>
          <w:szCs w:val="28"/>
          <w:lang w:val="kk-KZ"/>
        </w:rPr>
        <w:t xml:space="preserve">ақ егістік жердің бірінші бұрышынан егістікті жағалай 98 қадам санап, сосын осы орыннан егістік ортасына қарай 226 қадам жасап </w:t>
      </w:r>
      <w:r w:rsidR="000F534C" w:rsidRPr="005B4E22">
        <w:rPr>
          <w:sz w:val="28"/>
          <w:szCs w:val="28"/>
          <w:lang w:val="kk-KZ"/>
        </w:rPr>
        <w:t>интервьюер</w:t>
      </w:r>
      <w:r w:rsidRPr="005B4E22">
        <w:rPr>
          <w:sz w:val="28"/>
          <w:szCs w:val="28"/>
          <w:lang w:val="kk-KZ"/>
        </w:rPr>
        <w:t xml:space="preserve"> екінші</w:t>
      </w:r>
      <w:r w:rsidR="004154C1" w:rsidRPr="005B4E22">
        <w:rPr>
          <w:sz w:val="28"/>
          <w:szCs w:val="28"/>
          <w:lang w:val="kk-KZ"/>
        </w:rPr>
        <w:t xml:space="preserve"> </w:t>
      </w:r>
      <w:r w:rsidRPr="005B4E22">
        <w:rPr>
          <w:sz w:val="28"/>
          <w:szCs w:val="28"/>
          <w:lang w:val="kk-KZ"/>
        </w:rPr>
        <w:t>іріктеменің бірінші учаскесін табады.</w:t>
      </w:r>
    </w:p>
    <w:p w:rsidR="005E2783" w:rsidRPr="005B4E22" w:rsidRDefault="005E2783" w:rsidP="0000538D">
      <w:pPr>
        <w:autoSpaceDE w:val="0"/>
        <w:autoSpaceDN w:val="0"/>
        <w:adjustRightInd w:val="0"/>
        <w:ind w:left="30" w:right="30" w:firstLine="679"/>
        <w:jc w:val="both"/>
        <w:rPr>
          <w:sz w:val="28"/>
          <w:szCs w:val="28"/>
          <w:lang w:val="kk-KZ"/>
        </w:rPr>
      </w:pPr>
      <w:r w:rsidRPr="00946C2E">
        <w:rPr>
          <w:sz w:val="28"/>
          <w:szCs w:val="28"/>
          <w:lang w:val="kk-KZ"/>
        </w:rPr>
        <w:t xml:space="preserve">24. </w:t>
      </w:r>
      <w:r w:rsidR="005C1428">
        <w:rPr>
          <w:sz w:val="28"/>
          <w:szCs w:val="28"/>
          <w:lang w:val="kk-KZ"/>
        </w:rPr>
        <w:t>Ж</w:t>
      </w:r>
      <w:r w:rsidR="00BA3A80">
        <w:rPr>
          <w:sz w:val="28"/>
          <w:szCs w:val="28"/>
          <w:lang w:val="kk-KZ"/>
        </w:rPr>
        <w:t xml:space="preserve">инауға жатпайтын (бөгеттер мен арналар, егістігі қураған немесе шықпаған) учаске </w:t>
      </w:r>
      <w:r w:rsidR="005C1428">
        <w:rPr>
          <w:sz w:val="28"/>
          <w:szCs w:val="28"/>
          <w:lang w:val="kk-KZ"/>
        </w:rPr>
        <w:t>болған жағдайда ж</w:t>
      </w:r>
      <w:r w:rsidR="00062E19">
        <w:rPr>
          <w:sz w:val="28"/>
          <w:szCs w:val="28"/>
          <w:lang w:val="kk-KZ"/>
        </w:rPr>
        <w:t>иналмаған</w:t>
      </w:r>
      <w:r w:rsidR="00BA3A80">
        <w:rPr>
          <w:sz w:val="28"/>
          <w:szCs w:val="28"/>
          <w:lang w:val="kk-KZ"/>
        </w:rPr>
        <w:t xml:space="preserve"> учаскелері бар егістік схемасы</w:t>
      </w:r>
      <w:r w:rsidR="003D7FAA">
        <w:rPr>
          <w:sz w:val="28"/>
          <w:szCs w:val="28"/>
          <w:lang w:val="kk-KZ"/>
        </w:rPr>
        <w:t>ның</w:t>
      </w:r>
      <w:r w:rsidR="00BA3A80">
        <w:rPr>
          <w:sz w:val="28"/>
          <w:szCs w:val="28"/>
          <w:lang w:val="kk-KZ"/>
        </w:rPr>
        <w:t xml:space="preserve"> үлгісі осы әдістеменің 6-қосымшасында келтірілген</w:t>
      </w:r>
      <w:r w:rsidR="009D16CE" w:rsidRPr="00946C2E">
        <w:rPr>
          <w:sz w:val="28"/>
          <w:szCs w:val="28"/>
          <w:lang w:val="kk-KZ"/>
        </w:rPr>
        <w:t>.</w:t>
      </w:r>
      <w:r w:rsidRPr="005B4E22">
        <w:rPr>
          <w:sz w:val="28"/>
          <w:szCs w:val="28"/>
          <w:lang w:val="kk-KZ"/>
        </w:rPr>
        <w:t xml:space="preserve"> </w:t>
      </w:r>
    </w:p>
    <w:p w:rsidR="002B27F9" w:rsidRPr="005B4E22" w:rsidRDefault="007B013C" w:rsidP="002B27F9">
      <w:pPr>
        <w:autoSpaceDE w:val="0"/>
        <w:autoSpaceDN w:val="0"/>
        <w:adjustRightInd w:val="0"/>
        <w:ind w:left="30" w:right="30" w:firstLine="679"/>
        <w:jc w:val="both"/>
        <w:rPr>
          <w:sz w:val="28"/>
          <w:szCs w:val="28"/>
          <w:lang w:val="kk-KZ"/>
        </w:rPr>
      </w:pPr>
      <w:r w:rsidRPr="005B4E22">
        <w:rPr>
          <w:sz w:val="28"/>
          <w:szCs w:val="28"/>
          <w:lang w:val="kk-KZ"/>
        </w:rPr>
        <w:t xml:space="preserve">Егер интервьюер </w:t>
      </w:r>
      <w:r w:rsidR="008376A2" w:rsidRPr="005B4E22">
        <w:rPr>
          <w:sz w:val="28"/>
          <w:szCs w:val="28"/>
          <w:lang w:val="kk-KZ"/>
        </w:rPr>
        <w:t>егістік алқапты жағалай</w:t>
      </w:r>
      <w:r w:rsidR="00DB0E9B">
        <w:rPr>
          <w:sz w:val="28"/>
          <w:szCs w:val="28"/>
          <w:lang w:val="kk-KZ"/>
        </w:rPr>
        <w:t xml:space="preserve"> жүретін</w:t>
      </w:r>
      <w:r w:rsidR="008376A2" w:rsidRPr="005B4E22">
        <w:rPr>
          <w:sz w:val="28"/>
          <w:szCs w:val="28"/>
          <w:lang w:val="kk-KZ"/>
        </w:rPr>
        <w:t xml:space="preserve"> бағытта қозғалып</w:t>
      </w:r>
      <w:r w:rsidR="00DB0E9B">
        <w:rPr>
          <w:sz w:val="28"/>
          <w:szCs w:val="28"/>
          <w:lang w:val="kk-KZ"/>
        </w:rPr>
        <w:t>,</w:t>
      </w:r>
      <w:r w:rsidR="008376A2" w:rsidRPr="005B4E22">
        <w:rPr>
          <w:sz w:val="28"/>
          <w:szCs w:val="28"/>
          <w:lang w:val="kk-KZ"/>
        </w:rPr>
        <w:t xml:space="preserve"> жиналмайтын учаскенің шекарасына жетсе және қажетті қадамдар санын жинамаса</w:t>
      </w:r>
      <w:r w:rsidR="00D91BBD" w:rsidRPr="005B4E22">
        <w:rPr>
          <w:sz w:val="28"/>
          <w:szCs w:val="28"/>
          <w:lang w:val="kk-KZ"/>
        </w:rPr>
        <w:t>,</w:t>
      </w:r>
      <w:r w:rsidR="008376A2" w:rsidRPr="005B4E22">
        <w:rPr>
          <w:sz w:val="28"/>
          <w:szCs w:val="28"/>
          <w:lang w:val="kk-KZ"/>
        </w:rPr>
        <w:t xml:space="preserve"> ол со</w:t>
      </w:r>
      <w:r w:rsidR="008D2915" w:rsidRPr="005B4E22">
        <w:rPr>
          <w:sz w:val="28"/>
          <w:szCs w:val="28"/>
          <w:lang w:val="kk-KZ"/>
        </w:rPr>
        <w:t>л</w:t>
      </w:r>
      <w:r w:rsidR="008376A2" w:rsidRPr="005B4E22">
        <w:rPr>
          <w:sz w:val="28"/>
          <w:szCs w:val="28"/>
          <w:lang w:val="kk-KZ"/>
        </w:rPr>
        <w:t xml:space="preserve"> бағытта </w:t>
      </w:r>
      <w:r w:rsidR="00DB0E9B" w:rsidRPr="005B4E22">
        <w:rPr>
          <w:sz w:val="28"/>
          <w:szCs w:val="28"/>
          <w:lang w:val="kk-KZ"/>
        </w:rPr>
        <w:t xml:space="preserve">жүруін </w:t>
      </w:r>
      <w:r w:rsidR="008376A2" w:rsidRPr="005B4E22">
        <w:rPr>
          <w:sz w:val="28"/>
          <w:szCs w:val="28"/>
          <w:lang w:val="kk-KZ"/>
        </w:rPr>
        <w:t>жалғастыр</w:t>
      </w:r>
      <w:r w:rsidR="00074D8C">
        <w:rPr>
          <w:sz w:val="28"/>
          <w:szCs w:val="28"/>
          <w:lang w:val="kk-KZ"/>
        </w:rPr>
        <w:t xml:space="preserve">ады </w:t>
      </w:r>
      <w:r w:rsidR="008376A2" w:rsidRPr="005B4E22">
        <w:rPr>
          <w:sz w:val="28"/>
          <w:szCs w:val="28"/>
          <w:lang w:val="kk-KZ"/>
        </w:rPr>
        <w:t>және қажетті қадамдар санын жина</w:t>
      </w:r>
      <w:r w:rsidR="00ED75D7">
        <w:rPr>
          <w:sz w:val="28"/>
          <w:szCs w:val="28"/>
          <w:lang w:val="kk-KZ"/>
        </w:rPr>
        <w:t>йды</w:t>
      </w:r>
      <w:r w:rsidR="008376A2" w:rsidRPr="005B4E22">
        <w:rPr>
          <w:sz w:val="28"/>
          <w:szCs w:val="28"/>
          <w:lang w:val="kk-KZ"/>
        </w:rPr>
        <w:t xml:space="preserve">, ал </w:t>
      </w:r>
      <w:r w:rsidR="002B27F9" w:rsidRPr="005B4E22">
        <w:rPr>
          <w:sz w:val="28"/>
          <w:szCs w:val="28"/>
          <w:lang w:val="kk-KZ"/>
        </w:rPr>
        <w:t>егістік алқа</w:t>
      </w:r>
      <w:r w:rsidR="00DB0E9B">
        <w:rPr>
          <w:sz w:val="28"/>
          <w:szCs w:val="28"/>
          <w:lang w:val="kk-KZ"/>
        </w:rPr>
        <w:t>бын</w:t>
      </w:r>
      <w:r w:rsidR="002B27F9" w:rsidRPr="005B4E22">
        <w:rPr>
          <w:sz w:val="28"/>
          <w:szCs w:val="28"/>
          <w:lang w:val="kk-KZ"/>
        </w:rPr>
        <w:t>ың түпкіріне бұрылып</w:t>
      </w:r>
      <w:r w:rsidR="00D91BBD" w:rsidRPr="005B4E22">
        <w:rPr>
          <w:sz w:val="28"/>
          <w:szCs w:val="28"/>
          <w:lang w:val="kk-KZ"/>
        </w:rPr>
        <w:t>,</w:t>
      </w:r>
      <w:r w:rsidR="002B27F9" w:rsidRPr="005B4E22">
        <w:rPr>
          <w:sz w:val="28"/>
          <w:szCs w:val="28"/>
          <w:lang w:val="kk-KZ"/>
        </w:rPr>
        <w:t xml:space="preserve"> егістік алқа</w:t>
      </w:r>
      <w:r w:rsidR="00DB0E9B">
        <w:rPr>
          <w:sz w:val="28"/>
          <w:szCs w:val="28"/>
          <w:lang w:val="kk-KZ"/>
        </w:rPr>
        <w:t>бын</w:t>
      </w:r>
      <w:r w:rsidR="002B27F9" w:rsidRPr="005B4E22">
        <w:rPr>
          <w:sz w:val="28"/>
          <w:szCs w:val="28"/>
          <w:lang w:val="kk-KZ"/>
        </w:rPr>
        <w:t>ың шетінен емес</w:t>
      </w:r>
      <w:r w:rsidR="00D91BBD" w:rsidRPr="005B4E22">
        <w:rPr>
          <w:sz w:val="28"/>
          <w:szCs w:val="28"/>
          <w:lang w:val="kk-KZ"/>
        </w:rPr>
        <w:t xml:space="preserve">, </w:t>
      </w:r>
      <w:r w:rsidR="002B27F9" w:rsidRPr="005B4E22">
        <w:rPr>
          <w:sz w:val="28"/>
          <w:szCs w:val="28"/>
          <w:lang w:val="kk-KZ"/>
        </w:rPr>
        <w:t>жиналатын алқап</w:t>
      </w:r>
      <w:r w:rsidR="00D91BBD" w:rsidRPr="005B4E22">
        <w:rPr>
          <w:sz w:val="28"/>
          <w:szCs w:val="28"/>
          <w:lang w:val="kk-KZ"/>
        </w:rPr>
        <w:t xml:space="preserve"> басталатын </w:t>
      </w:r>
      <w:r w:rsidR="002B27F9" w:rsidRPr="005B4E22">
        <w:rPr>
          <w:sz w:val="28"/>
          <w:szCs w:val="28"/>
          <w:lang w:val="kk-KZ"/>
        </w:rPr>
        <w:t>ор</w:t>
      </w:r>
      <w:r w:rsidR="00D91BBD" w:rsidRPr="005B4E22">
        <w:rPr>
          <w:sz w:val="28"/>
          <w:szCs w:val="28"/>
          <w:lang w:val="kk-KZ"/>
        </w:rPr>
        <w:t>ыннан</w:t>
      </w:r>
      <w:r w:rsidR="002B27F9" w:rsidRPr="005B4E22">
        <w:rPr>
          <w:sz w:val="28"/>
          <w:szCs w:val="28"/>
          <w:lang w:val="kk-KZ"/>
        </w:rPr>
        <w:t xml:space="preserve"> қадамдарды санап баста</w:t>
      </w:r>
      <w:r w:rsidR="00ED75D7">
        <w:rPr>
          <w:sz w:val="28"/>
          <w:szCs w:val="28"/>
          <w:lang w:val="kk-KZ"/>
        </w:rPr>
        <w:t>йды</w:t>
      </w:r>
      <w:r w:rsidR="002B27F9" w:rsidRPr="005B4E22">
        <w:rPr>
          <w:sz w:val="28"/>
          <w:szCs w:val="28"/>
          <w:lang w:val="kk-KZ"/>
        </w:rPr>
        <w:t xml:space="preserve">. </w:t>
      </w:r>
      <w:r w:rsidR="00D91BBD" w:rsidRPr="005B4E22">
        <w:rPr>
          <w:sz w:val="28"/>
          <w:szCs w:val="28"/>
          <w:lang w:val="kk-KZ"/>
        </w:rPr>
        <w:t>Осыған</w:t>
      </w:r>
      <w:r w:rsidR="002B27F9" w:rsidRPr="005B4E22">
        <w:rPr>
          <w:sz w:val="28"/>
          <w:szCs w:val="28"/>
          <w:lang w:val="kk-KZ"/>
        </w:rPr>
        <w:t xml:space="preserve"> байланысты интервьюер егістік алқабының картасын құру кезінде жиналмайтын егістік алқа</w:t>
      </w:r>
      <w:r w:rsidR="00DB0E9B">
        <w:rPr>
          <w:sz w:val="28"/>
          <w:szCs w:val="28"/>
          <w:lang w:val="kk-KZ"/>
        </w:rPr>
        <w:t>бын</w:t>
      </w:r>
      <w:r w:rsidR="002B27F9" w:rsidRPr="005B4E22">
        <w:rPr>
          <w:sz w:val="28"/>
          <w:szCs w:val="28"/>
          <w:lang w:val="kk-KZ"/>
        </w:rPr>
        <w:t xml:space="preserve"> міндетті түрде көрсету</w:t>
      </w:r>
      <w:r w:rsidR="00ED40E0">
        <w:rPr>
          <w:sz w:val="28"/>
          <w:szCs w:val="28"/>
          <w:lang w:val="kk-KZ"/>
        </w:rPr>
        <w:t>і</w:t>
      </w:r>
      <w:r w:rsidR="002B27F9" w:rsidRPr="005B4E22">
        <w:rPr>
          <w:sz w:val="28"/>
          <w:szCs w:val="28"/>
          <w:lang w:val="kk-KZ"/>
        </w:rPr>
        <w:t xml:space="preserve"> маңызды.</w:t>
      </w:r>
    </w:p>
    <w:p w:rsidR="002B27F9" w:rsidRPr="005B4E22" w:rsidRDefault="002B27F9" w:rsidP="002B27F9">
      <w:pPr>
        <w:autoSpaceDE w:val="0"/>
        <w:autoSpaceDN w:val="0"/>
        <w:adjustRightInd w:val="0"/>
        <w:ind w:left="30" w:right="30" w:firstLine="679"/>
        <w:jc w:val="both"/>
        <w:rPr>
          <w:sz w:val="28"/>
          <w:szCs w:val="28"/>
          <w:lang w:val="kk-KZ"/>
        </w:rPr>
      </w:pPr>
      <w:r w:rsidRPr="005B4E22">
        <w:rPr>
          <w:sz w:val="28"/>
          <w:szCs w:val="28"/>
          <w:lang w:val="kk-KZ"/>
        </w:rPr>
        <w:lastRenderedPageBreak/>
        <w:t>25. Егер жиналмайтын учаске егістік</w:t>
      </w:r>
      <w:r w:rsidR="008D2915" w:rsidRPr="005B4E22">
        <w:rPr>
          <w:sz w:val="28"/>
          <w:szCs w:val="28"/>
          <w:lang w:val="kk-KZ"/>
        </w:rPr>
        <w:t>тің о</w:t>
      </w:r>
      <w:r w:rsidRPr="005B4E22">
        <w:rPr>
          <w:sz w:val="28"/>
          <w:szCs w:val="28"/>
          <w:lang w:val="kk-KZ"/>
        </w:rPr>
        <w:t>ртасында орналасқан болса</w:t>
      </w:r>
      <w:r w:rsidR="008D2915" w:rsidRPr="005B4E22">
        <w:rPr>
          <w:sz w:val="28"/>
          <w:szCs w:val="28"/>
          <w:lang w:val="kk-KZ"/>
        </w:rPr>
        <w:t>,</w:t>
      </w:r>
      <w:r w:rsidRPr="005B4E22">
        <w:rPr>
          <w:sz w:val="28"/>
          <w:szCs w:val="28"/>
          <w:lang w:val="kk-KZ"/>
        </w:rPr>
        <w:t xml:space="preserve"> </w:t>
      </w:r>
      <w:r w:rsidR="008D2915" w:rsidRPr="005B4E22">
        <w:rPr>
          <w:sz w:val="28"/>
          <w:szCs w:val="28"/>
          <w:lang w:val="kk-KZ"/>
        </w:rPr>
        <w:t xml:space="preserve">интервьюер </w:t>
      </w:r>
      <w:r w:rsidR="00356DA0" w:rsidRPr="005B4E22">
        <w:rPr>
          <w:sz w:val="28"/>
          <w:szCs w:val="28"/>
          <w:lang w:val="kk-KZ"/>
        </w:rPr>
        <w:t xml:space="preserve">түпкірлей </w:t>
      </w:r>
      <w:r w:rsidRPr="005B4E22">
        <w:rPr>
          <w:sz w:val="28"/>
          <w:szCs w:val="28"/>
          <w:lang w:val="kk-KZ"/>
        </w:rPr>
        <w:t>қозғала отырып</w:t>
      </w:r>
      <w:r w:rsidR="008D2915" w:rsidRPr="005B4E22">
        <w:rPr>
          <w:sz w:val="28"/>
          <w:szCs w:val="28"/>
          <w:lang w:val="kk-KZ"/>
        </w:rPr>
        <w:t xml:space="preserve">, </w:t>
      </w:r>
      <w:r w:rsidRPr="005B4E22">
        <w:rPr>
          <w:sz w:val="28"/>
          <w:szCs w:val="28"/>
          <w:lang w:val="kk-KZ"/>
        </w:rPr>
        <w:t>жиналмайтын учаскенің шетіне дейін жетед</w:t>
      </w:r>
      <w:r w:rsidR="008D2915" w:rsidRPr="005B4E22">
        <w:rPr>
          <w:sz w:val="28"/>
          <w:szCs w:val="28"/>
          <w:lang w:val="kk-KZ"/>
        </w:rPr>
        <w:t>і</w:t>
      </w:r>
      <w:r w:rsidRPr="005B4E22">
        <w:rPr>
          <w:sz w:val="28"/>
          <w:szCs w:val="28"/>
          <w:lang w:val="kk-KZ"/>
        </w:rPr>
        <w:t xml:space="preserve"> де, қадам есебін тоқтатады және жиналмайтын учаскеден өткеннен соң қадам есебін жалғастырады</w:t>
      </w:r>
      <w:r w:rsidR="00356DA0" w:rsidRPr="005B4E22">
        <w:rPr>
          <w:sz w:val="28"/>
          <w:szCs w:val="28"/>
          <w:lang w:val="kk-KZ"/>
        </w:rPr>
        <w:t xml:space="preserve">. </w:t>
      </w:r>
    </w:p>
    <w:p w:rsidR="0077635B" w:rsidRPr="005B4E22" w:rsidRDefault="00837901" w:rsidP="0077635B">
      <w:pPr>
        <w:pStyle w:val="a0"/>
        <w:rPr>
          <w:sz w:val="28"/>
          <w:szCs w:val="28"/>
          <w:lang w:val="kk-KZ"/>
        </w:rPr>
      </w:pPr>
      <w:r w:rsidRPr="005B4E22">
        <w:rPr>
          <w:sz w:val="28"/>
          <w:szCs w:val="28"/>
          <w:lang w:val="kk-KZ"/>
        </w:rPr>
        <w:t>Егер интервьюер</w:t>
      </w:r>
      <w:r w:rsidR="0077635B" w:rsidRPr="005B4E22">
        <w:rPr>
          <w:sz w:val="28"/>
          <w:szCs w:val="28"/>
          <w:lang w:val="kk-KZ"/>
        </w:rPr>
        <w:t>ге</w:t>
      </w:r>
      <w:r w:rsidRPr="005B4E22">
        <w:rPr>
          <w:sz w:val="28"/>
          <w:szCs w:val="28"/>
          <w:lang w:val="kk-KZ"/>
        </w:rPr>
        <w:t xml:space="preserve"> жиналмайтын учаскелердің бар екені туралы ескертілген болса, </w:t>
      </w:r>
      <w:r w:rsidR="0077635B" w:rsidRPr="005B4E22">
        <w:rPr>
          <w:sz w:val="28"/>
          <w:szCs w:val="28"/>
          <w:lang w:val="kk-KZ"/>
        </w:rPr>
        <w:t>ол олар</w:t>
      </w:r>
      <w:r w:rsidR="00D91BBD" w:rsidRPr="005B4E22">
        <w:rPr>
          <w:sz w:val="28"/>
          <w:szCs w:val="28"/>
          <w:lang w:val="kk-KZ"/>
        </w:rPr>
        <w:t>дан</w:t>
      </w:r>
      <w:r w:rsidR="0077635B" w:rsidRPr="005B4E22">
        <w:rPr>
          <w:sz w:val="28"/>
          <w:szCs w:val="28"/>
          <w:lang w:val="kk-KZ"/>
        </w:rPr>
        <w:t xml:space="preserve"> </w:t>
      </w:r>
      <w:r w:rsidR="008D2915" w:rsidRPr="005B4E22">
        <w:rPr>
          <w:sz w:val="28"/>
          <w:szCs w:val="28"/>
          <w:lang w:val="kk-KZ"/>
        </w:rPr>
        <w:t>айналып</w:t>
      </w:r>
      <w:r w:rsidR="0077635B" w:rsidRPr="005B4E22">
        <w:rPr>
          <w:sz w:val="28"/>
          <w:szCs w:val="28"/>
          <w:lang w:val="kk-KZ"/>
        </w:rPr>
        <w:t xml:space="preserve"> өт</w:t>
      </w:r>
      <w:r w:rsidR="00ED75D7">
        <w:rPr>
          <w:sz w:val="28"/>
          <w:szCs w:val="28"/>
          <w:lang w:val="kk-KZ"/>
        </w:rPr>
        <w:t>еді</w:t>
      </w:r>
      <w:r w:rsidR="0077635B" w:rsidRPr="005B4E22">
        <w:rPr>
          <w:sz w:val="28"/>
          <w:szCs w:val="28"/>
          <w:lang w:val="kk-KZ"/>
        </w:rPr>
        <w:t xml:space="preserve">, яғни </w:t>
      </w:r>
      <w:r w:rsidRPr="005B4E22">
        <w:rPr>
          <w:sz w:val="28"/>
          <w:szCs w:val="28"/>
          <w:lang w:val="kk-KZ"/>
        </w:rPr>
        <w:t>оларды зерттеуден алып таста</w:t>
      </w:r>
      <w:r w:rsidR="00ED75D7">
        <w:rPr>
          <w:sz w:val="28"/>
          <w:szCs w:val="28"/>
          <w:lang w:val="kk-KZ"/>
        </w:rPr>
        <w:t>йды</w:t>
      </w:r>
      <w:r w:rsidR="0077635B" w:rsidRPr="005B4E22">
        <w:rPr>
          <w:sz w:val="28"/>
          <w:szCs w:val="28"/>
          <w:lang w:val="kk-KZ"/>
        </w:rPr>
        <w:t xml:space="preserve">. </w:t>
      </w:r>
      <w:r w:rsidRPr="005B4E22">
        <w:rPr>
          <w:sz w:val="28"/>
          <w:szCs w:val="28"/>
          <w:lang w:val="kk-KZ"/>
        </w:rPr>
        <w:t>Егер интервьюер</w:t>
      </w:r>
      <w:r w:rsidR="008D2915" w:rsidRPr="005B4E22">
        <w:rPr>
          <w:sz w:val="28"/>
          <w:szCs w:val="28"/>
          <w:lang w:val="kk-KZ"/>
        </w:rPr>
        <w:t>ге</w:t>
      </w:r>
      <w:r w:rsidR="0077635B" w:rsidRPr="005B4E22">
        <w:rPr>
          <w:sz w:val="28"/>
          <w:szCs w:val="28"/>
          <w:lang w:val="kk-KZ"/>
        </w:rPr>
        <w:t xml:space="preserve"> </w:t>
      </w:r>
      <w:r w:rsidR="008D2915" w:rsidRPr="005B4E22">
        <w:rPr>
          <w:sz w:val="28"/>
          <w:szCs w:val="28"/>
          <w:lang w:val="kk-KZ"/>
        </w:rPr>
        <w:t xml:space="preserve">ескертілмеген болса және </w:t>
      </w:r>
      <w:r w:rsidRPr="005B4E22">
        <w:rPr>
          <w:sz w:val="28"/>
          <w:szCs w:val="28"/>
          <w:lang w:val="kk-KZ"/>
        </w:rPr>
        <w:t xml:space="preserve">зерттелетін учаске жиналмайтын егістік </w:t>
      </w:r>
      <w:r w:rsidR="0077635B" w:rsidRPr="005B4E22">
        <w:rPr>
          <w:sz w:val="28"/>
          <w:szCs w:val="28"/>
          <w:lang w:val="kk-KZ"/>
        </w:rPr>
        <w:t>алқапқа</w:t>
      </w:r>
      <w:r w:rsidRPr="005B4E22">
        <w:rPr>
          <w:sz w:val="28"/>
          <w:szCs w:val="28"/>
          <w:lang w:val="kk-KZ"/>
        </w:rPr>
        <w:t xml:space="preserve"> түс</w:t>
      </w:r>
      <w:r w:rsidR="008D2915" w:rsidRPr="005B4E22">
        <w:rPr>
          <w:sz w:val="28"/>
          <w:szCs w:val="28"/>
          <w:lang w:val="kk-KZ"/>
        </w:rPr>
        <w:t>с</w:t>
      </w:r>
      <w:r w:rsidRPr="005B4E22">
        <w:rPr>
          <w:sz w:val="28"/>
          <w:szCs w:val="28"/>
          <w:lang w:val="kk-KZ"/>
        </w:rPr>
        <w:t>е</w:t>
      </w:r>
      <w:r w:rsidR="008D2915" w:rsidRPr="005B4E22">
        <w:rPr>
          <w:sz w:val="28"/>
          <w:szCs w:val="28"/>
          <w:lang w:val="kk-KZ"/>
        </w:rPr>
        <w:t xml:space="preserve">, </w:t>
      </w:r>
      <w:r w:rsidRPr="005B4E22">
        <w:rPr>
          <w:sz w:val="28"/>
          <w:szCs w:val="28"/>
          <w:lang w:val="kk-KZ"/>
        </w:rPr>
        <w:t xml:space="preserve">онда </w:t>
      </w:r>
      <w:r w:rsidR="008D2915" w:rsidRPr="005B4E22">
        <w:rPr>
          <w:sz w:val="28"/>
          <w:szCs w:val="28"/>
          <w:lang w:val="kk-KZ"/>
        </w:rPr>
        <w:t xml:space="preserve">интервьюер </w:t>
      </w:r>
      <w:r w:rsidRPr="005B4E22">
        <w:rPr>
          <w:sz w:val="28"/>
          <w:szCs w:val="28"/>
          <w:lang w:val="kk-KZ"/>
        </w:rPr>
        <w:t>осы учаскені зерттеуді жалғастырады, себебі ол жері нашар басқа учаскелер</w:t>
      </w:r>
      <w:r w:rsidR="008D2915" w:rsidRPr="005B4E22">
        <w:rPr>
          <w:sz w:val="28"/>
          <w:szCs w:val="28"/>
          <w:lang w:val="kk-KZ"/>
        </w:rPr>
        <w:t xml:space="preserve">ді </w:t>
      </w:r>
      <w:r w:rsidR="00D91BBD" w:rsidRPr="005B4E22">
        <w:rPr>
          <w:sz w:val="28"/>
          <w:szCs w:val="28"/>
          <w:lang w:val="kk-KZ"/>
        </w:rPr>
        <w:t>білдіреді</w:t>
      </w:r>
      <w:r w:rsidRPr="005B4E22">
        <w:rPr>
          <w:sz w:val="28"/>
          <w:szCs w:val="28"/>
          <w:lang w:val="kk-KZ"/>
        </w:rPr>
        <w:t>.</w:t>
      </w:r>
    </w:p>
    <w:p w:rsidR="00606D0A" w:rsidRDefault="00C90315" w:rsidP="0077635B">
      <w:pPr>
        <w:pStyle w:val="a0"/>
        <w:rPr>
          <w:sz w:val="28"/>
          <w:szCs w:val="28"/>
          <w:lang w:val="kk-KZ"/>
        </w:rPr>
      </w:pPr>
      <w:r w:rsidRPr="005B4E22">
        <w:rPr>
          <w:sz w:val="28"/>
          <w:szCs w:val="28"/>
          <w:lang w:val="kk-KZ"/>
        </w:rPr>
        <w:t>26.</w:t>
      </w:r>
      <w:r w:rsidR="00606D0A" w:rsidRPr="005B4E22">
        <w:rPr>
          <w:sz w:val="28"/>
          <w:szCs w:val="28"/>
          <w:lang w:val="kk-KZ"/>
        </w:rPr>
        <w:t xml:space="preserve">Тәжірибеде </w:t>
      </w:r>
      <w:r w:rsidR="003D7FAA">
        <w:rPr>
          <w:sz w:val="28"/>
          <w:szCs w:val="28"/>
          <w:lang w:val="kk-KZ"/>
        </w:rPr>
        <w:t>нысаны</w:t>
      </w:r>
      <w:r w:rsidR="00606D0A" w:rsidRPr="005B4E22">
        <w:rPr>
          <w:sz w:val="28"/>
          <w:szCs w:val="28"/>
          <w:lang w:val="kk-KZ"/>
        </w:rPr>
        <w:t xml:space="preserve"> белгісіз егістік</w:t>
      </w:r>
      <w:r w:rsidR="008D2915" w:rsidRPr="005B4E22">
        <w:rPr>
          <w:sz w:val="28"/>
          <w:szCs w:val="28"/>
          <w:lang w:val="kk-KZ"/>
        </w:rPr>
        <w:t>тер</w:t>
      </w:r>
      <w:r w:rsidR="00606D0A" w:rsidRPr="005B4E22">
        <w:rPr>
          <w:sz w:val="28"/>
          <w:szCs w:val="28"/>
          <w:lang w:val="kk-KZ"/>
        </w:rPr>
        <w:t xml:space="preserve"> жерлер жиі кездеседі.</w:t>
      </w:r>
      <w:r w:rsidR="0077635B" w:rsidRPr="005B4E22">
        <w:rPr>
          <w:sz w:val="28"/>
          <w:szCs w:val="28"/>
          <w:lang w:val="kk-KZ"/>
        </w:rPr>
        <w:t xml:space="preserve"> </w:t>
      </w:r>
      <w:r w:rsidR="00A824C0">
        <w:rPr>
          <w:sz w:val="28"/>
          <w:szCs w:val="28"/>
          <w:lang w:val="kk-KZ"/>
        </w:rPr>
        <w:t>Ондай егістікке навигациялық картада тікбұрышты нысан беріледі, ал қосылған учаскелер жиналмайтын болып есептеледі.</w:t>
      </w:r>
      <w:r w:rsidR="0077635B" w:rsidRPr="005B4E22">
        <w:rPr>
          <w:sz w:val="28"/>
          <w:szCs w:val="28"/>
          <w:lang w:val="kk-KZ"/>
        </w:rPr>
        <w:t xml:space="preserve"> </w:t>
      </w:r>
    </w:p>
    <w:p w:rsidR="00FD2422" w:rsidRPr="0072606D" w:rsidRDefault="00C90315" w:rsidP="000D110F">
      <w:pPr>
        <w:pStyle w:val="a0"/>
        <w:rPr>
          <w:sz w:val="28"/>
          <w:szCs w:val="28"/>
          <w:lang w:val="kk-KZ"/>
        </w:rPr>
      </w:pPr>
      <w:r w:rsidRPr="005B4E22">
        <w:rPr>
          <w:sz w:val="28"/>
          <w:szCs w:val="28"/>
          <w:lang w:val="kk-KZ"/>
        </w:rPr>
        <w:t>27.</w:t>
      </w:r>
      <w:r w:rsidR="00203EFE" w:rsidRPr="005B4E22">
        <w:rPr>
          <w:sz w:val="28"/>
          <w:szCs w:val="28"/>
          <w:lang w:val="kk-KZ"/>
        </w:rPr>
        <w:t xml:space="preserve"> </w:t>
      </w:r>
      <w:r w:rsidR="00546CEE" w:rsidRPr="00CF4C5F">
        <w:rPr>
          <w:sz w:val="28"/>
          <w:szCs w:val="28"/>
          <w:lang w:val="kk-KZ"/>
        </w:rPr>
        <w:t>Әрбір іріктеме үшін интервьюер екі учаскені таңдайды. Екінші учаске біріншіден есептің тоқтатылған бағыты бойынша жағалай 30 қадамға және түпкірлей 30 қадамда орналасқан. Интервьюер қадамдары схемасының үлгісі осы Әдістемеге 7-қосымшада келтірілген</w:t>
      </w:r>
      <w:r w:rsidR="00C2094D" w:rsidRPr="0072606D">
        <w:rPr>
          <w:sz w:val="28"/>
          <w:szCs w:val="28"/>
          <w:lang w:val="kk-KZ"/>
        </w:rPr>
        <w:t>.</w:t>
      </w:r>
    </w:p>
    <w:p w:rsidR="0023712C" w:rsidRPr="0072606D" w:rsidRDefault="00C90315" w:rsidP="000D110F">
      <w:pPr>
        <w:pStyle w:val="a0"/>
        <w:rPr>
          <w:sz w:val="28"/>
          <w:szCs w:val="28"/>
          <w:lang w:val="kk-KZ"/>
        </w:rPr>
      </w:pPr>
      <w:r w:rsidRPr="0072606D">
        <w:rPr>
          <w:sz w:val="28"/>
          <w:szCs w:val="28"/>
          <w:lang w:val="kk-KZ"/>
        </w:rPr>
        <w:t>Егер бірінші учаскені тапқан кезде қадам жетпей қалып</w:t>
      </w:r>
      <w:r w:rsidR="00616561" w:rsidRPr="0072606D">
        <w:rPr>
          <w:sz w:val="28"/>
          <w:szCs w:val="28"/>
          <w:lang w:val="kk-KZ"/>
        </w:rPr>
        <w:t xml:space="preserve"> және </w:t>
      </w:r>
      <w:r w:rsidRPr="0072606D">
        <w:rPr>
          <w:sz w:val="28"/>
          <w:szCs w:val="28"/>
          <w:lang w:val="kk-KZ"/>
        </w:rPr>
        <w:t>есеп кері бағытта жалғастырылған болса, онда екінші учаскені тапқан кезде де бағыт өзгереді.</w:t>
      </w:r>
    </w:p>
    <w:p w:rsidR="00837901" w:rsidRPr="0072606D" w:rsidRDefault="00837901" w:rsidP="00C90315">
      <w:pPr>
        <w:ind w:firstLine="709"/>
        <w:jc w:val="both"/>
        <w:rPr>
          <w:sz w:val="28"/>
          <w:szCs w:val="28"/>
          <w:lang w:val="kk-KZ"/>
        </w:rPr>
      </w:pPr>
    </w:p>
    <w:p w:rsidR="00BF2F9A" w:rsidRPr="00BF3F03" w:rsidRDefault="0023712C" w:rsidP="00BF3F03">
      <w:pPr>
        <w:spacing w:after="240"/>
        <w:jc w:val="center"/>
        <w:rPr>
          <w:b/>
          <w:sz w:val="28"/>
          <w:szCs w:val="28"/>
          <w:lang w:val="kk-KZ"/>
        </w:rPr>
      </w:pPr>
      <w:r w:rsidRPr="00E034E2">
        <w:rPr>
          <w:b/>
          <w:sz w:val="28"/>
          <w:szCs w:val="28"/>
          <w:lang w:val="kk-KZ"/>
        </w:rPr>
        <w:t>3</w:t>
      </w:r>
      <w:r w:rsidR="00E034E2" w:rsidRPr="00E034E2">
        <w:rPr>
          <w:b/>
          <w:sz w:val="28"/>
          <w:szCs w:val="28"/>
          <w:lang w:val="kk-KZ"/>
        </w:rPr>
        <w:t>-параграф.</w:t>
      </w:r>
      <w:r w:rsidRPr="00E034E2">
        <w:rPr>
          <w:b/>
          <w:sz w:val="28"/>
          <w:szCs w:val="28"/>
          <w:lang w:val="kk-KZ"/>
        </w:rPr>
        <w:t xml:space="preserve"> Сынамаларды </w:t>
      </w:r>
      <w:r w:rsidR="0072606D" w:rsidRPr="00E034E2">
        <w:rPr>
          <w:b/>
          <w:sz w:val="28"/>
          <w:szCs w:val="28"/>
          <w:lang w:val="kk-KZ"/>
        </w:rPr>
        <w:t>іріктеу</w:t>
      </w:r>
    </w:p>
    <w:p w:rsidR="00BF2F9A" w:rsidRPr="0072606D" w:rsidRDefault="00C90315" w:rsidP="00BF3F03">
      <w:pPr>
        <w:autoSpaceDE w:val="0"/>
        <w:autoSpaceDN w:val="0"/>
        <w:adjustRightInd w:val="0"/>
        <w:ind w:firstLine="709"/>
        <w:jc w:val="both"/>
        <w:rPr>
          <w:sz w:val="28"/>
          <w:szCs w:val="28"/>
          <w:lang w:val="kk-KZ"/>
        </w:rPr>
      </w:pPr>
      <w:r w:rsidRPr="005B4E22">
        <w:rPr>
          <w:sz w:val="28"/>
          <w:szCs w:val="28"/>
          <w:lang w:val="kk-KZ"/>
        </w:rPr>
        <w:t>28.</w:t>
      </w:r>
      <w:r w:rsidR="00804BCC" w:rsidRPr="005B4E22">
        <w:rPr>
          <w:sz w:val="28"/>
          <w:szCs w:val="28"/>
          <w:lang w:val="kk-KZ"/>
        </w:rPr>
        <w:t xml:space="preserve"> </w:t>
      </w:r>
      <w:r w:rsidR="00B90D44" w:rsidRPr="005B4E22">
        <w:rPr>
          <w:sz w:val="28"/>
          <w:szCs w:val="28"/>
          <w:lang w:val="kk-KZ"/>
        </w:rPr>
        <w:t xml:space="preserve">Дәнді </w:t>
      </w:r>
      <w:r w:rsidR="00FD3FE9" w:rsidRPr="005C4852">
        <w:rPr>
          <w:sz w:val="28"/>
          <w:szCs w:val="28"/>
          <w:lang w:val="kk-KZ"/>
        </w:rPr>
        <w:t>дақылдар</w:t>
      </w:r>
      <w:r w:rsidR="00B90D44" w:rsidRPr="005B4E22">
        <w:rPr>
          <w:sz w:val="28"/>
          <w:szCs w:val="28"/>
          <w:lang w:val="kk-KZ"/>
        </w:rPr>
        <w:t>д</w:t>
      </w:r>
      <w:r w:rsidR="00FD3FE9" w:rsidRPr="005C4852">
        <w:rPr>
          <w:sz w:val="28"/>
          <w:szCs w:val="28"/>
          <w:lang w:val="kk-KZ"/>
        </w:rPr>
        <w:t xml:space="preserve">ың </w:t>
      </w:r>
      <w:r w:rsidR="00BF2F9A" w:rsidRPr="005B4E22">
        <w:rPr>
          <w:sz w:val="28"/>
          <w:szCs w:val="28"/>
          <w:lang w:val="kk-KZ"/>
        </w:rPr>
        <w:t xml:space="preserve">түсімділігін </w:t>
      </w:r>
      <w:r w:rsidR="00FD3FE9" w:rsidRPr="005C4852">
        <w:rPr>
          <w:sz w:val="28"/>
          <w:szCs w:val="28"/>
          <w:lang w:val="kk-KZ"/>
        </w:rPr>
        <w:t>анықтау үшін интервьюер</w:t>
      </w:r>
      <w:r w:rsidR="005D3F30">
        <w:rPr>
          <w:sz w:val="28"/>
          <w:szCs w:val="28"/>
          <w:lang w:val="kk-KZ"/>
        </w:rPr>
        <w:t>мен</w:t>
      </w:r>
      <w:r w:rsidR="00FD3FE9" w:rsidRPr="005C4852">
        <w:rPr>
          <w:sz w:val="28"/>
          <w:szCs w:val="28"/>
          <w:lang w:val="kk-KZ"/>
        </w:rPr>
        <w:t xml:space="preserve"> таңдалған </w:t>
      </w:r>
      <w:r w:rsidR="00426B32" w:rsidRPr="005B4E22">
        <w:rPr>
          <w:sz w:val="28"/>
          <w:szCs w:val="28"/>
          <w:lang w:val="kk-KZ"/>
        </w:rPr>
        <w:t xml:space="preserve">әрбір </w:t>
      </w:r>
      <w:r w:rsidR="00BA1AAB" w:rsidRPr="005B4E22">
        <w:rPr>
          <w:sz w:val="28"/>
          <w:szCs w:val="28"/>
          <w:lang w:val="kk-KZ"/>
        </w:rPr>
        <w:t xml:space="preserve">учаскеде </w:t>
      </w:r>
      <w:r w:rsidR="00FD3FE9" w:rsidRPr="005C4852">
        <w:rPr>
          <w:sz w:val="28"/>
          <w:szCs w:val="28"/>
          <w:lang w:val="kk-KZ"/>
        </w:rPr>
        <w:t xml:space="preserve">1 шаршы метр </w:t>
      </w:r>
      <w:r w:rsidR="005A6EC1" w:rsidRPr="005B4E22">
        <w:rPr>
          <w:sz w:val="28"/>
          <w:szCs w:val="28"/>
          <w:lang w:val="kk-KZ"/>
        </w:rPr>
        <w:t>алаңнан</w:t>
      </w:r>
      <w:r w:rsidR="005A6EC1" w:rsidRPr="005C4852">
        <w:rPr>
          <w:sz w:val="28"/>
          <w:szCs w:val="28"/>
          <w:lang w:val="kk-KZ"/>
        </w:rPr>
        <w:t xml:space="preserve"> </w:t>
      </w:r>
      <w:r w:rsidR="00FD3FE9" w:rsidRPr="005C4852">
        <w:rPr>
          <w:sz w:val="28"/>
          <w:szCs w:val="28"/>
          <w:lang w:val="kk-KZ"/>
        </w:rPr>
        <w:t>сынама ал</w:t>
      </w:r>
      <w:r w:rsidR="005D3F30">
        <w:rPr>
          <w:sz w:val="28"/>
          <w:szCs w:val="28"/>
          <w:lang w:val="kk-KZ"/>
        </w:rPr>
        <w:t>ынады</w:t>
      </w:r>
      <w:r w:rsidR="00FD3FE9" w:rsidRPr="005C4852">
        <w:rPr>
          <w:sz w:val="28"/>
          <w:szCs w:val="28"/>
          <w:lang w:val="kk-KZ"/>
        </w:rPr>
        <w:t>, ол үшін осы мақсатқа арнайы жұқа, бірақ берік материалдан жасалған рам</w:t>
      </w:r>
      <w:r w:rsidR="005A6EC1" w:rsidRPr="005B4E22">
        <w:rPr>
          <w:sz w:val="28"/>
          <w:szCs w:val="28"/>
          <w:lang w:val="kk-KZ"/>
        </w:rPr>
        <w:t>к</w:t>
      </w:r>
      <w:r w:rsidR="00FD3FE9" w:rsidRPr="005C4852">
        <w:rPr>
          <w:sz w:val="28"/>
          <w:szCs w:val="28"/>
          <w:lang w:val="kk-KZ"/>
        </w:rPr>
        <w:t>аны</w:t>
      </w:r>
      <w:r w:rsidR="005A6EC1" w:rsidRPr="005B4E22">
        <w:rPr>
          <w:sz w:val="28"/>
          <w:szCs w:val="28"/>
          <w:lang w:val="kk-KZ"/>
        </w:rPr>
        <w:t xml:space="preserve"> </w:t>
      </w:r>
      <w:r w:rsidR="00FD3FE9" w:rsidRPr="005C4852">
        <w:rPr>
          <w:sz w:val="28"/>
          <w:szCs w:val="28"/>
          <w:lang w:val="kk-KZ"/>
        </w:rPr>
        <w:t>(метр рам</w:t>
      </w:r>
      <w:r w:rsidR="005A6EC1" w:rsidRPr="005B4E22">
        <w:rPr>
          <w:sz w:val="28"/>
          <w:szCs w:val="28"/>
          <w:lang w:val="kk-KZ"/>
        </w:rPr>
        <w:t>к</w:t>
      </w:r>
      <w:r w:rsidR="00FD3FE9" w:rsidRPr="005C4852">
        <w:rPr>
          <w:sz w:val="28"/>
          <w:szCs w:val="28"/>
          <w:lang w:val="kk-KZ"/>
        </w:rPr>
        <w:t>асы) қолдануы керек.</w:t>
      </w:r>
      <w:r w:rsidR="00BF2F9A" w:rsidRPr="005B4E22">
        <w:rPr>
          <w:sz w:val="28"/>
          <w:szCs w:val="28"/>
          <w:lang w:val="kk-KZ"/>
        </w:rPr>
        <w:t xml:space="preserve"> </w:t>
      </w:r>
      <w:r w:rsidR="003F317D" w:rsidRPr="005B4E22">
        <w:rPr>
          <w:sz w:val="28"/>
          <w:szCs w:val="28"/>
          <w:lang w:val="kk-KZ"/>
        </w:rPr>
        <w:t>Рам</w:t>
      </w:r>
      <w:r w:rsidR="005A6EC1" w:rsidRPr="005B4E22">
        <w:rPr>
          <w:sz w:val="28"/>
          <w:szCs w:val="28"/>
          <w:lang w:val="kk-KZ"/>
        </w:rPr>
        <w:t>каның жақтары</w:t>
      </w:r>
      <w:r w:rsidR="003F317D" w:rsidRPr="005B4E22">
        <w:rPr>
          <w:sz w:val="28"/>
          <w:szCs w:val="28"/>
          <w:lang w:val="kk-KZ"/>
        </w:rPr>
        <w:t xml:space="preserve"> іштей есептегенде бір метрге тең бол</w:t>
      </w:r>
      <w:r w:rsidR="00E034E2">
        <w:rPr>
          <w:sz w:val="28"/>
          <w:szCs w:val="28"/>
          <w:lang w:val="kk-KZ"/>
        </w:rPr>
        <w:t>ады</w:t>
      </w:r>
      <w:r w:rsidR="003F317D" w:rsidRPr="005B4E22">
        <w:rPr>
          <w:sz w:val="28"/>
          <w:szCs w:val="28"/>
          <w:lang w:val="kk-KZ"/>
        </w:rPr>
        <w:t xml:space="preserve">. </w:t>
      </w:r>
      <w:r w:rsidR="00BF2F9A" w:rsidRPr="005B4E22">
        <w:rPr>
          <w:sz w:val="28"/>
          <w:szCs w:val="28"/>
          <w:lang w:val="kk-KZ"/>
        </w:rPr>
        <w:t>Сынама алуға рамканы ыңғайлы салу үшін оның үш жағы берік бекіті</w:t>
      </w:r>
      <w:r w:rsidR="003E5028">
        <w:rPr>
          <w:sz w:val="28"/>
          <w:szCs w:val="28"/>
          <w:lang w:val="kk-KZ"/>
        </w:rPr>
        <w:t>леді</w:t>
      </w:r>
      <w:r w:rsidR="00BF2F9A" w:rsidRPr="005B4E22">
        <w:rPr>
          <w:sz w:val="28"/>
          <w:szCs w:val="28"/>
          <w:lang w:val="kk-KZ"/>
        </w:rPr>
        <w:t>, ал төртінші жағы жеңіл алын</w:t>
      </w:r>
      <w:r w:rsidR="00DB65A2">
        <w:rPr>
          <w:sz w:val="28"/>
          <w:szCs w:val="28"/>
          <w:lang w:val="kk-KZ"/>
        </w:rPr>
        <w:t xml:space="preserve">ады және </w:t>
      </w:r>
      <w:r w:rsidR="00BF2F9A" w:rsidRPr="005B4E22">
        <w:rPr>
          <w:sz w:val="28"/>
          <w:szCs w:val="28"/>
          <w:lang w:val="kk-KZ"/>
        </w:rPr>
        <w:t>салына</w:t>
      </w:r>
      <w:r w:rsidR="00DB65A2">
        <w:rPr>
          <w:sz w:val="28"/>
          <w:szCs w:val="28"/>
          <w:lang w:val="kk-KZ"/>
        </w:rPr>
        <w:t>ды</w:t>
      </w:r>
      <w:r w:rsidR="00BF2F9A" w:rsidRPr="0072606D">
        <w:rPr>
          <w:sz w:val="28"/>
          <w:szCs w:val="28"/>
          <w:lang w:val="kk-KZ"/>
        </w:rPr>
        <w:t xml:space="preserve">. </w:t>
      </w:r>
      <w:r w:rsidR="00C2094D" w:rsidRPr="0072606D">
        <w:rPr>
          <w:sz w:val="28"/>
          <w:szCs w:val="28"/>
          <w:lang w:val="kk-KZ"/>
        </w:rPr>
        <w:t xml:space="preserve">Зерттеу жүргізуге </w:t>
      </w:r>
      <w:r w:rsidR="0072606D" w:rsidRPr="0072606D">
        <w:rPr>
          <w:sz w:val="28"/>
          <w:szCs w:val="28"/>
          <w:lang w:val="kk-KZ"/>
        </w:rPr>
        <w:t>арналған</w:t>
      </w:r>
      <w:r w:rsidR="00C2094D" w:rsidRPr="0072606D">
        <w:rPr>
          <w:sz w:val="28"/>
          <w:szCs w:val="28"/>
          <w:lang w:val="kk-KZ"/>
        </w:rPr>
        <w:t xml:space="preserve"> рамка үлгісі осы</w:t>
      </w:r>
      <w:r w:rsidR="0072606D" w:rsidRPr="0072606D">
        <w:rPr>
          <w:sz w:val="28"/>
          <w:szCs w:val="28"/>
          <w:lang w:val="kk-KZ"/>
        </w:rPr>
        <w:t xml:space="preserve"> Ә</w:t>
      </w:r>
      <w:r w:rsidR="00C2094D" w:rsidRPr="0072606D">
        <w:rPr>
          <w:sz w:val="28"/>
          <w:szCs w:val="28"/>
          <w:lang w:val="kk-KZ"/>
        </w:rPr>
        <w:t>дістеменің 8-қосымшасында келтірілген.</w:t>
      </w:r>
      <w:r w:rsidR="00BF2F9A" w:rsidRPr="0072606D">
        <w:rPr>
          <w:sz w:val="28"/>
          <w:szCs w:val="28"/>
          <w:lang w:val="kk-KZ"/>
        </w:rPr>
        <w:t xml:space="preserve"> </w:t>
      </w:r>
    </w:p>
    <w:p w:rsidR="004F20E2" w:rsidRPr="005B4E22" w:rsidRDefault="00AC63BC" w:rsidP="00A1397B">
      <w:pPr>
        <w:ind w:firstLine="709"/>
        <w:jc w:val="both"/>
        <w:rPr>
          <w:sz w:val="28"/>
          <w:szCs w:val="28"/>
          <w:lang w:val="kk-KZ"/>
        </w:rPr>
      </w:pPr>
      <w:r w:rsidRPr="0072606D">
        <w:rPr>
          <w:sz w:val="28"/>
          <w:szCs w:val="28"/>
          <w:lang w:val="kk-KZ"/>
        </w:rPr>
        <w:t>29. Зертте</w:t>
      </w:r>
      <w:r w:rsidR="005A6EC1" w:rsidRPr="0072606D">
        <w:rPr>
          <w:sz w:val="28"/>
          <w:szCs w:val="28"/>
          <w:lang w:val="kk-KZ"/>
        </w:rPr>
        <w:t xml:space="preserve">уге жататын </w:t>
      </w:r>
      <w:r w:rsidR="004F20E2" w:rsidRPr="0072606D">
        <w:rPr>
          <w:sz w:val="28"/>
          <w:szCs w:val="28"/>
          <w:lang w:val="kk-KZ"/>
        </w:rPr>
        <w:t>бірінші у</w:t>
      </w:r>
      <w:r w:rsidRPr="0072606D">
        <w:rPr>
          <w:sz w:val="28"/>
          <w:szCs w:val="28"/>
          <w:lang w:val="kk-KZ"/>
        </w:rPr>
        <w:t xml:space="preserve">часкені тапқаннан кейін </w:t>
      </w:r>
      <w:r w:rsidR="00794341" w:rsidRPr="0072606D">
        <w:rPr>
          <w:sz w:val="28"/>
          <w:szCs w:val="28"/>
          <w:lang w:val="kk-KZ"/>
        </w:rPr>
        <w:t>интервьюер</w:t>
      </w:r>
      <w:r w:rsidR="003E5028" w:rsidRPr="0072606D">
        <w:rPr>
          <w:sz w:val="28"/>
          <w:szCs w:val="28"/>
          <w:lang w:val="kk-KZ"/>
        </w:rPr>
        <w:t>мен</w:t>
      </w:r>
      <w:r w:rsidRPr="005B4E22">
        <w:rPr>
          <w:sz w:val="28"/>
          <w:szCs w:val="28"/>
          <w:lang w:val="kk-KZ"/>
        </w:rPr>
        <w:t xml:space="preserve"> рамка</w:t>
      </w:r>
      <w:r w:rsidR="004F20E2" w:rsidRPr="005B4E22">
        <w:rPr>
          <w:sz w:val="28"/>
          <w:szCs w:val="28"/>
          <w:lang w:val="kk-KZ"/>
        </w:rPr>
        <w:t xml:space="preserve"> тығызда</w:t>
      </w:r>
      <w:r w:rsidR="003E5028">
        <w:rPr>
          <w:sz w:val="28"/>
          <w:szCs w:val="28"/>
          <w:lang w:val="kk-KZ"/>
        </w:rPr>
        <w:t xml:space="preserve">лып </w:t>
      </w:r>
      <w:r w:rsidR="004F20E2" w:rsidRPr="005B4E22">
        <w:rPr>
          <w:sz w:val="28"/>
          <w:szCs w:val="28"/>
          <w:lang w:val="kk-KZ"/>
        </w:rPr>
        <w:t>орналастыр</w:t>
      </w:r>
      <w:r w:rsidR="003E5028">
        <w:rPr>
          <w:sz w:val="28"/>
          <w:szCs w:val="28"/>
          <w:lang w:val="kk-KZ"/>
        </w:rPr>
        <w:t>ылады</w:t>
      </w:r>
      <w:r w:rsidR="004F20E2" w:rsidRPr="005B4E22">
        <w:rPr>
          <w:sz w:val="28"/>
          <w:szCs w:val="28"/>
          <w:lang w:val="kk-KZ"/>
        </w:rPr>
        <w:t>. Бұл ретте, рамка</w:t>
      </w:r>
      <w:r w:rsidR="00054846">
        <w:rPr>
          <w:sz w:val="28"/>
          <w:szCs w:val="28"/>
          <w:lang w:val="kk-KZ"/>
        </w:rPr>
        <w:t xml:space="preserve"> </w:t>
      </w:r>
      <w:r w:rsidR="004F20E2" w:rsidRPr="005B4E22">
        <w:rPr>
          <w:sz w:val="28"/>
          <w:szCs w:val="28"/>
          <w:lang w:val="kk-KZ"/>
        </w:rPr>
        <w:t>өсімдіктің үстіне емес, оның түбіріне орналастыр</w:t>
      </w:r>
      <w:r w:rsidR="00054846">
        <w:rPr>
          <w:sz w:val="28"/>
          <w:szCs w:val="28"/>
          <w:lang w:val="kk-KZ"/>
        </w:rPr>
        <w:t>ыл</w:t>
      </w:r>
      <w:r w:rsidR="004F20E2" w:rsidRPr="005B4E22">
        <w:rPr>
          <w:sz w:val="28"/>
          <w:szCs w:val="28"/>
          <w:lang w:val="kk-KZ"/>
        </w:rPr>
        <w:t>ады (төртінші жағын ашық қалдыра отырып); рамканы орналастыр</w:t>
      </w:r>
      <w:r w:rsidR="00054846">
        <w:rPr>
          <w:sz w:val="28"/>
          <w:szCs w:val="28"/>
          <w:lang w:val="kk-KZ"/>
        </w:rPr>
        <w:t xml:space="preserve">ғаннан кейін </w:t>
      </w:r>
      <w:r w:rsidR="004F20E2" w:rsidRPr="005B4E22">
        <w:rPr>
          <w:sz w:val="28"/>
          <w:szCs w:val="28"/>
          <w:lang w:val="kk-KZ"/>
        </w:rPr>
        <w:t>төртінші жағы жаб</w:t>
      </w:r>
      <w:r w:rsidR="00054846">
        <w:rPr>
          <w:sz w:val="28"/>
          <w:szCs w:val="28"/>
          <w:lang w:val="kk-KZ"/>
        </w:rPr>
        <w:t>ылады</w:t>
      </w:r>
      <w:r w:rsidR="004F20E2" w:rsidRPr="005B4E22">
        <w:rPr>
          <w:sz w:val="28"/>
          <w:szCs w:val="28"/>
          <w:lang w:val="kk-KZ"/>
        </w:rPr>
        <w:t>, түбірі рамканың сырт</w:t>
      </w:r>
      <w:r w:rsidR="00ED40E0">
        <w:rPr>
          <w:sz w:val="28"/>
          <w:szCs w:val="28"/>
          <w:lang w:val="kk-KZ"/>
        </w:rPr>
        <w:t xml:space="preserve">ында қалған барлық өсімдіктер </w:t>
      </w:r>
      <w:r w:rsidR="004F20E2" w:rsidRPr="005B4E22">
        <w:rPr>
          <w:sz w:val="28"/>
          <w:szCs w:val="28"/>
          <w:lang w:val="kk-KZ"/>
        </w:rPr>
        <w:t>рамкадан алы</w:t>
      </w:r>
      <w:r w:rsidR="00054846">
        <w:rPr>
          <w:sz w:val="28"/>
          <w:szCs w:val="28"/>
          <w:lang w:val="kk-KZ"/>
        </w:rPr>
        <w:t xml:space="preserve">нып </w:t>
      </w:r>
      <w:r w:rsidR="004F20E2" w:rsidRPr="005B4E22">
        <w:rPr>
          <w:sz w:val="28"/>
          <w:szCs w:val="28"/>
          <w:lang w:val="kk-KZ"/>
        </w:rPr>
        <w:t>таста</w:t>
      </w:r>
      <w:r w:rsidR="00054846">
        <w:rPr>
          <w:sz w:val="28"/>
          <w:szCs w:val="28"/>
          <w:lang w:val="kk-KZ"/>
        </w:rPr>
        <w:t xml:space="preserve">лады </w:t>
      </w:r>
      <w:r w:rsidR="004F20E2" w:rsidRPr="005B4E22">
        <w:rPr>
          <w:sz w:val="28"/>
          <w:szCs w:val="28"/>
          <w:lang w:val="kk-KZ"/>
        </w:rPr>
        <w:t>және түбірі рамканың ішінде қалған өсімдіктің бәрі рамканың ішіне кіргіз</w:t>
      </w:r>
      <w:r w:rsidR="00054846">
        <w:rPr>
          <w:sz w:val="28"/>
          <w:szCs w:val="28"/>
          <w:lang w:val="kk-KZ"/>
        </w:rPr>
        <w:t>іл</w:t>
      </w:r>
      <w:r w:rsidR="004F20E2" w:rsidRPr="005B4E22">
        <w:rPr>
          <w:sz w:val="28"/>
          <w:szCs w:val="28"/>
          <w:lang w:val="kk-KZ"/>
        </w:rPr>
        <w:t>еді.</w:t>
      </w:r>
    </w:p>
    <w:p w:rsidR="00E105AC" w:rsidRPr="0072606D" w:rsidRDefault="00E105AC" w:rsidP="00E105AC">
      <w:pPr>
        <w:ind w:firstLine="709"/>
        <w:jc w:val="both"/>
        <w:rPr>
          <w:sz w:val="28"/>
          <w:szCs w:val="28"/>
          <w:lang w:val="kk-KZ"/>
        </w:rPr>
      </w:pPr>
      <w:r w:rsidRPr="005B4E22">
        <w:rPr>
          <w:sz w:val="28"/>
          <w:szCs w:val="28"/>
          <w:lang w:val="kk-KZ"/>
        </w:rPr>
        <w:t>Содан соң интервьюер масақтар</w:t>
      </w:r>
      <w:r w:rsidR="00054846">
        <w:rPr>
          <w:sz w:val="28"/>
          <w:szCs w:val="28"/>
          <w:lang w:val="kk-KZ"/>
        </w:rPr>
        <w:t xml:space="preserve"> </w:t>
      </w:r>
      <w:r w:rsidRPr="005B4E22">
        <w:rPr>
          <w:sz w:val="28"/>
          <w:szCs w:val="28"/>
          <w:lang w:val="kk-KZ"/>
        </w:rPr>
        <w:t>сабағымен бірге жерге тақап кес</w:t>
      </w:r>
      <w:r w:rsidR="00054846">
        <w:rPr>
          <w:sz w:val="28"/>
          <w:szCs w:val="28"/>
          <w:lang w:val="kk-KZ"/>
        </w:rPr>
        <w:t>еді</w:t>
      </w:r>
      <w:r w:rsidRPr="005B4E22">
        <w:rPr>
          <w:sz w:val="28"/>
          <w:szCs w:val="28"/>
          <w:lang w:val="kk-KZ"/>
        </w:rPr>
        <w:t xml:space="preserve">, масақ сабағы бойынша </w:t>
      </w:r>
      <w:smartTag w:uri="urn:schemas-microsoft-com:office:smarttags" w:element="metricconverter">
        <w:smartTagPr>
          <w:attr w:name="ProductID" w:val="1 см"/>
        </w:smartTagPr>
        <w:r w:rsidRPr="005B4E22">
          <w:rPr>
            <w:sz w:val="28"/>
            <w:szCs w:val="28"/>
            <w:lang w:val="kk-KZ"/>
          </w:rPr>
          <w:t>1 см</w:t>
        </w:r>
      </w:smartTag>
      <w:r w:rsidRPr="005B4E22">
        <w:rPr>
          <w:sz w:val="28"/>
          <w:szCs w:val="28"/>
          <w:lang w:val="kk-KZ"/>
        </w:rPr>
        <w:t xml:space="preserve"> төмен кес</w:t>
      </w:r>
      <w:r w:rsidR="00054846">
        <w:rPr>
          <w:sz w:val="28"/>
          <w:szCs w:val="28"/>
          <w:lang w:val="kk-KZ"/>
        </w:rPr>
        <w:t>іл</w:t>
      </w:r>
      <w:r w:rsidR="005716AF">
        <w:rPr>
          <w:sz w:val="28"/>
          <w:szCs w:val="28"/>
          <w:lang w:val="kk-KZ"/>
        </w:rPr>
        <w:t xml:space="preserve">еді. </w:t>
      </w:r>
      <w:r w:rsidR="0072606D" w:rsidRPr="0072606D">
        <w:rPr>
          <w:sz w:val="28"/>
          <w:szCs w:val="28"/>
          <w:lang w:val="kk-KZ"/>
        </w:rPr>
        <w:t>Масақты кесу схемасы осы Ә</w:t>
      </w:r>
      <w:r w:rsidR="00C2094D" w:rsidRPr="0072606D">
        <w:rPr>
          <w:sz w:val="28"/>
          <w:szCs w:val="28"/>
          <w:lang w:val="kk-KZ"/>
        </w:rPr>
        <w:t>дістеменің 9-қосымшасында келтірілген</w:t>
      </w:r>
      <w:r w:rsidRPr="0072606D">
        <w:rPr>
          <w:sz w:val="28"/>
          <w:szCs w:val="28"/>
          <w:lang w:val="kk-KZ"/>
        </w:rPr>
        <w:t>.</w:t>
      </w:r>
    </w:p>
    <w:p w:rsidR="006509FA" w:rsidRDefault="00AC63BC" w:rsidP="001160B5">
      <w:pPr>
        <w:pStyle w:val="a0"/>
        <w:rPr>
          <w:sz w:val="28"/>
          <w:szCs w:val="28"/>
          <w:lang w:val="kk-KZ"/>
        </w:rPr>
      </w:pPr>
      <w:r w:rsidRPr="0072606D">
        <w:rPr>
          <w:sz w:val="28"/>
          <w:szCs w:val="28"/>
          <w:lang w:val="kk-KZ"/>
        </w:rPr>
        <w:t>30.</w:t>
      </w:r>
      <w:r w:rsidR="006509FA" w:rsidRPr="0072606D">
        <w:rPr>
          <w:sz w:val="28"/>
          <w:szCs w:val="28"/>
          <w:lang w:val="kk-KZ"/>
        </w:rPr>
        <w:t xml:space="preserve"> Әрбір кесілген масақ қағаз пакетке сал</w:t>
      </w:r>
      <w:r w:rsidR="00953B1A" w:rsidRPr="0072606D">
        <w:rPr>
          <w:sz w:val="28"/>
          <w:szCs w:val="28"/>
          <w:lang w:val="kk-KZ"/>
        </w:rPr>
        <w:t>ынады</w:t>
      </w:r>
      <w:r w:rsidR="006509FA" w:rsidRPr="0072606D">
        <w:rPr>
          <w:sz w:val="28"/>
          <w:szCs w:val="28"/>
          <w:lang w:val="kk-KZ"/>
        </w:rPr>
        <w:t>.</w:t>
      </w:r>
      <w:r w:rsidR="001160B5" w:rsidRPr="0072606D">
        <w:rPr>
          <w:sz w:val="28"/>
          <w:szCs w:val="28"/>
          <w:lang w:val="kk-KZ"/>
        </w:rPr>
        <w:t xml:space="preserve"> Қағаз</w:t>
      </w:r>
      <w:r w:rsidR="0072606D" w:rsidRPr="0072606D">
        <w:rPr>
          <w:sz w:val="28"/>
          <w:szCs w:val="28"/>
          <w:lang w:val="kk-KZ"/>
        </w:rPr>
        <w:t xml:space="preserve"> пакетті толтырудың үлгісі осы Ә</w:t>
      </w:r>
      <w:r w:rsidR="001160B5" w:rsidRPr="0072606D">
        <w:rPr>
          <w:sz w:val="28"/>
          <w:szCs w:val="28"/>
          <w:lang w:val="kk-KZ"/>
        </w:rPr>
        <w:t>дістеменің 9-қосымшасында келтірілген.</w:t>
      </w:r>
    </w:p>
    <w:p w:rsidR="00EC2A5C" w:rsidRPr="005B4E22" w:rsidRDefault="00502337" w:rsidP="00EC2A5C">
      <w:pPr>
        <w:ind w:firstLine="709"/>
        <w:jc w:val="both"/>
        <w:rPr>
          <w:sz w:val="28"/>
          <w:szCs w:val="28"/>
          <w:lang w:val="kk-KZ"/>
        </w:rPr>
      </w:pPr>
      <w:r w:rsidRPr="005B4E22">
        <w:rPr>
          <w:sz w:val="28"/>
          <w:szCs w:val="28"/>
          <w:lang w:val="kk-KZ"/>
        </w:rPr>
        <w:t>Интервьюер</w:t>
      </w:r>
      <w:r w:rsidR="00953B1A">
        <w:rPr>
          <w:sz w:val="28"/>
          <w:szCs w:val="28"/>
          <w:lang w:val="kk-KZ"/>
        </w:rPr>
        <w:t>мен</w:t>
      </w:r>
      <w:r w:rsidRPr="005B4E22">
        <w:rPr>
          <w:sz w:val="28"/>
          <w:szCs w:val="28"/>
          <w:lang w:val="kk-KZ"/>
        </w:rPr>
        <w:t xml:space="preserve"> ешқандай шығынға жол бермей (яғни желді есепке ала отырып) қағаз пакетке масақт</w:t>
      </w:r>
      <w:r w:rsidR="006B01AD" w:rsidRPr="005B4E22">
        <w:rPr>
          <w:sz w:val="28"/>
          <w:szCs w:val="28"/>
          <w:lang w:val="kk-KZ"/>
        </w:rPr>
        <w:t>арды</w:t>
      </w:r>
      <w:r w:rsidR="00953B1A">
        <w:rPr>
          <w:sz w:val="28"/>
          <w:szCs w:val="28"/>
          <w:lang w:val="kk-KZ"/>
        </w:rPr>
        <w:t>ң</w:t>
      </w:r>
      <w:r w:rsidRPr="005B4E22">
        <w:rPr>
          <w:sz w:val="28"/>
          <w:szCs w:val="28"/>
          <w:lang w:val="kk-KZ"/>
        </w:rPr>
        <w:t xml:space="preserve"> </w:t>
      </w:r>
      <w:r w:rsidR="00FE5A82" w:rsidRPr="005B4E22">
        <w:rPr>
          <w:sz w:val="28"/>
          <w:szCs w:val="28"/>
          <w:lang w:val="kk-KZ"/>
        </w:rPr>
        <w:t xml:space="preserve">барынша </w:t>
      </w:r>
      <w:r w:rsidRPr="005B4E22">
        <w:rPr>
          <w:sz w:val="28"/>
          <w:szCs w:val="28"/>
          <w:lang w:val="kk-KZ"/>
        </w:rPr>
        <w:t>түсуі қамтамасыз ет</w:t>
      </w:r>
      <w:r w:rsidR="00953B1A">
        <w:rPr>
          <w:sz w:val="28"/>
          <w:szCs w:val="28"/>
          <w:lang w:val="kk-KZ"/>
        </w:rPr>
        <w:t>ілед</w:t>
      </w:r>
      <w:r w:rsidR="005716AF">
        <w:rPr>
          <w:sz w:val="28"/>
          <w:szCs w:val="28"/>
          <w:lang w:val="kk-KZ"/>
        </w:rPr>
        <w:t>і</w:t>
      </w:r>
      <w:r w:rsidR="00DB65A2">
        <w:rPr>
          <w:sz w:val="28"/>
          <w:szCs w:val="28"/>
          <w:lang w:val="kk-KZ"/>
        </w:rPr>
        <w:t>. Масақ жинау үшін қағаз</w:t>
      </w:r>
      <w:r w:rsidRPr="005B4E22">
        <w:rPr>
          <w:sz w:val="28"/>
          <w:szCs w:val="28"/>
          <w:lang w:val="kk-KZ"/>
        </w:rPr>
        <w:t xml:space="preserve"> пакет</w:t>
      </w:r>
      <w:r w:rsidR="00DB65A2">
        <w:rPr>
          <w:sz w:val="28"/>
          <w:szCs w:val="28"/>
          <w:lang w:val="kk-KZ"/>
        </w:rPr>
        <w:t xml:space="preserve"> пайдаланылады</w:t>
      </w:r>
      <w:r w:rsidRPr="005B4E22">
        <w:rPr>
          <w:sz w:val="28"/>
          <w:szCs w:val="28"/>
          <w:lang w:val="kk-KZ"/>
        </w:rPr>
        <w:t>, өйткені мұндай пакетте дән</w:t>
      </w:r>
      <w:r w:rsidR="00E034E2">
        <w:rPr>
          <w:sz w:val="28"/>
          <w:szCs w:val="28"/>
          <w:lang w:val="kk-KZ"/>
        </w:rPr>
        <w:t>ге</w:t>
      </w:r>
      <w:r w:rsidRPr="005B4E22">
        <w:rPr>
          <w:sz w:val="28"/>
          <w:szCs w:val="28"/>
          <w:lang w:val="kk-KZ"/>
        </w:rPr>
        <w:t xml:space="preserve"> </w:t>
      </w:r>
      <w:r w:rsidR="00E034E2">
        <w:rPr>
          <w:sz w:val="28"/>
          <w:szCs w:val="28"/>
          <w:lang w:val="kk-KZ"/>
        </w:rPr>
        <w:t xml:space="preserve">ауа </w:t>
      </w:r>
      <w:r w:rsidR="00E034E2">
        <w:rPr>
          <w:sz w:val="28"/>
          <w:szCs w:val="28"/>
          <w:lang w:val="kk-KZ"/>
        </w:rPr>
        <w:lastRenderedPageBreak/>
        <w:t>барып тұрады</w:t>
      </w:r>
      <w:r w:rsidRPr="005B4E22">
        <w:rPr>
          <w:sz w:val="28"/>
          <w:szCs w:val="28"/>
          <w:lang w:val="kk-KZ"/>
        </w:rPr>
        <w:t xml:space="preserve"> және егер әлі ылғал дәндер түссе, олар көгермейді. Пакетті орау үшін, яғни жабу үшін оны толық толтырмайды. Сынаманы салып жіберу процесінде масақтар немесе дәндер жоғалып қалмауы үшін па</w:t>
      </w:r>
      <w:r w:rsidR="00EC2A5C" w:rsidRPr="005B4E22">
        <w:rPr>
          <w:sz w:val="28"/>
          <w:szCs w:val="28"/>
          <w:lang w:val="kk-KZ"/>
        </w:rPr>
        <w:t>кеттің жабық болуы өте маңызды.</w:t>
      </w:r>
    </w:p>
    <w:p w:rsidR="00E67BB4" w:rsidRPr="005B4E22" w:rsidRDefault="00E67BB4" w:rsidP="00EC2A5C">
      <w:pPr>
        <w:ind w:firstLine="709"/>
        <w:jc w:val="both"/>
        <w:rPr>
          <w:sz w:val="28"/>
          <w:szCs w:val="28"/>
          <w:lang w:val="kk-KZ"/>
        </w:rPr>
      </w:pPr>
      <w:r w:rsidRPr="005B4E22">
        <w:rPr>
          <w:sz w:val="28"/>
          <w:szCs w:val="28"/>
          <w:lang w:val="kk-KZ"/>
        </w:rPr>
        <w:t>Егер бір учаскеден масақ жинауға бір пакет жетпесе, онда масақтарды басқа</w:t>
      </w:r>
      <w:r w:rsidR="00DB65A2">
        <w:rPr>
          <w:sz w:val="28"/>
          <w:szCs w:val="28"/>
          <w:lang w:val="kk-KZ"/>
        </w:rPr>
        <w:t xml:space="preserve"> қағаз</w:t>
      </w:r>
      <w:r w:rsidRPr="005B4E22">
        <w:rPr>
          <w:sz w:val="28"/>
          <w:szCs w:val="28"/>
          <w:lang w:val="kk-KZ"/>
        </w:rPr>
        <w:t xml:space="preserve"> пакетке салу керек және әрбір пакетке: «А сынамасының бірінші пакеті», «А сынамасының екінші пакеті» деп жазу керек. «Б сынамасына» да осылай жазу керек. Сонымен, бірінші учаскеден жиналатын сынамалар </w:t>
      </w:r>
      <w:r w:rsidR="00EC2A5C" w:rsidRPr="005B4E22">
        <w:rPr>
          <w:sz w:val="28"/>
          <w:szCs w:val="28"/>
          <w:lang w:val="kk-KZ"/>
        </w:rPr>
        <w:t>«</w:t>
      </w:r>
      <w:r w:rsidRPr="005B4E22">
        <w:rPr>
          <w:sz w:val="28"/>
          <w:szCs w:val="28"/>
          <w:lang w:val="kk-KZ"/>
        </w:rPr>
        <w:t>А сынамасы</w:t>
      </w:r>
      <w:r w:rsidR="00EC2A5C" w:rsidRPr="005B4E22">
        <w:rPr>
          <w:sz w:val="28"/>
          <w:szCs w:val="28"/>
          <w:lang w:val="kk-KZ"/>
        </w:rPr>
        <w:t>»</w:t>
      </w:r>
      <w:r w:rsidRPr="005B4E22">
        <w:rPr>
          <w:sz w:val="28"/>
          <w:szCs w:val="28"/>
          <w:lang w:val="kk-KZ"/>
        </w:rPr>
        <w:t xml:space="preserve"> деп, ал екінші учаске сынамалары </w:t>
      </w:r>
      <w:r w:rsidR="00EC2A5C" w:rsidRPr="005B4E22">
        <w:rPr>
          <w:sz w:val="28"/>
          <w:szCs w:val="28"/>
          <w:lang w:val="kk-KZ"/>
        </w:rPr>
        <w:t>«</w:t>
      </w:r>
      <w:r w:rsidRPr="005B4E22">
        <w:rPr>
          <w:sz w:val="28"/>
          <w:szCs w:val="28"/>
          <w:lang w:val="kk-KZ"/>
        </w:rPr>
        <w:t>Б сынамасы</w:t>
      </w:r>
      <w:r w:rsidR="00EC2A5C" w:rsidRPr="005B4E22">
        <w:rPr>
          <w:sz w:val="28"/>
          <w:szCs w:val="28"/>
          <w:lang w:val="kk-KZ"/>
        </w:rPr>
        <w:t>»</w:t>
      </w:r>
      <w:r w:rsidRPr="005B4E22">
        <w:rPr>
          <w:sz w:val="28"/>
          <w:szCs w:val="28"/>
          <w:lang w:val="kk-KZ"/>
        </w:rPr>
        <w:t xml:space="preserve"> деп көрсетіледі. </w:t>
      </w:r>
    </w:p>
    <w:p w:rsidR="00EC2A5C" w:rsidRDefault="00E67BB4" w:rsidP="006749DC">
      <w:pPr>
        <w:ind w:firstLine="709"/>
        <w:jc w:val="both"/>
        <w:rPr>
          <w:sz w:val="28"/>
          <w:szCs w:val="28"/>
          <w:lang w:val="kk-KZ"/>
        </w:rPr>
      </w:pPr>
      <w:r w:rsidRPr="005B4E22">
        <w:rPr>
          <w:sz w:val="28"/>
          <w:szCs w:val="28"/>
          <w:lang w:val="kk-KZ"/>
        </w:rPr>
        <w:t xml:space="preserve">Масақтарды кесіп алғаннан соң </w:t>
      </w:r>
      <w:r w:rsidR="00A805B7" w:rsidRPr="005B4E22">
        <w:rPr>
          <w:sz w:val="28"/>
          <w:szCs w:val="28"/>
          <w:lang w:val="kk-KZ"/>
        </w:rPr>
        <w:t>қатарлард</w:t>
      </w:r>
      <w:r w:rsidR="00AB0A57" w:rsidRPr="005B4E22">
        <w:rPr>
          <w:sz w:val="28"/>
          <w:szCs w:val="28"/>
          <w:lang w:val="kk-KZ"/>
        </w:rPr>
        <w:t>а</w:t>
      </w:r>
      <w:r w:rsidR="00A805B7" w:rsidRPr="005B4E22">
        <w:rPr>
          <w:sz w:val="28"/>
          <w:szCs w:val="28"/>
          <w:lang w:val="kk-KZ"/>
        </w:rPr>
        <w:t>, қатар аралықтард</w:t>
      </w:r>
      <w:r w:rsidR="00AB0A57" w:rsidRPr="005B4E22">
        <w:rPr>
          <w:sz w:val="28"/>
          <w:szCs w:val="28"/>
          <w:lang w:val="kk-KZ"/>
        </w:rPr>
        <w:t>а</w:t>
      </w:r>
      <w:r w:rsidR="00A805B7" w:rsidRPr="005B4E22">
        <w:rPr>
          <w:sz w:val="28"/>
          <w:szCs w:val="28"/>
          <w:lang w:val="kk-KZ"/>
        </w:rPr>
        <w:t xml:space="preserve"> </w:t>
      </w:r>
      <w:r w:rsidRPr="005B4E22">
        <w:rPr>
          <w:sz w:val="28"/>
          <w:szCs w:val="28"/>
          <w:lang w:val="kk-KZ"/>
        </w:rPr>
        <w:t xml:space="preserve">барлық учаске бойынша жинау кезінде түсіп қалғанның </w:t>
      </w:r>
      <w:r w:rsidR="00DB65A2">
        <w:rPr>
          <w:sz w:val="28"/>
          <w:szCs w:val="28"/>
          <w:lang w:val="kk-KZ"/>
        </w:rPr>
        <w:t>барлығы</w:t>
      </w:r>
      <w:r w:rsidRPr="005B4E22">
        <w:rPr>
          <w:sz w:val="28"/>
          <w:szCs w:val="28"/>
          <w:lang w:val="kk-KZ"/>
        </w:rPr>
        <w:t>, яғни масақтар, дәндер, масақт</w:t>
      </w:r>
      <w:r w:rsidR="00EC2A5C" w:rsidRPr="005B4E22">
        <w:rPr>
          <w:sz w:val="28"/>
          <w:szCs w:val="28"/>
          <w:lang w:val="kk-KZ"/>
        </w:rPr>
        <w:t>ардың жартысы теріп ал</w:t>
      </w:r>
      <w:r w:rsidR="00DB65A2">
        <w:rPr>
          <w:sz w:val="28"/>
          <w:szCs w:val="28"/>
          <w:lang w:val="kk-KZ"/>
        </w:rPr>
        <w:t>ынады</w:t>
      </w:r>
      <w:r w:rsidR="00EC2A5C" w:rsidRPr="005B4E22">
        <w:rPr>
          <w:sz w:val="28"/>
          <w:szCs w:val="28"/>
          <w:lang w:val="kk-KZ"/>
        </w:rPr>
        <w:t>.</w:t>
      </w:r>
    </w:p>
    <w:p w:rsidR="007C1308" w:rsidRPr="00CF4C5F" w:rsidRDefault="007C1308" w:rsidP="007C1308">
      <w:pPr>
        <w:ind w:firstLine="708"/>
        <w:jc w:val="both"/>
        <w:rPr>
          <w:sz w:val="28"/>
          <w:szCs w:val="28"/>
          <w:lang w:val="kk-KZ"/>
        </w:rPr>
      </w:pPr>
      <w:r w:rsidRPr="00CF4C5F">
        <w:rPr>
          <w:sz w:val="28"/>
          <w:szCs w:val="28"/>
          <w:lang w:val="kk-KZ"/>
        </w:rPr>
        <w:t>Әрбір пакетте, таңбалайтын құлақша қағазда мынадай жазбалар жазылады:</w:t>
      </w:r>
    </w:p>
    <w:p w:rsidR="007C1308" w:rsidRPr="00CF4C5F" w:rsidRDefault="007C1308" w:rsidP="007C1308">
      <w:pPr>
        <w:ind w:firstLine="708"/>
        <w:jc w:val="both"/>
        <w:rPr>
          <w:sz w:val="28"/>
          <w:szCs w:val="28"/>
          <w:lang w:val="kk-KZ"/>
        </w:rPr>
      </w:pPr>
      <w:r w:rsidRPr="00CF4C5F">
        <w:rPr>
          <w:sz w:val="28"/>
          <w:szCs w:val="28"/>
          <w:lang w:val="kk-KZ"/>
        </w:rPr>
        <w:t>ауыл шаруашылығы өндiрушiсiнің атауы, оның мекенжайы, БСН немесе ЖСН;</w:t>
      </w:r>
    </w:p>
    <w:p w:rsidR="007C1308" w:rsidRPr="00CF4C5F" w:rsidRDefault="007C1308" w:rsidP="007C1308">
      <w:pPr>
        <w:ind w:left="709"/>
        <w:rPr>
          <w:sz w:val="28"/>
          <w:szCs w:val="28"/>
          <w:lang w:val="kk-KZ"/>
        </w:rPr>
      </w:pPr>
      <w:r w:rsidRPr="00CF4C5F">
        <w:rPr>
          <w:sz w:val="28"/>
          <w:szCs w:val="28"/>
          <w:lang w:val="kk-KZ"/>
        </w:rPr>
        <w:t>дәнді дақылдың атауы мен сорты;</w:t>
      </w:r>
    </w:p>
    <w:p w:rsidR="007C1308" w:rsidRPr="00CF4C5F" w:rsidRDefault="007C1308" w:rsidP="007C1308">
      <w:pPr>
        <w:ind w:left="709"/>
        <w:rPr>
          <w:sz w:val="28"/>
          <w:szCs w:val="28"/>
          <w:lang w:val="kk-KZ"/>
        </w:rPr>
      </w:pPr>
      <w:r w:rsidRPr="00CF4C5F">
        <w:rPr>
          <w:sz w:val="28"/>
          <w:szCs w:val="28"/>
          <w:lang w:val="kk-KZ"/>
        </w:rPr>
        <w:t>іріктеме орны;</w:t>
      </w:r>
    </w:p>
    <w:p w:rsidR="007C1308" w:rsidRDefault="007C1308" w:rsidP="007C1308">
      <w:pPr>
        <w:ind w:firstLine="709"/>
        <w:jc w:val="both"/>
        <w:rPr>
          <w:sz w:val="28"/>
          <w:szCs w:val="28"/>
          <w:lang w:val="kk-KZ"/>
        </w:rPr>
      </w:pPr>
      <w:r w:rsidRPr="00CF4C5F">
        <w:rPr>
          <w:sz w:val="28"/>
          <w:szCs w:val="28"/>
          <w:lang w:val="kk-KZ"/>
        </w:rPr>
        <w:t>іріктеме №</w:t>
      </w:r>
      <w:r>
        <w:rPr>
          <w:sz w:val="28"/>
          <w:szCs w:val="28"/>
          <w:lang w:val="kk-KZ"/>
        </w:rPr>
        <w:t>.</w:t>
      </w:r>
    </w:p>
    <w:p w:rsidR="00D5527A" w:rsidRDefault="00414D6B" w:rsidP="00B90770">
      <w:pPr>
        <w:ind w:firstLine="709"/>
        <w:jc w:val="both"/>
        <w:rPr>
          <w:sz w:val="28"/>
          <w:szCs w:val="28"/>
          <w:lang w:val="kk-KZ"/>
        </w:rPr>
      </w:pPr>
      <w:r w:rsidRPr="005B4E22">
        <w:rPr>
          <w:sz w:val="28"/>
          <w:szCs w:val="28"/>
          <w:lang w:val="kk-KZ"/>
        </w:rPr>
        <w:t>31.</w:t>
      </w:r>
      <w:r w:rsidR="00B90770" w:rsidRPr="005C4852">
        <w:rPr>
          <w:sz w:val="28"/>
          <w:szCs w:val="28"/>
          <w:lang w:val="kk-KZ"/>
        </w:rPr>
        <w:t xml:space="preserve"> </w:t>
      </w:r>
      <w:r w:rsidR="00D5527A" w:rsidRPr="00CF4C5F">
        <w:rPr>
          <w:sz w:val="28"/>
          <w:szCs w:val="28"/>
          <w:lang w:val="kk-KZ"/>
        </w:rPr>
        <w:t>Таңдап алынған сынамаларды зертханаға жібермес бұрын интервьюер бидайды сабағынан (қауызынан) ажыратады және дайын астық зертханаға тапсыру үшін қайтадан пакетке салынады. Дайын материалдары бар қағаз пакеттер екі жүмыс күні ішінде ылғалдылығы мен салмағын анықтау үшін зертханаға жіберіледі. Егер зертхана интервьюер жұмыс істеп жүрген аумақтың шегінде болса, ол сынамаларды зертханаға өзі жеткізеді. Егер зертхана алыста орналасса, интервьюер сынамаларды аудандық статистика басқармасына береді, олардың қызметкерлері сынамаларды зертханаға жеткізеді. Сынамалармен бірге интервьюер зертханаға В-1 бланкісін жолдайды, ондағы реквизиттік бөлімді сынама салынған пакеттің таңбалайтын парағынан бастап зертханашы толтырады</w:t>
      </w:r>
      <w:r w:rsidR="00D5527A">
        <w:rPr>
          <w:sz w:val="28"/>
          <w:szCs w:val="28"/>
          <w:lang w:val="kk-KZ"/>
        </w:rPr>
        <w:t>.</w:t>
      </w:r>
    </w:p>
    <w:p w:rsidR="00414D6B" w:rsidRPr="005B4E22" w:rsidRDefault="00434148" w:rsidP="00A333CB">
      <w:pPr>
        <w:ind w:firstLine="709"/>
        <w:jc w:val="both"/>
        <w:rPr>
          <w:sz w:val="28"/>
          <w:szCs w:val="28"/>
          <w:lang w:val="kk-KZ"/>
        </w:rPr>
      </w:pPr>
      <w:r w:rsidRPr="005B4E22">
        <w:rPr>
          <w:sz w:val="28"/>
          <w:szCs w:val="28"/>
          <w:lang w:val="kk-KZ"/>
        </w:rPr>
        <w:t xml:space="preserve">32. </w:t>
      </w:r>
      <w:r w:rsidR="00A333CB" w:rsidRPr="005B4E22">
        <w:rPr>
          <w:sz w:val="28"/>
          <w:szCs w:val="28"/>
          <w:lang w:val="kk-KZ"/>
        </w:rPr>
        <w:t>Сынамаларды бірінші кезеңде сұрыптағ</w:t>
      </w:r>
      <w:r w:rsidR="005E2F60" w:rsidRPr="005B4E22">
        <w:rPr>
          <w:sz w:val="28"/>
          <w:szCs w:val="28"/>
          <w:lang w:val="kk-KZ"/>
        </w:rPr>
        <w:t>а</w:t>
      </w:r>
      <w:r w:rsidR="00A333CB" w:rsidRPr="005B4E22">
        <w:rPr>
          <w:sz w:val="28"/>
          <w:szCs w:val="28"/>
          <w:lang w:val="kk-KZ"/>
        </w:rPr>
        <w:t xml:space="preserve">ннан </w:t>
      </w:r>
      <w:r w:rsidR="00ED40E0">
        <w:rPr>
          <w:sz w:val="28"/>
          <w:szCs w:val="28"/>
          <w:lang w:val="kk-KZ"/>
        </w:rPr>
        <w:t>кейін интервьюер ауыл шаруашылығы</w:t>
      </w:r>
      <w:r w:rsidR="00A333CB" w:rsidRPr="005B4E22">
        <w:rPr>
          <w:sz w:val="28"/>
          <w:szCs w:val="28"/>
          <w:lang w:val="kk-KZ"/>
        </w:rPr>
        <w:t xml:space="preserve"> өндiрушiсiне өзінің астықты жинағаннан кейін болуы мүмкін </w:t>
      </w:r>
      <w:r w:rsidR="005E2F60" w:rsidRPr="005B4E22">
        <w:rPr>
          <w:sz w:val="28"/>
          <w:szCs w:val="28"/>
          <w:lang w:val="kk-KZ"/>
        </w:rPr>
        <w:t>ысырапты</w:t>
      </w:r>
      <w:r w:rsidR="00A333CB" w:rsidRPr="005B4E22">
        <w:rPr>
          <w:sz w:val="28"/>
          <w:szCs w:val="28"/>
          <w:lang w:val="kk-KZ"/>
        </w:rPr>
        <w:t xml:space="preserve"> тексеру үшін учаскені зерттеуге тағы да келетіні туралы ескерт</w:t>
      </w:r>
      <w:r w:rsidR="008C1192">
        <w:rPr>
          <w:sz w:val="28"/>
          <w:szCs w:val="28"/>
          <w:lang w:val="kk-KZ"/>
        </w:rPr>
        <w:t>еді</w:t>
      </w:r>
      <w:r w:rsidR="00A333CB" w:rsidRPr="005B4E22">
        <w:rPr>
          <w:sz w:val="28"/>
          <w:szCs w:val="28"/>
          <w:lang w:val="kk-KZ"/>
        </w:rPr>
        <w:t>. Интервьюер</w:t>
      </w:r>
      <w:r w:rsidR="008C1192">
        <w:rPr>
          <w:sz w:val="28"/>
          <w:szCs w:val="28"/>
          <w:lang w:val="kk-KZ"/>
        </w:rPr>
        <w:t>мен</w:t>
      </w:r>
      <w:r w:rsidR="00A333CB" w:rsidRPr="005B4E22">
        <w:rPr>
          <w:sz w:val="28"/>
          <w:szCs w:val="28"/>
          <w:lang w:val="kk-KZ"/>
        </w:rPr>
        <w:t xml:space="preserve"> ауыл шаруашылығы өндірушісі егінді қашан жинайтыны және </w:t>
      </w:r>
      <w:r w:rsidR="003E0164" w:rsidRPr="005B4E22">
        <w:rPr>
          <w:sz w:val="28"/>
          <w:szCs w:val="28"/>
          <w:lang w:val="kk-KZ"/>
        </w:rPr>
        <w:t>ысырапты</w:t>
      </w:r>
      <w:r w:rsidR="00A333CB" w:rsidRPr="005B4E22">
        <w:rPr>
          <w:sz w:val="28"/>
          <w:szCs w:val="28"/>
          <w:lang w:val="kk-KZ"/>
        </w:rPr>
        <w:t xml:space="preserve"> анықтау үшін қашан кел</w:t>
      </w:r>
      <w:r w:rsidR="005E2F60" w:rsidRPr="005B4E22">
        <w:rPr>
          <w:sz w:val="28"/>
          <w:szCs w:val="28"/>
          <w:lang w:val="kk-KZ"/>
        </w:rPr>
        <w:t xml:space="preserve">уге болатыны </w:t>
      </w:r>
      <w:r w:rsidR="008C1192" w:rsidRPr="005B4E22">
        <w:rPr>
          <w:sz w:val="28"/>
          <w:szCs w:val="28"/>
          <w:lang w:val="kk-KZ"/>
        </w:rPr>
        <w:t>анықта</w:t>
      </w:r>
      <w:r w:rsidR="008C1192">
        <w:rPr>
          <w:sz w:val="28"/>
          <w:szCs w:val="28"/>
          <w:lang w:val="kk-KZ"/>
        </w:rPr>
        <w:t>лады</w:t>
      </w:r>
      <w:r w:rsidR="00A333CB" w:rsidRPr="005B4E22">
        <w:rPr>
          <w:sz w:val="28"/>
          <w:szCs w:val="28"/>
          <w:lang w:val="kk-KZ"/>
        </w:rPr>
        <w:t>.</w:t>
      </w:r>
    </w:p>
    <w:p w:rsidR="007B01FB" w:rsidRPr="005B4E22" w:rsidRDefault="007B01FB" w:rsidP="007B01FB">
      <w:pPr>
        <w:ind w:firstLine="567"/>
        <w:jc w:val="both"/>
        <w:rPr>
          <w:sz w:val="28"/>
          <w:szCs w:val="28"/>
          <w:lang w:val="kk-KZ"/>
        </w:rPr>
      </w:pPr>
      <w:r w:rsidRPr="005B4E22">
        <w:rPr>
          <w:sz w:val="28"/>
          <w:szCs w:val="28"/>
          <w:lang w:val="kk-KZ"/>
        </w:rPr>
        <w:t xml:space="preserve">33. </w:t>
      </w:r>
      <w:r w:rsidR="003E0164" w:rsidRPr="005B4E22">
        <w:rPr>
          <w:sz w:val="28"/>
          <w:szCs w:val="28"/>
          <w:lang w:val="kk-KZ"/>
        </w:rPr>
        <w:t xml:space="preserve">Ысырапты </w:t>
      </w:r>
      <w:r w:rsidRPr="005B4E22">
        <w:rPr>
          <w:sz w:val="28"/>
          <w:szCs w:val="28"/>
          <w:lang w:val="kk-KZ"/>
        </w:rPr>
        <w:t>зерттеу үшін учаскені анықтау кезінде шығымдылықты зерттеуде қолданылатын барлық мына ережелер сақталады: учаскенің бі</w:t>
      </w:r>
      <w:r w:rsidR="00ED40E0">
        <w:rPr>
          <w:sz w:val="28"/>
          <w:szCs w:val="28"/>
          <w:lang w:val="kk-KZ"/>
        </w:rPr>
        <w:t>рінші бұрышын анықтау, қозғалыс</w:t>
      </w:r>
      <w:r w:rsidRPr="005B4E22">
        <w:rPr>
          <w:sz w:val="28"/>
          <w:szCs w:val="28"/>
          <w:lang w:val="kk-KZ"/>
        </w:rPr>
        <w:t xml:space="preserve"> бағыттары, егістік шетінен алшақтау, сынамалар саны. Бір ғана өзгеріс бар: учаске шығымдылықты анықтау кезінде зерттелетін учаскеге қарағанда әр бағыт бойынша 5 қадамға ілгері орналасуы керек. Қатарлардан және қатар аралықтарынан астықты жинап болғаннан соң шашылып қалған масақтар, масақ  сынықтары, дәндер жинап алынады, бірақ бұның бәрі </w:t>
      </w:r>
      <w:r w:rsidR="003E0164" w:rsidRPr="005B4E22">
        <w:rPr>
          <w:sz w:val="28"/>
          <w:szCs w:val="28"/>
          <w:lang w:val="kk-KZ"/>
        </w:rPr>
        <w:t>топырақтан</w:t>
      </w:r>
      <w:r w:rsidRPr="005B4E22">
        <w:rPr>
          <w:sz w:val="28"/>
          <w:szCs w:val="28"/>
          <w:lang w:val="kk-KZ"/>
        </w:rPr>
        <w:t xml:space="preserve"> тазартылып, </w:t>
      </w:r>
      <w:r w:rsidR="003E0164" w:rsidRPr="005B4E22">
        <w:rPr>
          <w:sz w:val="28"/>
          <w:szCs w:val="28"/>
          <w:lang w:val="kk-KZ"/>
        </w:rPr>
        <w:t>мұ</w:t>
      </w:r>
      <w:r w:rsidR="00AB0A57" w:rsidRPr="005B4E22">
        <w:rPr>
          <w:sz w:val="28"/>
          <w:szCs w:val="28"/>
          <w:lang w:val="kk-KZ"/>
        </w:rPr>
        <w:t>қ</w:t>
      </w:r>
      <w:r w:rsidR="003E0164" w:rsidRPr="005B4E22">
        <w:rPr>
          <w:sz w:val="28"/>
          <w:szCs w:val="28"/>
          <w:lang w:val="kk-KZ"/>
        </w:rPr>
        <w:t>ият</w:t>
      </w:r>
      <w:r w:rsidRPr="005B4E22">
        <w:rPr>
          <w:sz w:val="28"/>
          <w:szCs w:val="28"/>
          <w:lang w:val="kk-KZ"/>
        </w:rPr>
        <w:t xml:space="preserve"> жиналады.</w:t>
      </w:r>
    </w:p>
    <w:p w:rsidR="007B01FB" w:rsidRPr="005B4E22" w:rsidRDefault="007B01FB" w:rsidP="007B01FB">
      <w:pPr>
        <w:ind w:firstLine="709"/>
        <w:jc w:val="both"/>
        <w:rPr>
          <w:sz w:val="28"/>
          <w:szCs w:val="28"/>
          <w:lang w:val="kk-KZ"/>
        </w:rPr>
      </w:pPr>
      <w:r w:rsidRPr="005B4E22">
        <w:rPr>
          <w:sz w:val="28"/>
          <w:szCs w:val="28"/>
          <w:lang w:val="kk-KZ"/>
        </w:rPr>
        <w:lastRenderedPageBreak/>
        <w:t>Егер интервьюер егістік жерге кешігіп келсе, яғни ауыл шаруашылы</w:t>
      </w:r>
      <w:r w:rsidR="00C73C48">
        <w:rPr>
          <w:sz w:val="28"/>
          <w:szCs w:val="28"/>
          <w:lang w:val="kk-KZ"/>
        </w:rPr>
        <w:t>ғы</w:t>
      </w:r>
      <w:r w:rsidRPr="005B4E22">
        <w:rPr>
          <w:sz w:val="28"/>
          <w:szCs w:val="28"/>
          <w:lang w:val="kk-KZ"/>
        </w:rPr>
        <w:t xml:space="preserve"> тауар өндiрушiсi егістік жерді жыртып тастаған болса немесе мал жайып жіберсе, онда маман ауыл шаруашылы</w:t>
      </w:r>
      <w:r w:rsidR="00ED40E0">
        <w:rPr>
          <w:sz w:val="28"/>
          <w:szCs w:val="28"/>
          <w:lang w:val="kk-KZ"/>
        </w:rPr>
        <w:t>ғы</w:t>
      </w:r>
      <w:r w:rsidRPr="005B4E22">
        <w:rPr>
          <w:sz w:val="28"/>
          <w:szCs w:val="28"/>
          <w:lang w:val="kk-KZ"/>
        </w:rPr>
        <w:t xml:space="preserve"> тауар өндiрушiсінен зерттеу қажет болатын учаскеге ұқсас басқа учаскені көрсетуін сұрайды. Мұндай жағдайда сынамалар салынған пакетке олардың альтернативті учаскеден жиналғанын жазады. </w:t>
      </w:r>
    </w:p>
    <w:p w:rsidR="007B01FB" w:rsidRPr="005B4E22" w:rsidRDefault="00785D91" w:rsidP="00785D91">
      <w:pPr>
        <w:ind w:firstLine="709"/>
        <w:jc w:val="both"/>
        <w:rPr>
          <w:sz w:val="28"/>
          <w:szCs w:val="28"/>
          <w:lang w:val="kk-KZ"/>
        </w:rPr>
      </w:pPr>
      <w:r w:rsidRPr="005B4E22">
        <w:rPr>
          <w:sz w:val="28"/>
          <w:szCs w:val="28"/>
          <w:lang w:val="kk-KZ"/>
        </w:rPr>
        <w:t xml:space="preserve">Ысыраптар бойынша сынама материалы зертханаға жіберу үшін негізгі сынамаға ұқсас дайындалады, бұл ретте В-2 бланкісі толтырылады. </w:t>
      </w:r>
      <w:r w:rsidR="007B01FB" w:rsidRPr="005B4E22">
        <w:rPr>
          <w:sz w:val="28"/>
          <w:szCs w:val="28"/>
          <w:lang w:val="kk-KZ"/>
        </w:rPr>
        <w:t xml:space="preserve"> </w:t>
      </w:r>
    </w:p>
    <w:p w:rsidR="003D0E88" w:rsidRDefault="003D0E88" w:rsidP="007B01FB">
      <w:pPr>
        <w:ind w:firstLine="709"/>
        <w:jc w:val="both"/>
        <w:rPr>
          <w:sz w:val="28"/>
          <w:szCs w:val="28"/>
          <w:lang w:val="kk-KZ"/>
        </w:rPr>
      </w:pPr>
    </w:p>
    <w:p w:rsidR="00D5527A" w:rsidRPr="005B4E22" w:rsidRDefault="00D5527A" w:rsidP="007B01FB">
      <w:pPr>
        <w:ind w:firstLine="709"/>
        <w:jc w:val="both"/>
        <w:rPr>
          <w:sz w:val="28"/>
          <w:szCs w:val="28"/>
          <w:lang w:val="kk-KZ"/>
        </w:rPr>
      </w:pPr>
    </w:p>
    <w:p w:rsidR="00EF0F12" w:rsidRPr="005B4E22" w:rsidRDefault="00E034E2">
      <w:pPr>
        <w:jc w:val="center"/>
        <w:rPr>
          <w:b/>
          <w:sz w:val="28"/>
          <w:szCs w:val="28"/>
          <w:lang w:val="kk-KZ"/>
        </w:rPr>
      </w:pPr>
      <w:r>
        <w:rPr>
          <w:b/>
          <w:sz w:val="28"/>
          <w:szCs w:val="28"/>
          <w:lang w:val="kk-KZ"/>
        </w:rPr>
        <w:t>6</w:t>
      </w:r>
      <w:r w:rsidR="00585171" w:rsidRPr="005B4E22">
        <w:rPr>
          <w:b/>
          <w:sz w:val="28"/>
          <w:szCs w:val="28"/>
          <w:lang w:val="kk-KZ"/>
        </w:rPr>
        <w:t xml:space="preserve">. </w:t>
      </w:r>
      <w:r w:rsidR="007B01FB" w:rsidRPr="005B4E22">
        <w:rPr>
          <w:b/>
          <w:sz w:val="28"/>
          <w:szCs w:val="28"/>
          <w:lang w:val="kk-KZ"/>
        </w:rPr>
        <w:t xml:space="preserve">Түсімділікті </w:t>
      </w:r>
      <w:r w:rsidR="00585171" w:rsidRPr="005B4E22">
        <w:rPr>
          <w:b/>
          <w:sz w:val="28"/>
          <w:szCs w:val="28"/>
          <w:lang w:val="kk-KZ"/>
        </w:rPr>
        <w:t>есептеу</w:t>
      </w:r>
    </w:p>
    <w:p w:rsidR="00BD2580" w:rsidRPr="005B4E22" w:rsidRDefault="00BD2580">
      <w:pPr>
        <w:jc w:val="center"/>
        <w:rPr>
          <w:b/>
          <w:sz w:val="28"/>
          <w:szCs w:val="28"/>
          <w:lang w:val="kk-KZ"/>
        </w:rPr>
      </w:pPr>
    </w:p>
    <w:p w:rsidR="006D595A" w:rsidRPr="005B4E22" w:rsidRDefault="00BD2580" w:rsidP="006D595A">
      <w:pPr>
        <w:jc w:val="both"/>
        <w:rPr>
          <w:sz w:val="28"/>
          <w:szCs w:val="28"/>
          <w:lang w:val="kk-KZ"/>
        </w:rPr>
      </w:pPr>
      <w:r w:rsidRPr="005B4E22">
        <w:rPr>
          <w:sz w:val="28"/>
          <w:szCs w:val="28"/>
          <w:lang w:val="kk-KZ"/>
        </w:rPr>
        <w:tab/>
        <w:t>34. Зертханалық зерттеулер нәтижесін алғаннан соң орта түсімділікті есептеу жүзеге асырылады. Барлық алдағы есептеулер</w:t>
      </w:r>
      <w:r w:rsidR="00132669">
        <w:rPr>
          <w:sz w:val="28"/>
          <w:szCs w:val="28"/>
          <w:lang w:val="kk-KZ"/>
        </w:rPr>
        <w:t xml:space="preserve"> </w:t>
      </w:r>
      <w:r w:rsidR="00132669" w:rsidRPr="005B4E22">
        <w:rPr>
          <w:sz w:val="28"/>
          <w:szCs w:val="28"/>
          <w:lang w:val="kk-KZ"/>
        </w:rPr>
        <w:t>интервьюердің қатысуынсыз</w:t>
      </w:r>
      <w:r w:rsidR="00132669">
        <w:rPr>
          <w:sz w:val="28"/>
          <w:szCs w:val="28"/>
          <w:lang w:val="kk-KZ"/>
        </w:rPr>
        <w:t xml:space="preserve"> Комитеттің және аумақтық статистика органдарының мамандарымен </w:t>
      </w:r>
      <w:r w:rsidRPr="005B4E22">
        <w:rPr>
          <w:sz w:val="28"/>
          <w:szCs w:val="28"/>
          <w:lang w:val="kk-KZ"/>
        </w:rPr>
        <w:t>жүзеге асыр</w:t>
      </w:r>
      <w:r w:rsidR="00E034E2">
        <w:rPr>
          <w:sz w:val="28"/>
          <w:szCs w:val="28"/>
          <w:lang w:val="kk-KZ"/>
        </w:rPr>
        <w:t>ыл</w:t>
      </w:r>
      <w:r w:rsidRPr="005B4E22">
        <w:rPr>
          <w:sz w:val="28"/>
          <w:szCs w:val="28"/>
          <w:lang w:val="kk-KZ"/>
        </w:rPr>
        <w:t xml:space="preserve">ады. </w:t>
      </w:r>
    </w:p>
    <w:p w:rsidR="007C005A" w:rsidRPr="007C005A" w:rsidRDefault="007C005A" w:rsidP="007C005A">
      <w:pPr>
        <w:ind w:firstLine="709"/>
        <w:jc w:val="both"/>
        <w:rPr>
          <w:sz w:val="28"/>
          <w:szCs w:val="28"/>
          <w:lang w:val="kk-KZ"/>
        </w:rPr>
      </w:pPr>
      <w:r>
        <w:rPr>
          <w:sz w:val="28"/>
          <w:szCs w:val="28"/>
          <w:lang w:val="kk-KZ"/>
        </w:rPr>
        <w:t>Ш</w:t>
      </w:r>
      <w:r w:rsidRPr="007C005A">
        <w:rPr>
          <w:sz w:val="28"/>
          <w:szCs w:val="28"/>
          <w:lang w:val="kk-KZ"/>
        </w:rPr>
        <w:t>аруашылықтардың іріктеме жиынтығында өткізілген зерттеулер нәтижесінде жетіліп</w:t>
      </w:r>
      <w:r w:rsidR="00ED40E0">
        <w:rPr>
          <w:sz w:val="28"/>
          <w:szCs w:val="28"/>
          <w:lang w:val="kk-KZ"/>
        </w:rPr>
        <w:t>-піскен деректер, яғни таратуды</w:t>
      </w:r>
      <w:r w:rsidRPr="007C005A">
        <w:rPr>
          <w:sz w:val="28"/>
          <w:szCs w:val="28"/>
          <w:lang w:val="kk-KZ"/>
        </w:rPr>
        <w:t xml:space="preserve"> қажет етпейтін деректер алынады.</w:t>
      </w:r>
    </w:p>
    <w:p w:rsidR="00606D0A" w:rsidRPr="005B4E22" w:rsidRDefault="00651000" w:rsidP="00BF3F03">
      <w:pPr>
        <w:ind w:firstLine="709"/>
        <w:jc w:val="both"/>
        <w:rPr>
          <w:sz w:val="28"/>
          <w:szCs w:val="28"/>
          <w:lang w:val="kk-KZ"/>
        </w:rPr>
      </w:pPr>
      <w:r w:rsidRPr="005B4E22">
        <w:rPr>
          <w:sz w:val="28"/>
          <w:szCs w:val="28"/>
          <w:lang w:val="kk-KZ"/>
        </w:rPr>
        <w:t xml:space="preserve"> </w:t>
      </w:r>
      <w:r w:rsidR="00962319" w:rsidRPr="005B4E22">
        <w:rPr>
          <w:sz w:val="28"/>
          <w:szCs w:val="28"/>
          <w:lang w:val="kk-KZ"/>
        </w:rPr>
        <w:t>35</w:t>
      </w:r>
      <w:r w:rsidR="000E7B03" w:rsidRPr="005B4E22">
        <w:rPr>
          <w:sz w:val="28"/>
          <w:szCs w:val="28"/>
          <w:lang w:val="kk-KZ"/>
        </w:rPr>
        <w:t xml:space="preserve">. </w:t>
      </w:r>
      <w:r w:rsidR="004276CC" w:rsidRPr="005C4852">
        <w:rPr>
          <w:sz w:val="28"/>
          <w:szCs w:val="28"/>
          <w:lang w:val="kk-KZ"/>
        </w:rPr>
        <w:t>Бірінші кезеңде таңдауға түскен әрбір ауыл</w:t>
      </w:r>
      <w:r w:rsidR="00ED40E0">
        <w:rPr>
          <w:sz w:val="28"/>
          <w:szCs w:val="28"/>
          <w:lang w:val="kk-KZ"/>
        </w:rPr>
        <w:t xml:space="preserve"> </w:t>
      </w:r>
      <w:r w:rsidR="006521D3" w:rsidRPr="005B4E22">
        <w:rPr>
          <w:sz w:val="28"/>
          <w:szCs w:val="28"/>
          <w:lang w:val="kk-KZ"/>
        </w:rPr>
        <w:t xml:space="preserve">шаруашылығы </w:t>
      </w:r>
      <w:r w:rsidR="004276CC" w:rsidRPr="005C4852">
        <w:rPr>
          <w:sz w:val="28"/>
          <w:szCs w:val="28"/>
          <w:lang w:val="kk-KZ"/>
        </w:rPr>
        <w:t xml:space="preserve">өндірушісіне негізгі сынама және </w:t>
      </w:r>
      <w:r w:rsidR="00F25CB5" w:rsidRPr="005B4E22">
        <w:rPr>
          <w:sz w:val="28"/>
          <w:szCs w:val="28"/>
          <w:lang w:val="kk-KZ"/>
        </w:rPr>
        <w:t>ысырап</w:t>
      </w:r>
      <w:r w:rsidR="004276CC" w:rsidRPr="005C4852">
        <w:rPr>
          <w:sz w:val="28"/>
          <w:szCs w:val="28"/>
          <w:lang w:val="kk-KZ"/>
        </w:rPr>
        <w:t xml:space="preserve"> сынамасы арқылы орташа </w:t>
      </w:r>
      <w:r w:rsidR="006521D3" w:rsidRPr="005B4E22">
        <w:rPr>
          <w:sz w:val="28"/>
          <w:szCs w:val="28"/>
          <w:lang w:val="kk-KZ"/>
        </w:rPr>
        <w:t>түсімділік келесі ф</w:t>
      </w:r>
      <w:r w:rsidR="004276CC" w:rsidRPr="005C4852">
        <w:rPr>
          <w:sz w:val="28"/>
          <w:szCs w:val="28"/>
          <w:lang w:val="kk-KZ"/>
        </w:rPr>
        <w:t>ормула арқылы</w:t>
      </w:r>
      <w:r w:rsidR="00F25CB5" w:rsidRPr="005C4852">
        <w:rPr>
          <w:sz w:val="28"/>
          <w:szCs w:val="28"/>
          <w:lang w:val="kk-KZ"/>
        </w:rPr>
        <w:t xml:space="preserve"> анықталады,</w:t>
      </w:r>
      <w:r w:rsidR="004276CC" w:rsidRPr="005C4852">
        <w:rPr>
          <w:sz w:val="28"/>
          <w:szCs w:val="28"/>
          <w:lang w:val="kk-KZ"/>
        </w:rPr>
        <w:t>:</w:t>
      </w:r>
    </w:p>
    <w:p w:rsidR="00606D0A" w:rsidRPr="005C4852" w:rsidRDefault="00606D0A">
      <w:pPr>
        <w:pStyle w:val="a0"/>
        <w:rPr>
          <w:sz w:val="28"/>
          <w:szCs w:val="28"/>
          <w:vertAlign w:val="subscript"/>
          <w:lang w:val="kk-KZ"/>
        </w:rPr>
      </w:pPr>
      <w:r w:rsidRPr="005C4852">
        <w:rPr>
          <w:sz w:val="28"/>
          <w:szCs w:val="28"/>
          <w:lang w:val="kk-KZ"/>
        </w:rPr>
        <w:t>G</w:t>
      </w:r>
      <w:r w:rsidRPr="005C4852">
        <w:rPr>
          <w:sz w:val="28"/>
          <w:szCs w:val="28"/>
          <w:vertAlign w:val="subscript"/>
          <w:lang w:val="kk-KZ"/>
        </w:rPr>
        <w:t xml:space="preserve">i </w:t>
      </w:r>
      <w:r w:rsidRPr="005C4852">
        <w:rPr>
          <w:sz w:val="28"/>
          <w:szCs w:val="28"/>
          <w:lang w:val="kk-KZ"/>
        </w:rPr>
        <w:t>=</w:t>
      </w:r>
      <w:r w:rsidRPr="005C4852">
        <w:rPr>
          <w:sz w:val="28"/>
          <w:szCs w:val="28"/>
          <w:vertAlign w:val="subscript"/>
          <w:lang w:val="kk-KZ"/>
        </w:rPr>
        <w:t xml:space="preserve"> </w:t>
      </w:r>
      <w:r w:rsidRPr="005B4E22">
        <w:rPr>
          <w:position w:val="-24"/>
          <w:sz w:val="28"/>
          <w:szCs w:val="28"/>
          <w:vertAlign w:val="subscript"/>
          <w:lang w:val="en-US"/>
        </w:rPr>
        <w:object w:dxaOrig="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3pt" o:ole="" fillcolor="window">
            <v:imagedata r:id="rId8" o:title=""/>
          </v:shape>
          <o:OLEObject Type="Embed" ProgID="Equation.3" ShapeID="_x0000_i1025" DrawAspect="Content" ObjectID="_1574769401" r:id="rId9"/>
        </w:object>
      </w:r>
      <w:r w:rsidRPr="005C4852">
        <w:rPr>
          <w:sz w:val="28"/>
          <w:szCs w:val="28"/>
          <w:vertAlign w:val="subscript"/>
          <w:lang w:val="kk-KZ"/>
        </w:rPr>
        <w:t>*</w:t>
      </w:r>
      <w:r w:rsidRPr="005B4E22">
        <w:rPr>
          <w:position w:val="-24"/>
          <w:sz w:val="28"/>
          <w:szCs w:val="28"/>
          <w:vertAlign w:val="subscript"/>
          <w:lang w:val="en-US"/>
        </w:rPr>
        <w:object w:dxaOrig="920" w:dyaOrig="620">
          <v:shape id="_x0000_i1026" type="#_x0000_t75" style="width:45.75pt;height:31.5pt" o:ole="" fillcolor="window">
            <v:imagedata r:id="rId10" o:title=""/>
          </v:shape>
          <o:OLEObject Type="Embed" ProgID="Equation.3" ShapeID="_x0000_i1026" DrawAspect="Content" ObjectID="_1574769402" r:id="rId11"/>
        </w:object>
      </w:r>
      <w:r w:rsidRPr="005C4852">
        <w:rPr>
          <w:sz w:val="28"/>
          <w:szCs w:val="28"/>
          <w:vertAlign w:val="subscript"/>
          <w:lang w:val="kk-KZ"/>
        </w:rPr>
        <w:t>*</w:t>
      </w:r>
      <w:r w:rsidRPr="005B4E22">
        <w:rPr>
          <w:position w:val="-24"/>
          <w:sz w:val="28"/>
          <w:szCs w:val="28"/>
          <w:vertAlign w:val="subscript"/>
          <w:lang w:val="en-US"/>
        </w:rPr>
        <w:object w:dxaOrig="360" w:dyaOrig="639">
          <v:shape id="_x0000_i1027" type="#_x0000_t75" style="width:18pt;height:32.25pt" o:ole="" fillcolor="window">
            <v:imagedata r:id="rId12" o:title=""/>
          </v:shape>
          <o:OLEObject Type="Embed" ProgID="Equation.3" ShapeID="_x0000_i1027" DrawAspect="Content" ObjectID="_1574769403" r:id="rId13"/>
        </w:object>
      </w:r>
      <w:r w:rsidRPr="005C4852">
        <w:rPr>
          <w:sz w:val="28"/>
          <w:szCs w:val="28"/>
          <w:vertAlign w:val="subscript"/>
          <w:lang w:val="kk-KZ"/>
        </w:rPr>
        <w:t>*</w:t>
      </w:r>
      <w:r w:rsidR="00E8696E" w:rsidRPr="005B4E22">
        <w:rPr>
          <w:position w:val="-28"/>
          <w:sz w:val="28"/>
          <w:szCs w:val="28"/>
          <w:vertAlign w:val="subscript"/>
          <w:lang w:val="en-US"/>
        </w:rPr>
        <w:object w:dxaOrig="1140" w:dyaOrig="680">
          <v:shape id="_x0000_i1028" type="#_x0000_t75" style="width:57pt;height:33.75pt" o:ole="" fillcolor="window">
            <v:imagedata r:id="rId14" o:title=""/>
          </v:shape>
          <o:OLEObject Type="Embed" ProgID="Equation.3" ShapeID="_x0000_i1028" DrawAspect="Content" ObjectID="_1574769404" r:id="rId15"/>
        </w:object>
      </w:r>
      <w:r w:rsidRPr="005C4852">
        <w:rPr>
          <w:sz w:val="28"/>
          <w:szCs w:val="28"/>
          <w:vertAlign w:val="subscript"/>
          <w:lang w:val="kk-KZ"/>
        </w:rPr>
        <w:t xml:space="preserve">    </w:t>
      </w:r>
      <w:r w:rsidRPr="005C4852">
        <w:rPr>
          <w:sz w:val="28"/>
          <w:szCs w:val="28"/>
          <w:lang w:val="kk-KZ"/>
        </w:rPr>
        <w:t xml:space="preserve">                                                 (1)</w:t>
      </w:r>
    </w:p>
    <w:p w:rsidR="00606D0A" w:rsidRPr="005C4852" w:rsidRDefault="00606D0A">
      <w:pPr>
        <w:pStyle w:val="a0"/>
        <w:rPr>
          <w:sz w:val="28"/>
          <w:szCs w:val="28"/>
          <w:vertAlign w:val="subscript"/>
          <w:lang w:val="kk-KZ"/>
        </w:rPr>
      </w:pPr>
    </w:p>
    <w:p w:rsidR="00606D0A" w:rsidRPr="005C4852" w:rsidRDefault="00606D0A">
      <w:pPr>
        <w:pStyle w:val="a9"/>
        <w:rPr>
          <w:sz w:val="24"/>
          <w:szCs w:val="24"/>
          <w:lang w:val="kk-KZ"/>
        </w:rPr>
      </w:pPr>
      <w:r w:rsidRPr="005C4852">
        <w:rPr>
          <w:sz w:val="24"/>
          <w:szCs w:val="24"/>
          <w:lang w:val="kk-KZ"/>
        </w:rPr>
        <w:t xml:space="preserve">мұнда: </w:t>
      </w:r>
    </w:p>
    <w:p w:rsidR="00606D0A" w:rsidRPr="00BF3F03" w:rsidRDefault="00606D0A" w:rsidP="00E8696E">
      <w:pPr>
        <w:pStyle w:val="a9"/>
        <w:spacing w:after="0"/>
        <w:rPr>
          <w:sz w:val="24"/>
          <w:szCs w:val="24"/>
          <w:lang w:val="kk-KZ"/>
        </w:rPr>
      </w:pPr>
      <w:r w:rsidRPr="005C4852">
        <w:rPr>
          <w:sz w:val="24"/>
          <w:szCs w:val="24"/>
          <w:lang w:val="kk-KZ"/>
        </w:rPr>
        <w:t>Wi – сынамалардың жалпы салмағы</w:t>
      </w:r>
      <w:r w:rsidR="00D66FD8" w:rsidRPr="00BF3F03">
        <w:rPr>
          <w:sz w:val="24"/>
          <w:szCs w:val="24"/>
          <w:lang w:val="kk-KZ"/>
        </w:rPr>
        <w:t>, граммда</w:t>
      </w:r>
      <w:r w:rsidRPr="005C4852">
        <w:rPr>
          <w:sz w:val="24"/>
          <w:szCs w:val="24"/>
          <w:lang w:val="kk-KZ"/>
        </w:rPr>
        <w:t>;</w:t>
      </w:r>
    </w:p>
    <w:p w:rsidR="00606D0A" w:rsidRPr="005C4852" w:rsidRDefault="00606D0A" w:rsidP="00E8696E">
      <w:pPr>
        <w:pStyle w:val="a0"/>
        <w:rPr>
          <w:sz w:val="24"/>
          <w:szCs w:val="24"/>
          <w:lang w:val="kk-KZ"/>
        </w:rPr>
      </w:pPr>
      <w:r w:rsidRPr="005C4852">
        <w:rPr>
          <w:sz w:val="24"/>
          <w:szCs w:val="24"/>
          <w:lang w:val="kk-KZ"/>
        </w:rPr>
        <w:t>N –  сынамалар саны;</w:t>
      </w:r>
    </w:p>
    <w:p w:rsidR="00606D0A" w:rsidRPr="005C4852" w:rsidRDefault="00606D0A" w:rsidP="00E8696E">
      <w:pPr>
        <w:pStyle w:val="a0"/>
        <w:rPr>
          <w:sz w:val="24"/>
          <w:szCs w:val="24"/>
          <w:vertAlign w:val="subscript"/>
          <w:lang w:val="kk-KZ"/>
        </w:rPr>
      </w:pPr>
      <w:r w:rsidRPr="005C4852">
        <w:rPr>
          <w:sz w:val="24"/>
          <w:szCs w:val="24"/>
          <w:lang w:val="kk-KZ"/>
        </w:rPr>
        <w:t>m</w:t>
      </w:r>
      <w:r w:rsidRPr="005C4852">
        <w:rPr>
          <w:sz w:val="24"/>
          <w:szCs w:val="24"/>
          <w:vertAlign w:val="subscript"/>
          <w:lang w:val="kk-KZ"/>
        </w:rPr>
        <w:t xml:space="preserve">i </w:t>
      </w:r>
      <w:r w:rsidRPr="005C4852">
        <w:rPr>
          <w:sz w:val="24"/>
          <w:szCs w:val="24"/>
          <w:lang w:val="kk-KZ"/>
        </w:rPr>
        <w:t>–  сынамадағы бидайдың ылғалдылығы</w:t>
      </w:r>
      <w:r w:rsidR="00E8696E" w:rsidRPr="00BF3F03">
        <w:rPr>
          <w:sz w:val="24"/>
          <w:szCs w:val="24"/>
          <w:lang w:val="kk-KZ"/>
        </w:rPr>
        <w:t xml:space="preserve">, </w:t>
      </w:r>
      <w:r w:rsidR="00E8696E" w:rsidRPr="005C4852">
        <w:rPr>
          <w:sz w:val="24"/>
          <w:szCs w:val="24"/>
          <w:lang w:val="kk-KZ"/>
        </w:rPr>
        <w:t>%</w:t>
      </w:r>
      <w:r w:rsidR="00E8696E" w:rsidRPr="00BF3F03">
        <w:rPr>
          <w:sz w:val="24"/>
          <w:szCs w:val="24"/>
          <w:lang w:val="kk-KZ"/>
        </w:rPr>
        <w:t>-бен өлшенеді</w:t>
      </w:r>
      <w:r w:rsidRPr="005C4852">
        <w:rPr>
          <w:sz w:val="24"/>
          <w:szCs w:val="24"/>
          <w:lang w:val="kk-KZ"/>
        </w:rPr>
        <w:t>;</w:t>
      </w:r>
    </w:p>
    <w:p w:rsidR="00606D0A" w:rsidRPr="00BF3F03" w:rsidRDefault="00606D0A" w:rsidP="00E8696E">
      <w:pPr>
        <w:pStyle w:val="a0"/>
        <w:rPr>
          <w:sz w:val="24"/>
          <w:szCs w:val="24"/>
          <w:lang w:val="kk-KZ"/>
        </w:rPr>
      </w:pPr>
      <w:r w:rsidRPr="005C4852">
        <w:rPr>
          <w:sz w:val="24"/>
          <w:szCs w:val="24"/>
          <w:lang w:val="kk-KZ"/>
        </w:rPr>
        <w:t>0,86</w:t>
      </w:r>
      <w:r w:rsidR="00D66FD8" w:rsidRPr="00BF3F03">
        <w:rPr>
          <w:sz w:val="24"/>
          <w:szCs w:val="24"/>
          <w:lang w:val="kk-KZ"/>
        </w:rPr>
        <w:t>5</w:t>
      </w:r>
      <w:r w:rsidRPr="005C4852">
        <w:rPr>
          <w:sz w:val="24"/>
          <w:szCs w:val="24"/>
          <w:lang w:val="kk-KZ"/>
        </w:rPr>
        <w:t xml:space="preserve"> – Қазақстан үшін стандартты ылғалдылық.</w:t>
      </w:r>
    </w:p>
    <w:p w:rsidR="004532FE" w:rsidRPr="00BF3F03" w:rsidRDefault="004532FE">
      <w:pPr>
        <w:pStyle w:val="a0"/>
        <w:rPr>
          <w:sz w:val="24"/>
          <w:szCs w:val="24"/>
          <w:lang w:val="kk-KZ"/>
        </w:rPr>
      </w:pPr>
    </w:p>
    <w:p w:rsidR="00D66FD8" w:rsidRPr="00BF3F03" w:rsidRDefault="004532FE" w:rsidP="00D66FD8">
      <w:pPr>
        <w:pStyle w:val="a0"/>
        <w:rPr>
          <w:sz w:val="24"/>
          <w:szCs w:val="24"/>
          <w:lang w:val="kk-KZ"/>
        </w:rPr>
      </w:pPr>
      <w:r w:rsidRPr="00BF3F03">
        <w:rPr>
          <w:sz w:val="24"/>
          <w:szCs w:val="24"/>
          <w:lang w:val="kk-KZ"/>
        </w:rPr>
        <w:t>Анықтама үшін</w:t>
      </w:r>
      <w:r w:rsidR="00E8696E" w:rsidRPr="005C4852">
        <w:rPr>
          <w:sz w:val="24"/>
          <w:szCs w:val="24"/>
          <w:lang w:val="kk-KZ"/>
        </w:rPr>
        <w:t xml:space="preserve">: </w:t>
      </w:r>
      <w:r w:rsidR="00D66FD8" w:rsidRPr="00BF3F03">
        <w:rPr>
          <w:sz w:val="24"/>
          <w:szCs w:val="24"/>
          <w:lang w:val="kk-KZ"/>
        </w:rPr>
        <w:t>1 гектар = 10000 м</w:t>
      </w:r>
      <w:r w:rsidR="00D66FD8" w:rsidRPr="00BF3F03">
        <w:rPr>
          <w:sz w:val="24"/>
          <w:szCs w:val="24"/>
          <w:vertAlign w:val="superscript"/>
          <w:lang w:val="kk-KZ"/>
        </w:rPr>
        <w:t>2</w:t>
      </w:r>
    </w:p>
    <w:p w:rsidR="00D66FD8" w:rsidRPr="00BF3F03" w:rsidRDefault="00BF3F03" w:rsidP="00D66FD8">
      <w:pPr>
        <w:pStyle w:val="a0"/>
        <w:rPr>
          <w:sz w:val="24"/>
          <w:szCs w:val="24"/>
          <w:lang w:val="kk-KZ"/>
        </w:rPr>
      </w:pPr>
      <w:r w:rsidRPr="00BF3F03">
        <w:rPr>
          <w:sz w:val="24"/>
          <w:szCs w:val="24"/>
          <w:lang w:val="kk-KZ"/>
        </w:rPr>
        <w:t xml:space="preserve">                          </w:t>
      </w:r>
      <w:r>
        <w:rPr>
          <w:sz w:val="24"/>
          <w:szCs w:val="24"/>
          <w:lang w:val="kk-KZ"/>
        </w:rPr>
        <w:t xml:space="preserve"> </w:t>
      </w:r>
      <w:r w:rsidRPr="00BF3F03">
        <w:rPr>
          <w:sz w:val="24"/>
          <w:szCs w:val="24"/>
          <w:lang w:val="kk-KZ"/>
        </w:rPr>
        <w:t xml:space="preserve"> </w:t>
      </w:r>
      <w:r w:rsidR="00D66FD8" w:rsidRPr="00BF3F03">
        <w:rPr>
          <w:sz w:val="24"/>
          <w:szCs w:val="24"/>
          <w:lang w:val="kk-KZ"/>
        </w:rPr>
        <w:t>1 центнер = 100000 грамм</w:t>
      </w:r>
    </w:p>
    <w:p w:rsidR="00606D0A" w:rsidRPr="005B4E22" w:rsidRDefault="00606D0A">
      <w:pPr>
        <w:pStyle w:val="a0"/>
        <w:rPr>
          <w:sz w:val="28"/>
          <w:szCs w:val="28"/>
          <w:lang w:val="kk-KZ"/>
        </w:rPr>
      </w:pPr>
    </w:p>
    <w:p w:rsidR="00606D0A" w:rsidRPr="005B4E22" w:rsidRDefault="0013352E">
      <w:pPr>
        <w:ind w:firstLine="567"/>
        <w:jc w:val="both"/>
        <w:rPr>
          <w:sz w:val="28"/>
          <w:szCs w:val="28"/>
          <w:lang w:val="kk-KZ"/>
        </w:rPr>
      </w:pPr>
      <w:r w:rsidRPr="005B4E22">
        <w:rPr>
          <w:sz w:val="28"/>
          <w:szCs w:val="28"/>
          <w:lang w:val="kk-KZ"/>
        </w:rPr>
        <w:t>Жоғарыды көрсетілген ф</w:t>
      </w:r>
      <w:r w:rsidR="00446621" w:rsidRPr="005B4E22">
        <w:rPr>
          <w:sz w:val="28"/>
          <w:szCs w:val="28"/>
          <w:lang w:val="kk-KZ"/>
        </w:rPr>
        <w:t xml:space="preserve">ормула бойынша </w:t>
      </w:r>
      <w:r w:rsidR="00606D0A" w:rsidRPr="005B4E22">
        <w:rPr>
          <w:sz w:val="28"/>
          <w:szCs w:val="28"/>
          <w:lang w:val="kk-KZ"/>
        </w:rPr>
        <w:t xml:space="preserve">есептеу нәтижесінде </w:t>
      </w:r>
      <w:r w:rsidRPr="005B4E22">
        <w:rPr>
          <w:sz w:val="28"/>
          <w:szCs w:val="28"/>
          <w:lang w:val="kk-KZ"/>
        </w:rPr>
        <w:t>түсімділік</w:t>
      </w:r>
      <w:r w:rsidR="00785D91" w:rsidRPr="005B4E22">
        <w:rPr>
          <w:sz w:val="28"/>
          <w:szCs w:val="28"/>
          <w:lang w:val="kk-KZ"/>
        </w:rPr>
        <w:t xml:space="preserve"> </w:t>
      </w:r>
      <w:r w:rsidR="00606D0A" w:rsidRPr="005B4E22">
        <w:rPr>
          <w:sz w:val="28"/>
          <w:szCs w:val="28"/>
          <w:lang w:val="kk-KZ"/>
        </w:rPr>
        <w:t xml:space="preserve">формулада берілген аударма коэффициенті есебінен гектарынан центнермен алынады. Осыған ұқсас формуламен </w:t>
      </w:r>
      <w:r w:rsidR="0006740C" w:rsidRPr="005B4E22">
        <w:rPr>
          <w:sz w:val="28"/>
          <w:szCs w:val="28"/>
          <w:lang w:val="kk-KZ"/>
        </w:rPr>
        <w:t>ысырап</w:t>
      </w:r>
      <w:r w:rsidR="00606D0A" w:rsidRPr="005B4E22">
        <w:rPr>
          <w:sz w:val="28"/>
          <w:szCs w:val="28"/>
          <w:lang w:val="kk-KZ"/>
        </w:rPr>
        <w:t xml:space="preserve"> бойынша шығымдылық есептеледі</w:t>
      </w:r>
      <w:r w:rsidRPr="005B4E22">
        <w:rPr>
          <w:sz w:val="28"/>
          <w:szCs w:val="28"/>
          <w:lang w:val="kk-KZ"/>
        </w:rPr>
        <w:t xml:space="preserve"> </w:t>
      </w:r>
      <w:r w:rsidR="00446621" w:rsidRPr="005B4E22">
        <w:rPr>
          <w:sz w:val="28"/>
          <w:szCs w:val="28"/>
          <w:lang w:val="kk-KZ"/>
        </w:rPr>
        <w:t>(Li)</w:t>
      </w:r>
      <w:r w:rsidR="00606D0A" w:rsidRPr="005B4E22">
        <w:rPr>
          <w:sz w:val="28"/>
          <w:szCs w:val="28"/>
          <w:lang w:val="kk-KZ"/>
        </w:rPr>
        <w:t>.</w:t>
      </w:r>
    </w:p>
    <w:p w:rsidR="00606D0A" w:rsidRPr="005B4E22" w:rsidRDefault="006461F9" w:rsidP="0013352E">
      <w:pPr>
        <w:ind w:firstLine="567"/>
        <w:jc w:val="both"/>
        <w:rPr>
          <w:sz w:val="28"/>
          <w:szCs w:val="28"/>
          <w:lang w:val="kk-KZ"/>
        </w:rPr>
      </w:pPr>
      <w:r w:rsidRPr="005B4E22">
        <w:rPr>
          <w:sz w:val="28"/>
          <w:szCs w:val="28"/>
          <w:lang w:val="kk-KZ"/>
        </w:rPr>
        <w:t>Бидайдың ш</w:t>
      </w:r>
      <w:r w:rsidR="00606D0A" w:rsidRPr="005B4E22">
        <w:rPr>
          <w:sz w:val="28"/>
          <w:szCs w:val="28"/>
          <w:lang w:val="kk-KZ"/>
        </w:rPr>
        <w:t>ығымдылы</w:t>
      </w:r>
      <w:r w:rsidR="00785D91" w:rsidRPr="005B4E22">
        <w:rPr>
          <w:sz w:val="28"/>
          <w:szCs w:val="28"/>
          <w:lang w:val="kk-KZ"/>
        </w:rPr>
        <w:t xml:space="preserve">ғын </w:t>
      </w:r>
      <w:r w:rsidR="00BF3F03">
        <w:rPr>
          <w:sz w:val="28"/>
          <w:szCs w:val="28"/>
          <w:lang w:val="kk-KZ"/>
        </w:rPr>
        <w:t>есептеу мысалы.</w:t>
      </w:r>
    </w:p>
    <w:p w:rsidR="0013352E" w:rsidRPr="005C4852" w:rsidRDefault="0013352E" w:rsidP="0013352E">
      <w:pPr>
        <w:autoSpaceDE w:val="0"/>
        <w:autoSpaceDN w:val="0"/>
        <w:adjustRightInd w:val="0"/>
        <w:ind w:firstLine="567"/>
        <w:jc w:val="both"/>
        <w:rPr>
          <w:sz w:val="28"/>
          <w:szCs w:val="28"/>
          <w:lang w:val="kk-KZ"/>
        </w:rPr>
      </w:pPr>
      <w:r w:rsidRPr="005B4E22">
        <w:rPr>
          <w:sz w:val="28"/>
          <w:szCs w:val="28"/>
          <w:lang w:val="kk-KZ"/>
        </w:rPr>
        <w:t>Мысалы, а</w:t>
      </w:r>
      <w:r w:rsidR="000E7B03" w:rsidRPr="005C4852">
        <w:rPr>
          <w:sz w:val="28"/>
          <w:szCs w:val="28"/>
          <w:lang w:val="kk-KZ"/>
        </w:rPr>
        <w:t>уыл</w:t>
      </w:r>
      <w:r w:rsidRPr="005B4E22">
        <w:rPr>
          <w:sz w:val="28"/>
          <w:szCs w:val="28"/>
          <w:lang w:val="kk-KZ"/>
        </w:rPr>
        <w:t xml:space="preserve">шаруашылығы </w:t>
      </w:r>
      <w:r w:rsidR="000E7B03" w:rsidRPr="005C4852">
        <w:rPr>
          <w:sz w:val="28"/>
          <w:szCs w:val="28"/>
          <w:lang w:val="kk-KZ"/>
        </w:rPr>
        <w:t xml:space="preserve">өндірушісінде жеткілікті көп бидай </w:t>
      </w:r>
      <w:r w:rsidR="0006740C" w:rsidRPr="005B4E22">
        <w:rPr>
          <w:sz w:val="28"/>
          <w:szCs w:val="28"/>
          <w:lang w:val="kk-KZ"/>
        </w:rPr>
        <w:t>егістігі</w:t>
      </w:r>
      <w:r w:rsidR="000E7B03" w:rsidRPr="005C4852">
        <w:rPr>
          <w:sz w:val="28"/>
          <w:szCs w:val="28"/>
          <w:lang w:val="kk-KZ"/>
        </w:rPr>
        <w:t xml:space="preserve"> бар делік, және екінші </w:t>
      </w:r>
      <w:r w:rsidR="0006740C" w:rsidRPr="005B4E22">
        <w:rPr>
          <w:sz w:val="28"/>
          <w:szCs w:val="28"/>
          <w:lang w:val="kk-KZ"/>
        </w:rPr>
        <w:t>іріктемеде бес учаскеден</w:t>
      </w:r>
      <w:r w:rsidR="000E7B03" w:rsidRPr="005C4852">
        <w:rPr>
          <w:sz w:val="28"/>
          <w:szCs w:val="28"/>
          <w:lang w:val="kk-KZ"/>
        </w:rPr>
        <w:t xml:space="preserve"> сынама алу белгіленген.</w:t>
      </w:r>
      <w:r w:rsidR="00606D0A" w:rsidRPr="005B4E22">
        <w:rPr>
          <w:sz w:val="28"/>
          <w:szCs w:val="28"/>
          <w:lang w:val="kk-KZ"/>
        </w:rPr>
        <w:t xml:space="preserve"> Осы учаске</w:t>
      </w:r>
      <w:r w:rsidR="00F96911" w:rsidRPr="005B4E22">
        <w:rPr>
          <w:sz w:val="28"/>
          <w:szCs w:val="28"/>
          <w:lang w:val="kk-KZ"/>
        </w:rPr>
        <w:t xml:space="preserve">лерден </w:t>
      </w:r>
      <w:r w:rsidR="00606D0A" w:rsidRPr="005B4E22">
        <w:rPr>
          <w:sz w:val="28"/>
          <w:szCs w:val="28"/>
          <w:lang w:val="kk-KZ"/>
        </w:rPr>
        <w:t>(N=5) жалпы салмағы Wi=690 грамм ылғалдылығы m</w:t>
      </w:r>
      <w:r w:rsidR="00606D0A" w:rsidRPr="005B4E22">
        <w:rPr>
          <w:sz w:val="28"/>
          <w:szCs w:val="28"/>
          <w:vertAlign w:val="subscript"/>
          <w:lang w:val="kk-KZ"/>
        </w:rPr>
        <w:t>i</w:t>
      </w:r>
      <w:r w:rsidR="00606D0A" w:rsidRPr="005B4E22">
        <w:rPr>
          <w:sz w:val="28"/>
          <w:szCs w:val="28"/>
          <w:lang w:val="kk-KZ"/>
        </w:rPr>
        <w:t>= 10,76%  бидай жиналды. Формуланы (1) пайдалана отырып</w:t>
      </w:r>
      <w:r w:rsidR="0006740C" w:rsidRPr="005B4E22">
        <w:rPr>
          <w:sz w:val="28"/>
          <w:szCs w:val="28"/>
          <w:lang w:val="kk-KZ"/>
        </w:rPr>
        <w:t>,</w:t>
      </w:r>
      <w:r w:rsidR="00606D0A" w:rsidRPr="005B4E22">
        <w:rPr>
          <w:sz w:val="28"/>
          <w:szCs w:val="28"/>
          <w:lang w:val="kk-KZ"/>
        </w:rPr>
        <w:t xml:space="preserve"> осы шаруашылықтағы </w:t>
      </w:r>
      <w:r w:rsidR="009B443A" w:rsidRPr="005B4E22">
        <w:rPr>
          <w:sz w:val="28"/>
          <w:szCs w:val="28"/>
          <w:lang w:val="kk-KZ"/>
        </w:rPr>
        <w:t xml:space="preserve">негізгі сынама бойынша </w:t>
      </w:r>
      <w:r w:rsidR="0006740C" w:rsidRPr="005B4E22">
        <w:rPr>
          <w:sz w:val="28"/>
          <w:szCs w:val="28"/>
          <w:lang w:val="kk-KZ"/>
        </w:rPr>
        <w:t xml:space="preserve">гектарынан </w:t>
      </w:r>
      <w:r w:rsidR="00F96911" w:rsidRPr="005B4E22">
        <w:rPr>
          <w:sz w:val="28"/>
          <w:szCs w:val="28"/>
          <w:lang w:val="kk-KZ"/>
        </w:rPr>
        <w:t xml:space="preserve">центнермен Gᵢ = 14,24 </w:t>
      </w:r>
      <w:r w:rsidR="00606D0A" w:rsidRPr="005B4E22">
        <w:rPr>
          <w:sz w:val="28"/>
          <w:szCs w:val="28"/>
          <w:lang w:val="kk-KZ"/>
        </w:rPr>
        <w:t xml:space="preserve">шығымдылықты </w:t>
      </w:r>
      <w:r w:rsidR="00606D0A" w:rsidRPr="005B4E22">
        <w:rPr>
          <w:sz w:val="28"/>
          <w:szCs w:val="28"/>
          <w:lang w:val="kk-KZ"/>
        </w:rPr>
        <w:lastRenderedPageBreak/>
        <w:t>анықтаймыз</w:t>
      </w:r>
      <w:r w:rsidR="0006740C" w:rsidRPr="005B4E22">
        <w:rPr>
          <w:sz w:val="28"/>
          <w:szCs w:val="28"/>
          <w:lang w:val="kk-KZ"/>
        </w:rPr>
        <w:t>.</w:t>
      </w:r>
      <w:r w:rsidR="00606D0A" w:rsidRPr="005B4E22">
        <w:rPr>
          <w:sz w:val="28"/>
          <w:szCs w:val="28"/>
          <w:lang w:val="kk-KZ"/>
        </w:rPr>
        <w:t xml:space="preserve"> </w:t>
      </w:r>
      <w:r w:rsidR="000E7B03" w:rsidRPr="005C4852">
        <w:rPr>
          <w:sz w:val="28"/>
          <w:szCs w:val="28"/>
          <w:lang w:val="kk-KZ"/>
        </w:rPr>
        <w:t xml:space="preserve">Осы шаруашылықта бидайдың </w:t>
      </w:r>
      <w:r w:rsidR="003F579A" w:rsidRPr="005B4E22">
        <w:rPr>
          <w:sz w:val="28"/>
          <w:szCs w:val="28"/>
          <w:lang w:val="kk-KZ"/>
        </w:rPr>
        <w:t>ысырап</w:t>
      </w:r>
      <w:r w:rsidR="000E7B03" w:rsidRPr="005C4852">
        <w:rPr>
          <w:sz w:val="28"/>
          <w:szCs w:val="28"/>
          <w:lang w:val="kk-KZ"/>
        </w:rPr>
        <w:t xml:space="preserve"> сынамасының жалпы салмағы WI=105 грамм, ылғалдылығы mi=11.68%. </w:t>
      </w:r>
      <w:r w:rsidR="003F579A" w:rsidRPr="005B4E22">
        <w:rPr>
          <w:sz w:val="28"/>
          <w:szCs w:val="28"/>
          <w:lang w:val="kk-KZ"/>
        </w:rPr>
        <w:t>С</w:t>
      </w:r>
      <w:r w:rsidR="00606D0A" w:rsidRPr="005B4E22">
        <w:rPr>
          <w:sz w:val="28"/>
          <w:szCs w:val="28"/>
          <w:lang w:val="kk-KZ"/>
        </w:rPr>
        <w:t>ондай-ақ формуланы (1) пайдалана отырып</w:t>
      </w:r>
      <w:r w:rsidR="003F579A" w:rsidRPr="005B4E22">
        <w:rPr>
          <w:sz w:val="28"/>
          <w:szCs w:val="28"/>
          <w:lang w:val="kk-KZ"/>
        </w:rPr>
        <w:t>,</w:t>
      </w:r>
      <w:r w:rsidR="00606D0A" w:rsidRPr="005B4E22">
        <w:rPr>
          <w:sz w:val="28"/>
          <w:szCs w:val="28"/>
          <w:lang w:val="kk-KZ"/>
        </w:rPr>
        <w:t xml:space="preserve"> осы шаруашылықтағы </w:t>
      </w:r>
      <w:r w:rsidR="003F579A" w:rsidRPr="005B4E22">
        <w:rPr>
          <w:sz w:val="28"/>
          <w:szCs w:val="28"/>
          <w:lang w:val="kk-KZ"/>
        </w:rPr>
        <w:t>ысырап</w:t>
      </w:r>
      <w:r w:rsidR="00606D0A" w:rsidRPr="005B4E22">
        <w:rPr>
          <w:sz w:val="28"/>
          <w:szCs w:val="28"/>
          <w:lang w:val="kk-KZ"/>
        </w:rPr>
        <w:t xml:space="preserve"> бойынша </w:t>
      </w:r>
      <w:r w:rsidR="00F96911" w:rsidRPr="005B4E22">
        <w:rPr>
          <w:sz w:val="28"/>
          <w:szCs w:val="28"/>
          <w:lang w:val="kk-KZ"/>
        </w:rPr>
        <w:t xml:space="preserve">шығымдылықты </w:t>
      </w:r>
      <w:r w:rsidR="00606D0A" w:rsidRPr="005B4E22">
        <w:rPr>
          <w:sz w:val="28"/>
          <w:szCs w:val="28"/>
          <w:lang w:val="kk-KZ"/>
        </w:rPr>
        <w:t>анықтаймыз, гектарынан L</w:t>
      </w:r>
      <w:r w:rsidR="00606D0A" w:rsidRPr="005B4E22">
        <w:rPr>
          <w:sz w:val="28"/>
          <w:szCs w:val="28"/>
          <w:vertAlign w:val="subscript"/>
          <w:lang w:val="kk-KZ"/>
        </w:rPr>
        <w:t>i</w:t>
      </w:r>
      <w:r w:rsidR="00606D0A" w:rsidRPr="005B4E22">
        <w:rPr>
          <w:sz w:val="28"/>
          <w:szCs w:val="28"/>
          <w:lang w:val="kk-KZ"/>
        </w:rPr>
        <w:t>=</w:t>
      </w:r>
      <w:r w:rsidR="006C0A3B" w:rsidRPr="005B4E22">
        <w:rPr>
          <w:sz w:val="28"/>
          <w:szCs w:val="28"/>
          <w:lang w:val="kk-KZ"/>
        </w:rPr>
        <w:t>2,14</w:t>
      </w:r>
      <w:r w:rsidR="00606D0A" w:rsidRPr="005B4E22">
        <w:rPr>
          <w:sz w:val="28"/>
          <w:szCs w:val="28"/>
          <w:lang w:val="kk-KZ"/>
        </w:rPr>
        <w:t xml:space="preserve"> центнер. </w:t>
      </w:r>
      <w:r w:rsidR="00E034E2" w:rsidRPr="005C4852">
        <w:rPr>
          <w:sz w:val="28"/>
          <w:szCs w:val="28"/>
          <w:lang w:val="kk-KZ"/>
        </w:rPr>
        <w:t>Күріштің</w:t>
      </w:r>
      <w:r w:rsidR="00E912FF" w:rsidRPr="005C4852">
        <w:rPr>
          <w:sz w:val="28"/>
          <w:szCs w:val="28"/>
          <w:lang w:val="kk-KZ"/>
        </w:rPr>
        <w:t xml:space="preserve"> </w:t>
      </w:r>
      <w:r w:rsidRPr="005C4852">
        <w:rPr>
          <w:sz w:val="28"/>
          <w:szCs w:val="28"/>
          <w:lang w:val="kk-KZ"/>
        </w:rPr>
        <w:t>түсімділігін</w:t>
      </w:r>
      <w:r w:rsidR="00E034E2" w:rsidRPr="005C4852">
        <w:rPr>
          <w:sz w:val="28"/>
          <w:szCs w:val="28"/>
          <w:lang w:val="kk-KZ"/>
        </w:rPr>
        <w:t xml:space="preserve"> осыған</w:t>
      </w:r>
      <w:r w:rsidRPr="005C4852">
        <w:rPr>
          <w:sz w:val="28"/>
          <w:szCs w:val="28"/>
          <w:lang w:val="kk-KZ"/>
        </w:rPr>
        <w:t xml:space="preserve"> ұқсас есептеуге болады. </w:t>
      </w:r>
    </w:p>
    <w:p w:rsidR="00627219" w:rsidRPr="005C4852" w:rsidRDefault="00627219" w:rsidP="00627219">
      <w:pPr>
        <w:ind w:firstLine="567"/>
        <w:jc w:val="both"/>
        <w:rPr>
          <w:sz w:val="28"/>
          <w:szCs w:val="28"/>
          <w:lang w:val="kk-KZ"/>
        </w:rPr>
      </w:pPr>
      <w:r w:rsidRPr="005B4E22">
        <w:rPr>
          <w:sz w:val="28"/>
          <w:szCs w:val="28"/>
          <w:lang w:val="kk-KZ"/>
        </w:rPr>
        <w:t xml:space="preserve">36. Әр аудан үшін негізгі және </w:t>
      </w:r>
      <w:r w:rsidR="00DD1C55" w:rsidRPr="005B4E22">
        <w:rPr>
          <w:sz w:val="28"/>
          <w:szCs w:val="28"/>
          <w:lang w:val="kk-KZ"/>
        </w:rPr>
        <w:t>ысырап</w:t>
      </w:r>
      <w:r w:rsidRPr="005B4E22">
        <w:rPr>
          <w:sz w:val="28"/>
          <w:szCs w:val="28"/>
          <w:lang w:val="kk-KZ"/>
        </w:rPr>
        <w:t xml:space="preserve"> сынамалары бойынша орташа түсімділ</w:t>
      </w:r>
      <w:r w:rsidR="00DD1C55" w:rsidRPr="005B4E22">
        <w:rPr>
          <w:sz w:val="28"/>
          <w:szCs w:val="28"/>
          <w:lang w:val="kk-KZ"/>
        </w:rPr>
        <w:t>і</w:t>
      </w:r>
      <w:r w:rsidRPr="005B4E22">
        <w:rPr>
          <w:sz w:val="28"/>
          <w:szCs w:val="28"/>
          <w:lang w:val="kk-KZ"/>
        </w:rPr>
        <w:t>к және аудан бойынша таза орташа түсімділ</w:t>
      </w:r>
      <w:r w:rsidR="00DD1C55" w:rsidRPr="005B4E22">
        <w:rPr>
          <w:sz w:val="28"/>
          <w:szCs w:val="28"/>
          <w:lang w:val="kk-KZ"/>
        </w:rPr>
        <w:t>і</w:t>
      </w:r>
      <w:r w:rsidRPr="005B4E22">
        <w:rPr>
          <w:sz w:val="28"/>
          <w:szCs w:val="28"/>
          <w:lang w:val="kk-KZ"/>
        </w:rPr>
        <w:t xml:space="preserve">к </w:t>
      </w:r>
      <w:r w:rsidRPr="005C4852">
        <w:rPr>
          <w:sz w:val="28"/>
          <w:szCs w:val="28"/>
          <w:lang w:val="kk-KZ"/>
        </w:rPr>
        <w:t>есептеледі.</w:t>
      </w:r>
    </w:p>
    <w:p w:rsidR="0003303B" w:rsidRPr="005C4852" w:rsidRDefault="0003303B" w:rsidP="00D80270">
      <w:pPr>
        <w:widowControl w:val="0"/>
        <w:suppressAutoHyphens/>
        <w:ind w:firstLine="567"/>
        <w:jc w:val="both"/>
        <w:rPr>
          <w:sz w:val="28"/>
          <w:szCs w:val="28"/>
          <w:lang w:val="kk-KZ"/>
        </w:rPr>
      </w:pPr>
      <w:r w:rsidRPr="005C4852">
        <w:rPr>
          <w:sz w:val="28"/>
          <w:szCs w:val="28"/>
          <w:lang w:val="kk-KZ"/>
        </w:rPr>
        <w:t xml:space="preserve">Аудан бойынша </w:t>
      </w:r>
      <w:r w:rsidR="00373A43" w:rsidRPr="005C4852">
        <w:rPr>
          <w:sz w:val="28"/>
          <w:szCs w:val="28"/>
          <w:lang w:val="kk-KZ"/>
        </w:rPr>
        <w:t xml:space="preserve">негізгі сынама бойынша </w:t>
      </w:r>
      <w:r w:rsidRPr="005C4852">
        <w:rPr>
          <w:sz w:val="28"/>
          <w:szCs w:val="28"/>
          <w:lang w:val="kk-KZ"/>
        </w:rPr>
        <w:t xml:space="preserve">орташа </w:t>
      </w:r>
      <w:r w:rsidR="00877EA8" w:rsidRPr="005C4852">
        <w:rPr>
          <w:sz w:val="28"/>
          <w:szCs w:val="28"/>
          <w:lang w:val="kk-KZ"/>
        </w:rPr>
        <w:t>түсімділ</w:t>
      </w:r>
      <w:r w:rsidR="00654F62" w:rsidRPr="005C4852">
        <w:rPr>
          <w:sz w:val="28"/>
          <w:szCs w:val="28"/>
          <w:lang w:val="kk-KZ"/>
        </w:rPr>
        <w:t>і</w:t>
      </w:r>
      <w:r w:rsidR="00877EA8" w:rsidRPr="005C4852">
        <w:rPr>
          <w:sz w:val="28"/>
          <w:szCs w:val="28"/>
          <w:lang w:val="kk-KZ"/>
        </w:rPr>
        <w:t>к</w:t>
      </w:r>
      <w:r w:rsidRPr="005C4852">
        <w:rPr>
          <w:sz w:val="28"/>
          <w:szCs w:val="28"/>
          <w:lang w:val="kk-KZ"/>
        </w:rPr>
        <w:t xml:space="preserve"> мына формуламен есептеледі:</w:t>
      </w:r>
    </w:p>
    <w:p w:rsidR="0003303B" w:rsidRPr="005C4852" w:rsidRDefault="0003303B" w:rsidP="0003303B">
      <w:pPr>
        <w:pStyle w:val="a0"/>
        <w:rPr>
          <w:sz w:val="28"/>
          <w:szCs w:val="28"/>
          <w:lang w:val="kk-KZ"/>
        </w:rPr>
      </w:pPr>
    </w:p>
    <w:p w:rsidR="0003303B" w:rsidRPr="005C4852" w:rsidRDefault="0003303B" w:rsidP="0003303B">
      <w:pPr>
        <w:pStyle w:val="a0"/>
        <w:rPr>
          <w:sz w:val="28"/>
          <w:szCs w:val="28"/>
          <w:lang w:val="kk-KZ"/>
        </w:rPr>
      </w:pPr>
      <w:r w:rsidRPr="005B4E22">
        <w:rPr>
          <w:position w:val="-6"/>
          <w:sz w:val="28"/>
          <w:szCs w:val="28"/>
          <w:lang w:val="en-US"/>
        </w:rPr>
        <w:object w:dxaOrig="260" w:dyaOrig="340">
          <v:shape id="_x0000_i1029" type="#_x0000_t75" style="width:13.5pt;height:17.25pt" o:ole="" fillcolor="window">
            <v:imagedata r:id="rId16" o:title=""/>
          </v:shape>
          <o:OLEObject Type="Embed" ProgID="Equation.3" ShapeID="_x0000_i1029" DrawAspect="Content" ObjectID="_1574769405" r:id="rId17"/>
        </w:object>
      </w:r>
      <w:r w:rsidRPr="005C4852">
        <w:rPr>
          <w:sz w:val="28"/>
          <w:szCs w:val="28"/>
          <w:lang w:val="kk-KZ"/>
        </w:rPr>
        <w:t xml:space="preserve">= </w:t>
      </w:r>
      <w:r w:rsidRPr="005B4E22">
        <w:rPr>
          <w:position w:val="-30"/>
          <w:sz w:val="28"/>
          <w:szCs w:val="28"/>
          <w:lang w:val="en-US"/>
        </w:rPr>
        <w:object w:dxaOrig="1219" w:dyaOrig="680">
          <v:shape id="_x0000_i1030" type="#_x0000_t75" style="width:60.75pt;height:33.75pt" o:ole="" fillcolor="window">
            <v:imagedata r:id="rId18" o:title=""/>
          </v:shape>
          <o:OLEObject Type="Embed" ProgID="Equation.3" ShapeID="_x0000_i1030" DrawAspect="Content" ObjectID="_1574769406" r:id="rId19"/>
        </w:object>
      </w:r>
      <w:r w:rsidRPr="005C4852">
        <w:rPr>
          <w:sz w:val="28"/>
          <w:szCs w:val="28"/>
          <w:lang w:val="kk-KZ"/>
        </w:rPr>
        <w:t xml:space="preserve">                              (2)</w:t>
      </w:r>
    </w:p>
    <w:p w:rsidR="0003303B" w:rsidRPr="005C4852" w:rsidRDefault="0003303B" w:rsidP="0003303B">
      <w:pPr>
        <w:pStyle w:val="a0"/>
        <w:rPr>
          <w:sz w:val="28"/>
          <w:szCs w:val="28"/>
          <w:lang w:val="kk-KZ"/>
        </w:rPr>
      </w:pPr>
    </w:p>
    <w:p w:rsidR="0003303B" w:rsidRPr="005C4852" w:rsidRDefault="0003303B" w:rsidP="0003303B">
      <w:pPr>
        <w:pStyle w:val="a9"/>
        <w:rPr>
          <w:sz w:val="24"/>
          <w:szCs w:val="24"/>
          <w:lang w:val="kk-KZ"/>
        </w:rPr>
      </w:pPr>
      <w:r w:rsidRPr="005C4852">
        <w:rPr>
          <w:sz w:val="24"/>
          <w:szCs w:val="24"/>
          <w:lang w:val="kk-KZ"/>
        </w:rPr>
        <w:t xml:space="preserve">мұнда: </w:t>
      </w:r>
    </w:p>
    <w:p w:rsidR="0003303B" w:rsidRPr="005C4852" w:rsidRDefault="0003303B" w:rsidP="0003303B">
      <w:pPr>
        <w:pStyle w:val="a0"/>
        <w:rPr>
          <w:sz w:val="24"/>
          <w:szCs w:val="24"/>
          <w:lang w:val="kk-KZ"/>
        </w:rPr>
      </w:pPr>
      <w:r w:rsidRPr="005C4852">
        <w:rPr>
          <w:sz w:val="24"/>
          <w:szCs w:val="24"/>
          <w:lang w:val="kk-KZ"/>
        </w:rPr>
        <w:t>G</w:t>
      </w:r>
      <w:r w:rsidRPr="005C4852">
        <w:rPr>
          <w:sz w:val="24"/>
          <w:szCs w:val="24"/>
          <w:vertAlign w:val="subscript"/>
          <w:lang w:val="kk-KZ"/>
        </w:rPr>
        <w:t xml:space="preserve">i </w:t>
      </w:r>
      <w:r w:rsidRPr="005C4852">
        <w:rPr>
          <w:sz w:val="24"/>
          <w:szCs w:val="24"/>
          <w:lang w:val="kk-KZ"/>
        </w:rPr>
        <w:t>– i-</w:t>
      </w:r>
      <w:r w:rsidRPr="00BF3F03">
        <w:rPr>
          <w:sz w:val="24"/>
          <w:szCs w:val="24"/>
          <w:lang w:val="kk-KZ"/>
        </w:rPr>
        <w:t xml:space="preserve">ауыл </w:t>
      </w:r>
      <w:r w:rsidR="00877EA8" w:rsidRPr="00BF3F03">
        <w:rPr>
          <w:sz w:val="24"/>
          <w:szCs w:val="24"/>
          <w:lang w:val="kk-KZ"/>
        </w:rPr>
        <w:t>ауыл</w:t>
      </w:r>
      <w:r w:rsidR="00ED40E0" w:rsidRPr="00BF3F03">
        <w:rPr>
          <w:sz w:val="24"/>
          <w:szCs w:val="24"/>
          <w:lang w:val="kk-KZ"/>
        </w:rPr>
        <w:t xml:space="preserve"> </w:t>
      </w:r>
      <w:r w:rsidRPr="00BF3F03">
        <w:rPr>
          <w:sz w:val="24"/>
          <w:szCs w:val="24"/>
          <w:lang w:val="kk-KZ"/>
        </w:rPr>
        <w:t>шаруашылы</w:t>
      </w:r>
      <w:r w:rsidR="00877EA8" w:rsidRPr="00BF3F03">
        <w:rPr>
          <w:sz w:val="24"/>
          <w:szCs w:val="24"/>
          <w:lang w:val="kk-KZ"/>
        </w:rPr>
        <w:t>ғы өн</w:t>
      </w:r>
      <w:r w:rsidRPr="00BF3F03">
        <w:rPr>
          <w:sz w:val="24"/>
          <w:szCs w:val="24"/>
          <w:lang w:val="kk-KZ"/>
        </w:rPr>
        <w:t>д</w:t>
      </w:r>
      <w:r w:rsidR="00877EA8" w:rsidRPr="00BF3F03">
        <w:rPr>
          <w:sz w:val="24"/>
          <w:szCs w:val="24"/>
          <w:lang w:val="kk-KZ"/>
        </w:rPr>
        <w:t>і</w:t>
      </w:r>
      <w:r w:rsidRPr="00BF3F03">
        <w:rPr>
          <w:sz w:val="24"/>
          <w:szCs w:val="24"/>
          <w:lang w:val="kk-KZ"/>
        </w:rPr>
        <w:t>руші</w:t>
      </w:r>
      <w:r w:rsidR="00373A43" w:rsidRPr="00BF3F03">
        <w:rPr>
          <w:sz w:val="24"/>
          <w:szCs w:val="24"/>
          <w:lang w:val="kk-KZ"/>
        </w:rPr>
        <w:t xml:space="preserve">нің негізгі сынама бойынша </w:t>
      </w:r>
      <w:r w:rsidRPr="005C4852">
        <w:rPr>
          <w:sz w:val="24"/>
          <w:szCs w:val="24"/>
          <w:lang w:val="kk-KZ"/>
        </w:rPr>
        <w:t xml:space="preserve"> </w:t>
      </w:r>
      <w:r w:rsidR="00877EA8" w:rsidRPr="00BF3F03">
        <w:rPr>
          <w:sz w:val="24"/>
          <w:szCs w:val="24"/>
          <w:lang w:val="kk-KZ"/>
        </w:rPr>
        <w:t>түсімділігі</w:t>
      </w:r>
      <w:r w:rsidRPr="005C4852">
        <w:rPr>
          <w:sz w:val="24"/>
          <w:szCs w:val="24"/>
          <w:lang w:val="kk-KZ"/>
        </w:rPr>
        <w:t>;</w:t>
      </w:r>
    </w:p>
    <w:p w:rsidR="0003303B" w:rsidRPr="005C4852" w:rsidRDefault="0003303B" w:rsidP="0003303B">
      <w:pPr>
        <w:pStyle w:val="a0"/>
        <w:rPr>
          <w:sz w:val="24"/>
          <w:szCs w:val="24"/>
          <w:lang w:val="kk-KZ"/>
        </w:rPr>
      </w:pPr>
      <w:r w:rsidRPr="005C4852">
        <w:rPr>
          <w:sz w:val="24"/>
          <w:szCs w:val="24"/>
          <w:lang w:val="kk-KZ"/>
        </w:rPr>
        <w:t>N</w:t>
      </w:r>
      <w:r w:rsidRPr="005C4852">
        <w:rPr>
          <w:sz w:val="24"/>
          <w:szCs w:val="24"/>
          <w:vertAlign w:val="subscript"/>
          <w:lang w:val="kk-KZ"/>
        </w:rPr>
        <w:t>G</w:t>
      </w:r>
      <w:r w:rsidRPr="005C4852">
        <w:rPr>
          <w:sz w:val="24"/>
          <w:szCs w:val="24"/>
          <w:lang w:val="kk-KZ"/>
        </w:rPr>
        <w:t xml:space="preserve"> – іріктемеге түскен  </w:t>
      </w:r>
      <w:r w:rsidRPr="00BF3F03">
        <w:rPr>
          <w:sz w:val="24"/>
          <w:szCs w:val="24"/>
          <w:lang w:val="kk-KZ"/>
        </w:rPr>
        <w:t>ауыл шаруашылы</w:t>
      </w:r>
      <w:r w:rsidR="00877EA8" w:rsidRPr="00BF3F03">
        <w:rPr>
          <w:sz w:val="24"/>
          <w:szCs w:val="24"/>
          <w:lang w:val="kk-KZ"/>
        </w:rPr>
        <w:t xml:space="preserve">ғы </w:t>
      </w:r>
      <w:r w:rsidRPr="00BF3F03">
        <w:rPr>
          <w:sz w:val="24"/>
          <w:szCs w:val="24"/>
          <w:lang w:val="kk-KZ"/>
        </w:rPr>
        <w:t>өнд</w:t>
      </w:r>
      <w:r w:rsidR="00654F62" w:rsidRPr="00BF3F03">
        <w:rPr>
          <w:sz w:val="24"/>
          <w:szCs w:val="24"/>
          <w:lang w:val="kk-KZ"/>
        </w:rPr>
        <w:t>і</w:t>
      </w:r>
      <w:r w:rsidRPr="00BF3F03">
        <w:rPr>
          <w:sz w:val="24"/>
          <w:szCs w:val="24"/>
          <w:lang w:val="kk-KZ"/>
        </w:rPr>
        <w:t>рушілер</w:t>
      </w:r>
      <w:r w:rsidR="00ED40E0" w:rsidRPr="00BF3F03">
        <w:rPr>
          <w:sz w:val="24"/>
          <w:szCs w:val="24"/>
          <w:lang w:val="kk-KZ"/>
        </w:rPr>
        <w:t>інің</w:t>
      </w:r>
      <w:r w:rsidRPr="005C4852">
        <w:rPr>
          <w:sz w:val="24"/>
          <w:szCs w:val="24"/>
          <w:lang w:val="kk-KZ"/>
        </w:rPr>
        <w:t xml:space="preserve"> саны.</w:t>
      </w:r>
    </w:p>
    <w:p w:rsidR="0003303B" w:rsidRPr="005C4852" w:rsidRDefault="0003303B" w:rsidP="0003303B">
      <w:pPr>
        <w:pStyle w:val="a0"/>
        <w:rPr>
          <w:sz w:val="28"/>
          <w:szCs w:val="28"/>
          <w:lang w:val="kk-KZ"/>
        </w:rPr>
      </w:pPr>
    </w:p>
    <w:p w:rsidR="0003303B" w:rsidRPr="005C4852" w:rsidRDefault="00373A43" w:rsidP="0003303B">
      <w:pPr>
        <w:ind w:firstLine="567"/>
        <w:jc w:val="both"/>
        <w:rPr>
          <w:sz w:val="28"/>
          <w:szCs w:val="28"/>
          <w:lang w:val="kk-KZ"/>
        </w:rPr>
      </w:pPr>
      <w:r w:rsidRPr="005C4852">
        <w:rPr>
          <w:sz w:val="28"/>
          <w:szCs w:val="28"/>
          <w:lang w:val="kk-KZ"/>
        </w:rPr>
        <w:t>Аудан бойынша ы</w:t>
      </w:r>
      <w:r w:rsidR="00654F62" w:rsidRPr="005C4852">
        <w:rPr>
          <w:sz w:val="28"/>
          <w:szCs w:val="28"/>
          <w:lang w:val="kk-KZ"/>
        </w:rPr>
        <w:t>сырап</w:t>
      </w:r>
      <w:r w:rsidR="0003303B" w:rsidRPr="005C4852">
        <w:rPr>
          <w:sz w:val="28"/>
          <w:szCs w:val="28"/>
          <w:lang w:val="kk-KZ"/>
        </w:rPr>
        <w:t xml:space="preserve"> бойынша орташа </w:t>
      </w:r>
      <w:r w:rsidR="00877EA8" w:rsidRPr="005C4852">
        <w:rPr>
          <w:sz w:val="28"/>
          <w:szCs w:val="28"/>
          <w:lang w:val="kk-KZ"/>
        </w:rPr>
        <w:t>түсімділік</w:t>
      </w:r>
      <w:r w:rsidR="0003303B" w:rsidRPr="005C4852">
        <w:rPr>
          <w:sz w:val="28"/>
          <w:szCs w:val="28"/>
          <w:lang w:val="kk-KZ"/>
        </w:rPr>
        <w:t xml:space="preserve"> мына формуламен есептеледі:</w:t>
      </w:r>
    </w:p>
    <w:p w:rsidR="0003303B" w:rsidRPr="005C4852" w:rsidRDefault="0003303B" w:rsidP="0003303B">
      <w:pPr>
        <w:pStyle w:val="a0"/>
        <w:rPr>
          <w:sz w:val="28"/>
          <w:szCs w:val="28"/>
          <w:lang w:val="kk-KZ"/>
        </w:rPr>
      </w:pPr>
    </w:p>
    <w:p w:rsidR="0003303B" w:rsidRPr="005C4852" w:rsidRDefault="0003303B" w:rsidP="0003303B">
      <w:pPr>
        <w:pStyle w:val="a0"/>
        <w:rPr>
          <w:sz w:val="28"/>
          <w:szCs w:val="28"/>
          <w:lang w:val="kk-KZ"/>
        </w:rPr>
      </w:pPr>
      <w:r w:rsidRPr="005B4E22">
        <w:rPr>
          <w:position w:val="-4"/>
          <w:sz w:val="28"/>
          <w:szCs w:val="28"/>
          <w:lang w:val="en-US"/>
        </w:rPr>
        <w:object w:dxaOrig="220" w:dyaOrig="320">
          <v:shape id="_x0000_i1031" type="#_x0000_t75" style="width:11.25pt;height:16.5pt" o:ole="" fillcolor="window">
            <v:imagedata r:id="rId20" o:title=""/>
          </v:shape>
          <o:OLEObject Type="Embed" ProgID="Equation.3" ShapeID="_x0000_i1031" DrawAspect="Content" ObjectID="_1574769407" r:id="rId21"/>
        </w:object>
      </w:r>
      <w:r w:rsidRPr="005C4852">
        <w:rPr>
          <w:sz w:val="28"/>
          <w:szCs w:val="28"/>
          <w:lang w:val="kk-KZ"/>
        </w:rPr>
        <w:t xml:space="preserve">= </w:t>
      </w:r>
      <w:r w:rsidRPr="005B4E22">
        <w:rPr>
          <w:position w:val="-30"/>
          <w:sz w:val="28"/>
          <w:szCs w:val="28"/>
          <w:lang w:val="en-US"/>
        </w:rPr>
        <w:object w:dxaOrig="1180" w:dyaOrig="680">
          <v:shape id="_x0000_i1032" type="#_x0000_t75" style="width:58.5pt;height:33.75pt" o:ole="" fillcolor="window">
            <v:imagedata r:id="rId22" o:title=""/>
          </v:shape>
          <o:OLEObject Type="Embed" ProgID="Equation.3" ShapeID="_x0000_i1032" DrawAspect="Content" ObjectID="_1574769408" r:id="rId23"/>
        </w:object>
      </w:r>
      <w:r w:rsidRPr="005C4852">
        <w:rPr>
          <w:sz w:val="28"/>
          <w:szCs w:val="28"/>
          <w:lang w:val="kk-KZ"/>
        </w:rPr>
        <w:t xml:space="preserve">                              (3)</w:t>
      </w:r>
    </w:p>
    <w:p w:rsidR="0003303B" w:rsidRPr="005C4852" w:rsidRDefault="0003303B" w:rsidP="0003303B">
      <w:pPr>
        <w:pStyle w:val="a0"/>
        <w:rPr>
          <w:sz w:val="28"/>
          <w:szCs w:val="28"/>
          <w:lang w:val="kk-KZ"/>
        </w:rPr>
      </w:pPr>
    </w:p>
    <w:p w:rsidR="0003303B" w:rsidRPr="005C4852" w:rsidRDefault="0003303B" w:rsidP="0003303B">
      <w:pPr>
        <w:pStyle w:val="a9"/>
        <w:rPr>
          <w:sz w:val="24"/>
          <w:szCs w:val="24"/>
          <w:lang w:val="kk-KZ"/>
        </w:rPr>
      </w:pPr>
      <w:r w:rsidRPr="005C4852">
        <w:rPr>
          <w:sz w:val="24"/>
          <w:szCs w:val="24"/>
          <w:lang w:val="kk-KZ"/>
        </w:rPr>
        <w:t xml:space="preserve">мұнда: </w:t>
      </w:r>
    </w:p>
    <w:p w:rsidR="0003303B" w:rsidRPr="005C4852" w:rsidRDefault="0003303B" w:rsidP="0003303B">
      <w:pPr>
        <w:pStyle w:val="a0"/>
        <w:rPr>
          <w:sz w:val="24"/>
          <w:szCs w:val="24"/>
          <w:lang w:val="kk-KZ"/>
        </w:rPr>
      </w:pPr>
      <w:r w:rsidRPr="005C4852">
        <w:rPr>
          <w:sz w:val="24"/>
          <w:szCs w:val="24"/>
          <w:lang w:val="kk-KZ"/>
        </w:rPr>
        <w:t>L</w:t>
      </w:r>
      <w:r w:rsidR="00877EA8" w:rsidRPr="005C4852">
        <w:rPr>
          <w:sz w:val="24"/>
          <w:szCs w:val="24"/>
          <w:vertAlign w:val="subscript"/>
          <w:lang w:val="kk-KZ"/>
        </w:rPr>
        <w:t xml:space="preserve">i </w:t>
      </w:r>
      <w:r w:rsidRPr="005C4852">
        <w:rPr>
          <w:sz w:val="24"/>
          <w:szCs w:val="24"/>
          <w:lang w:val="kk-KZ"/>
        </w:rPr>
        <w:t>–</w:t>
      </w:r>
      <w:r w:rsidR="00877EA8" w:rsidRPr="00BF3F03">
        <w:rPr>
          <w:sz w:val="24"/>
          <w:szCs w:val="24"/>
          <w:lang w:val="kk-KZ"/>
        </w:rPr>
        <w:t xml:space="preserve"> </w:t>
      </w:r>
      <w:r w:rsidRPr="005C4852">
        <w:rPr>
          <w:sz w:val="24"/>
          <w:szCs w:val="24"/>
          <w:lang w:val="kk-KZ"/>
        </w:rPr>
        <w:t>i-</w:t>
      </w:r>
      <w:r w:rsidRPr="00BF3F03">
        <w:rPr>
          <w:sz w:val="24"/>
          <w:szCs w:val="24"/>
          <w:lang w:val="kk-KZ"/>
        </w:rPr>
        <w:t>ауыл шаруашылы</w:t>
      </w:r>
      <w:r w:rsidR="00877EA8" w:rsidRPr="00BF3F03">
        <w:rPr>
          <w:sz w:val="24"/>
          <w:szCs w:val="24"/>
          <w:lang w:val="kk-KZ"/>
        </w:rPr>
        <w:t>ғы ө</w:t>
      </w:r>
      <w:r w:rsidRPr="00BF3F03">
        <w:rPr>
          <w:sz w:val="24"/>
          <w:szCs w:val="24"/>
          <w:lang w:val="kk-KZ"/>
        </w:rPr>
        <w:t>нд</w:t>
      </w:r>
      <w:r w:rsidR="00492EC2" w:rsidRPr="00BF3F03">
        <w:rPr>
          <w:sz w:val="24"/>
          <w:szCs w:val="24"/>
          <w:lang w:val="kk-KZ"/>
        </w:rPr>
        <w:t>і</w:t>
      </w:r>
      <w:r w:rsidRPr="00BF3F03">
        <w:rPr>
          <w:sz w:val="24"/>
          <w:szCs w:val="24"/>
          <w:lang w:val="kk-KZ"/>
        </w:rPr>
        <w:t>руші</w:t>
      </w:r>
      <w:r w:rsidR="00373A43" w:rsidRPr="00BF3F03">
        <w:rPr>
          <w:sz w:val="24"/>
          <w:szCs w:val="24"/>
          <w:lang w:val="kk-KZ"/>
        </w:rPr>
        <w:t>н</w:t>
      </w:r>
      <w:r w:rsidR="00492EC2" w:rsidRPr="00BF3F03">
        <w:rPr>
          <w:sz w:val="24"/>
          <w:szCs w:val="24"/>
          <w:lang w:val="kk-KZ"/>
        </w:rPr>
        <w:t xml:space="preserve">ің ысырап </w:t>
      </w:r>
      <w:r w:rsidRPr="005C4852">
        <w:rPr>
          <w:sz w:val="24"/>
          <w:szCs w:val="24"/>
          <w:lang w:val="kk-KZ"/>
        </w:rPr>
        <w:t xml:space="preserve">бойынша </w:t>
      </w:r>
      <w:r w:rsidR="00877EA8" w:rsidRPr="00BF3F03">
        <w:rPr>
          <w:sz w:val="24"/>
          <w:szCs w:val="24"/>
          <w:lang w:val="kk-KZ"/>
        </w:rPr>
        <w:t>түсімділігі</w:t>
      </w:r>
      <w:r w:rsidRPr="005C4852">
        <w:rPr>
          <w:sz w:val="24"/>
          <w:szCs w:val="24"/>
          <w:lang w:val="kk-KZ"/>
        </w:rPr>
        <w:t>;</w:t>
      </w:r>
    </w:p>
    <w:p w:rsidR="0003303B" w:rsidRPr="005C4852" w:rsidRDefault="0003303B" w:rsidP="0003303B">
      <w:pPr>
        <w:pStyle w:val="a0"/>
        <w:rPr>
          <w:sz w:val="24"/>
          <w:szCs w:val="24"/>
          <w:lang w:val="kk-KZ"/>
        </w:rPr>
      </w:pPr>
      <w:r w:rsidRPr="005C4852">
        <w:rPr>
          <w:sz w:val="24"/>
          <w:szCs w:val="24"/>
          <w:lang w:val="kk-KZ"/>
        </w:rPr>
        <w:t>N</w:t>
      </w:r>
      <w:r w:rsidRPr="005C4852">
        <w:rPr>
          <w:sz w:val="24"/>
          <w:szCs w:val="24"/>
          <w:vertAlign w:val="subscript"/>
          <w:lang w:val="kk-KZ"/>
        </w:rPr>
        <w:t>L</w:t>
      </w:r>
      <w:r w:rsidRPr="005C4852">
        <w:rPr>
          <w:sz w:val="24"/>
          <w:szCs w:val="24"/>
          <w:lang w:val="kk-KZ"/>
        </w:rPr>
        <w:t xml:space="preserve"> – іріктемеге түскен  </w:t>
      </w:r>
      <w:r w:rsidRPr="00BF3F03">
        <w:rPr>
          <w:sz w:val="24"/>
          <w:szCs w:val="24"/>
          <w:lang w:val="kk-KZ"/>
        </w:rPr>
        <w:t>ауыл шаруашылы</w:t>
      </w:r>
      <w:r w:rsidR="00877EA8" w:rsidRPr="00BF3F03">
        <w:rPr>
          <w:sz w:val="24"/>
          <w:szCs w:val="24"/>
          <w:lang w:val="kk-KZ"/>
        </w:rPr>
        <w:t xml:space="preserve">ғы </w:t>
      </w:r>
      <w:r w:rsidRPr="00BF3F03">
        <w:rPr>
          <w:sz w:val="24"/>
          <w:szCs w:val="24"/>
          <w:lang w:val="kk-KZ"/>
        </w:rPr>
        <w:t>өнд</w:t>
      </w:r>
      <w:r w:rsidR="00492EC2" w:rsidRPr="00BF3F03">
        <w:rPr>
          <w:sz w:val="24"/>
          <w:szCs w:val="24"/>
          <w:lang w:val="kk-KZ"/>
        </w:rPr>
        <w:t>і</w:t>
      </w:r>
      <w:r w:rsidRPr="00BF3F03">
        <w:rPr>
          <w:sz w:val="24"/>
          <w:szCs w:val="24"/>
          <w:lang w:val="kk-KZ"/>
        </w:rPr>
        <w:t>рушілер</w:t>
      </w:r>
      <w:r w:rsidRPr="005C4852">
        <w:rPr>
          <w:sz w:val="24"/>
          <w:szCs w:val="24"/>
          <w:lang w:val="kk-KZ"/>
        </w:rPr>
        <w:t xml:space="preserve"> саны.</w:t>
      </w:r>
    </w:p>
    <w:p w:rsidR="0003303B" w:rsidRPr="005C4852" w:rsidRDefault="0003303B" w:rsidP="0003303B">
      <w:pPr>
        <w:pStyle w:val="a0"/>
        <w:spacing w:before="120"/>
        <w:rPr>
          <w:sz w:val="28"/>
          <w:szCs w:val="28"/>
          <w:lang w:val="kk-KZ"/>
        </w:rPr>
      </w:pPr>
    </w:p>
    <w:p w:rsidR="0003303B" w:rsidRPr="005C4852" w:rsidRDefault="00877EA8" w:rsidP="0003303B">
      <w:pPr>
        <w:ind w:firstLine="567"/>
        <w:jc w:val="both"/>
        <w:rPr>
          <w:sz w:val="28"/>
          <w:szCs w:val="28"/>
          <w:lang w:val="kk-KZ"/>
        </w:rPr>
      </w:pPr>
      <w:r w:rsidRPr="005C4852">
        <w:rPr>
          <w:sz w:val="28"/>
          <w:szCs w:val="28"/>
          <w:lang w:val="kk-KZ"/>
        </w:rPr>
        <w:t>Аудан бойынша т</w:t>
      </w:r>
      <w:r w:rsidR="0003303B" w:rsidRPr="005C4852">
        <w:rPr>
          <w:sz w:val="28"/>
          <w:szCs w:val="28"/>
          <w:lang w:val="kk-KZ"/>
        </w:rPr>
        <w:t xml:space="preserve">аза </w:t>
      </w:r>
      <w:r w:rsidRPr="005C4852">
        <w:rPr>
          <w:sz w:val="28"/>
          <w:szCs w:val="28"/>
          <w:lang w:val="kk-KZ"/>
        </w:rPr>
        <w:t xml:space="preserve">орташа түсімділік </w:t>
      </w:r>
      <w:r w:rsidR="0003303B" w:rsidRPr="005C4852">
        <w:rPr>
          <w:sz w:val="28"/>
          <w:szCs w:val="28"/>
          <w:lang w:val="kk-KZ"/>
        </w:rPr>
        <w:t xml:space="preserve"> мына формула бойынша анықталады:</w:t>
      </w:r>
    </w:p>
    <w:p w:rsidR="0003303B" w:rsidRPr="005C4852" w:rsidRDefault="0003303B" w:rsidP="0003303B">
      <w:pPr>
        <w:pStyle w:val="a0"/>
        <w:rPr>
          <w:sz w:val="28"/>
          <w:szCs w:val="28"/>
          <w:lang w:val="kk-KZ"/>
        </w:rPr>
      </w:pPr>
    </w:p>
    <w:p w:rsidR="0003303B" w:rsidRPr="005C4852" w:rsidRDefault="0003303B" w:rsidP="0003303B">
      <w:pPr>
        <w:pStyle w:val="a0"/>
        <w:rPr>
          <w:sz w:val="28"/>
          <w:szCs w:val="28"/>
          <w:lang w:val="kk-KZ"/>
        </w:rPr>
      </w:pPr>
      <w:r w:rsidRPr="005C4852">
        <w:rPr>
          <w:sz w:val="28"/>
          <w:szCs w:val="28"/>
          <w:lang w:val="kk-KZ"/>
        </w:rPr>
        <w:t>Y</w:t>
      </w:r>
      <w:r w:rsidRPr="005C4852">
        <w:rPr>
          <w:sz w:val="28"/>
          <w:szCs w:val="28"/>
          <w:vertAlign w:val="subscript"/>
          <w:lang w:val="kk-KZ"/>
        </w:rPr>
        <w:t xml:space="preserve"> </w:t>
      </w:r>
      <w:r w:rsidRPr="005C4852">
        <w:rPr>
          <w:sz w:val="28"/>
          <w:szCs w:val="28"/>
          <w:lang w:val="kk-KZ"/>
        </w:rPr>
        <w:t xml:space="preserve">= </w:t>
      </w:r>
      <w:r w:rsidRPr="005B4E22">
        <w:rPr>
          <w:position w:val="-6"/>
          <w:sz w:val="28"/>
          <w:szCs w:val="28"/>
          <w:lang w:val="en-US"/>
        </w:rPr>
        <w:object w:dxaOrig="260" w:dyaOrig="340">
          <v:shape id="_x0000_i1033" type="#_x0000_t75" style="width:13.5pt;height:17.25pt" o:ole="" fillcolor="window">
            <v:imagedata r:id="rId24" o:title=""/>
          </v:shape>
          <o:OLEObject Type="Embed" ProgID="Equation.3" ShapeID="_x0000_i1033" DrawAspect="Content" ObjectID="_1574769409" r:id="rId25"/>
        </w:object>
      </w:r>
      <w:r w:rsidRPr="005C4852">
        <w:rPr>
          <w:sz w:val="28"/>
          <w:szCs w:val="28"/>
          <w:vertAlign w:val="subscript"/>
          <w:lang w:val="kk-KZ"/>
        </w:rPr>
        <w:t xml:space="preserve"> </w:t>
      </w:r>
      <w:r w:rsidRPr="005C4852">
        <w:rPr>
          <w:sz w:val="28"/>
          <w:szCs w:val="28"/>
          <w:lang w:val="kk-KZ"/>
        </w:rPr>
        <w:t xml:space="preserve">– </w:t>
      </w:r>
      <w:r w:rsidRPr="005B4E22">
        <w:rPr>
          <w:position w:val="-4"/>
          <w:sz w:val="28"/>
          <w:szCs w:val="28"/>
          <w:lang w:val="en-US"/>
        </w:rPr>
        <w:object w:dxaOrig="220" w:dyaOrig="320">
          <v:shape id="_x0000_i1034" type="#_x0000_t75" style="width:11.25pt;height:16.5pt" o:ole="" fillcolor="window">
            <v:imagedata r:id="rId26" o:title=""/>
          </v:shape>
          <o:OLEObject Type="Embed" ProgID="Equation.3" ShapeID="_x0000_i1034" DrawAspect="Content" ObjectID="_1574769410" r:id="rId27"/>
        </w:object>
      </w:r>
      <w:r w:rsidRPr="005C4852">
        <w:rPr>
          <w:sz w:val="28"/>
          <w:szCs w:val="28"/>
          <w:lang w:val="kk-KZ"/>
        </w:rPr>
        <w:t xml:space="preserve">     </w:t>
      </w:r>
      <w:r w:rsidR="00BF3F03" w:rsidRPr="005C4852">
        <w:rPr>
          <w:sz w:val="28"/>
          <w:szCs w:val="28"/>
          <w:lang w:val="kk-KZ"/>
        </w:rPr>
        <w:t xml:space="preserve">                               </w:t>
      </w:r>
      <w:r w:rsidRPr="005C4852">
        <w:rPr>
          <w:sz w:val="28"/>
          <w:szCs w:val="28"/>
          <w:lang w:val="kk-KZ"/>
        </w:rPr>
        <w:t>(4)</w:t>
      </w:r>
    </w:p>
    <w:p w:rsidR="0003303B" w:rsidRPr="005C4852" w:rsidRDefault="0003303B" w:rsidP="0003303B">
      <w:pPr>
        <w:ind w:firstLine="567"/>
        <w:jc w:val="both"/>
        <w:rPr>
          <w:sz w:val="28"/>
          <w:szCs w:val="28"/>
          <w:lang w:val="kk-KZ"/>
        </w:rPr>
      </w:pPr>
    </w:p>
    <w:p w:rsidR="00B92864" w:rsidRPr="005C4852" w:rsidRDefault="00B92864" w:rsidP="00B92864">
      <w:pPr>
        <w:pStyle w:val="a0"/>
        <w:rPr>
          <w:sz w:val="24"/>
          <w:szCs w:val="24"/>
          <w:lang w:val="kk-KZ"/>
        </w:rPr>
      </w:pPr>
      <w:r w:rsidRPr="00BF3F03">
        <w:rPr>
          <w:position w:val="-6"/>
          <w:sz w:val="24"/>
          <w:szCs w:val="24"/>
          <w:lang w:val="en-US"/>
        </w:rPr>
        <w:object w:dxaOrig="260" w:dyaOrig="340">
          <v:shape id="_x0000_i1035" type="#_x0000_t75" style="width:13.5pt;height:17.25pt" o:ole="" fillcolor="window">
            <v:imagedata r:id="rId24" o:title=""/>
          </v:shape>
          <o:OLEObject Type="Embed" ProgID="Equation.3" ShapeID="_x0000_i1035" DrawAspect="Content" ObjectID="_1574769411" r:id="rId28"/>
        </w:object>
      </w:r>
      <w:r w:rsidRPr="00BF3F03">
        <w:rPr>
          <w:sz w:val="24"/>
          <w:szCs w:val="24"/>
          <w:lang w:val="kk-KZ"/>
        </w:rPr>
        <w:t xml:space="preserve">- </w:t>
      </w:r>
      <w:r w:rsidR="00382349" w:rsidRPr="00BF3F03">
        <w:rPr>
          <w:sz w:val="24"/>
          <w:szCs w:val="24"/>
          <w:lang w:val="kk-KZ"/>
        </w:rPr>
        <w:t>негізгі сынама бойынша орташа түсімділ</w:t>
      </w:r>
      <w:r w:rsidR="00492EC2" w:rsidRPr="00BF3F03">
        <w:rPr>
          <w:sz w:val="24"/>
          <w:szCs w:val="24"/>
          <w:lang w:val="kk-KZ"/>
        </w:rPr>
        <w:t>і</w:t>
      </w:r>
      <w:r w:rsidR="00382349" w:rsidRPr="00BF3F03">
        <w:rPr>
          <w:sz w:val="24"/>
          <w:szCs w:val="24"/>
          <w:lang w:val="kk-KZ"/>
        </w:rPr>
        <w:t>к</w:t>
      </w:r>
      <w:r w:rsidRPr="005C4852">
        <w:rPr>
          <w:sz w:val="24"/>
          <w:szCs w:val="24"/>
          <w:lang w:val="kk-KZ"/>
        </w:rPr>
        <w:t>;</w:t>
      </w:r>
    </w:p>
    <w:p w:rsidR="00B92864" w:rsidRPr="00BF3F03" w:rsidRDefault="00B92864" w:rsidP="00B92864">
      <w:pPr>
        <w:pStyle w:val="a0"/>
        <w:ind w:firstLine="0"/>
        <w:rPr>
          <w:sz w:val="24"/>
          <w:szCs w:val="24"/>
          <w:lang w:val="kk-KZ"/>
        </w:rPr>
      </w:pPr>
      <w:r w:rsidRPr="00BF3F03">
        <w:rPr>
          <w:sz w:val="24"/>
          <w:szCs w:val="24"/>
          <w:lang w:val="kk-KZ"/>
        </w:rPr>
        <w:t xml:space="preserve">          </w:t>
      </w:r>
      <w:r w:rsidR="00BF3F03">
        <w:rPr>
          <w:sz w:val="24"/>
          <w:szCs w:val="24"/>
          <w:lang w:val="kk-KZ"/>
        </w:rPr>
        <w:t xml:space="preserve"> </w:t>
      </w:r>
      <w:r w:rsidRPr="00BF3F03">
        <w:rPr>
          <w:position w:val="-4"/>
          <w:sz w:val="24"/>
          <w:szCs w:val="24"/>
          <w:lang w:val="en-US"/>
        </w:rPr>
        <w:object w:dxaOrig="220" w:dyaOrig="320">
          <v:shape id="_x0000_i1036" type="#_x0000_t75" style="width:11.25pt;height:16.5pt" o:ole="" fillcolor="window">
            <v:imagedata r:id="rId26" o:title=""/>
          </v:shape>
          <o:OLEObject Type="Embed" ProgID="Equation.3" ShapeID="_x0000_i1036" DrawAspect="Content" ObjectID="_1574769412" r:id="rId29"/>
        </w:object>
      </w:r>
      <w:r w:rsidRPr="00BF3F03">
        <w:rPr>
          <w:sz w:val="24"/>
          <w:szCs w:val="24"/>
          <w:lang w:val="kk-KZ"/>
        </w:rPr>
        <w:t xml:space="preserve"> </w:t>
      </w:r>
      <w:r w:rsidR="00382349" w:rsidRPr="00BF3F03">
        <w:rPr>
          <w:sz w:val="24"/>
          <w:szCs w:val="24"/>
          <w:lang w:val="kk-KZ"/>
        </w:rPr>
        <w:t xml:space="preserve">- </w:t>
      </w:r>
      <w:r w:rsidR="00492EC2" w:rsidRPr="00BF3F03">
        <w:rPr>
          <w:sz w:val="24"/>
          <w:szCs w:val="24"/>
          <w:lang w:val="kk-KZ"/>
        </w:rPr>
        <w:t>ысырап</w:t>
      </w:r>
      <w:r w:rsidR="00382349" w:rsidRPr="00BF3F03">
        <w:rPr>
          <w:sz w:val="24"/>
          <w:szCs w:val="24"/>
          <w:lang w:val="kk-KZ"/>
        </w:rPr>
        <w:t xml:space="preserve"> бойынша орташа түсімділік</w:t>
      </w:r>
      <w:r w:rsidRPr="005C4852">
        <w:rPr>
          <w:sz w:val="24"/>
          <w:szCs w:val="24"/>
          <w:lang w:val="kk-KZ"/>
        </w:rPr>
        <w:t>;</w:t>
      </w:r>
    </w:p>
    <w:p w:rsidR="001160B5" w:rsidRDefault="001160B5" w:rsidP="00BB5FB5">
      <w:pPr>
        <w:jc w:val="center"/>
        <w:rPr>
          <w:b/>
          <w:sz w:val="28"/>
          <w:szCs w:val="28"/>
          <w:lang w:val="kk-KZ"/>
        </w:rPr>
      </w:pPr>
    </w:p>
    <w:p w:rsidR="004203A3" w:rsidRDefault="004203A3" w:rsidP="00BB5FB5">
      <w:pPr>
        <w:jc w:val="center"/>
        <w:rPr>
          <w:b/>
          <w:sz w:val="28"/>
          <w:szCs w:val="28"/>
          <w:lang w:val="kk-KZ"/>
        </w:rPr>
      </w:pPr>
    </w:p>
    <w:p w:rsidR="00606D0A" w:rsidRPr="005B4E22" w:rsidRDefault="00E034E2" w:rsidP="00BB5FB5">
      <w:pPr>
        <w:jc w:val="center"/>
        <w:rPr>
          <w:b/>
          <w:sz w:val="28"/>
          <w:szCs w:val="28"/>
          <w:lang w:val="kk-KZ"/>
        </w:rPr>
      </w:pPr>
      <w:r>
        <w:rPr>
          <w:b/>
          <w:sz w:val="28"/>
          <w:szCs w:val="28"/>
          <w:lang w:val="kk-KZ"/>
        </w:rPr>
        <w:t>7</w:t>
      </w:r>
      <w:r w:rsidR="00BB5FB5" w:rsidRPr="0060368F">
        <w:rPr>
          <w:b/>
          <w:sz w:val="28"/>
          <w:szCs w:val="28"/>
          <w:lang w:val="kk-KZ"/>
        </w:rPr>
        <w:t xml:space="preserve">. </w:t>
      </w:r>
      <w:r w:rsidR="00F96A9C" w:rsidRPr="005B4E22">
        <w:rPr>
          <w:b/>
          <w:sz w:val="28"/>
          <w:szCs w:val="28"/>
          <w:lang w:val="kk-KZ"/>
        </w:rPr>
        <w:t>Іріктеменің ста</w:t>
      </w:r>
      <w:r w:rsidR="000B7E5A" w:rsidRPr="005B4E22">
        <w:rPr>
          <w:b/>
          <w:sz w:val="28"/>
          <w:szCs w:val="28"/>
          <w:lang w:val="kk-KZ"/>
        </w:rPr>
        <w:t>н</w:t>
      </w:r>
      <w:r w:rsidR="00F96A9C" w:rsidRPr="005B4E22">
        <w:rPr>
          <w:b/>
          <w:sz w:val="28"/>
          <w:szCs w:val="28"/>
          <w:lang w:val="kk-KZ"/>
        </w:rPr>
        <w:t>дар</w:t>
      </w:r>
      <w:r w:rsidR="000B7E5A" w:rsidRPr="005B4E22">
        <w:rPr>
          <w:b/>
          <w:sz w:val="28"/>
          <w:szCs w:val="28"/>
          <w:lang w:val="kk-KZ"/>
        </w:rPr>
        <w:t>т</w:t>
      </w:r>
      <w:r w:rsidR="00F96A9C" w:rsidRPr="005B4E22">
        <w:rPr>
          <w:b/>
          <w:sz w:val="28"/>
          <w:szCs w:val="28"/>
          <w:lang w:val="kk-KZ"/>
        </w:rPr>
        <w:t>ты қатесін есептеу</w:t>
      </w:r>
    </w:p>
    <w:p w:rsidR="00606D0A" w:rsidRPr="0060368F" w:rsidRDefault="00606D0A">
      <w:pPr>
        <w:ind w:firstLine="567"/>
        <w:jc w:val="both"/>
        <w:rPr>
          <w:sz w:val="28"/>
          <w:szCs w:val="28"/>
          <w:lang w:val="kk-KZ"/>
        </w:rPr>
      </w:pPr>
    </w:p>
    <w:p w:rsidR="002B7F16" w:rsidRPr="005B4E22" w:rsidRDefault="00975CAB">
      <w:pPr>
        <w:ind w:firstLine="567"/>
        <w:jc w:val="both"/>
        <w:rPr>
          <w:sz w:val="28"/>
          <w:szCs w:val="28"/>
          <w:lang w:val="kk-KZ"/>
        </w:rPr>
      </w:pPr>
      <w:r w:rsidRPr="0060368F">
        <w:rPr>
          <w:sz w:val="28"/>
          <w:szCs w:val="28"/>
          <w:lang w:val="kk-KZ"/>
        </w:rPr>
        <w:t>37.</w:t>
      </w:r>
      <w:r w:rsidR="00DF281A" w:rsidRPr="005B4E22">
        <w:rPr>
          <w:sz w:val="28"/>
          <w:szCs w:val="28"/>
          <w:lang w:val="kk-KZ"/>
        </w:rPr>
        <w:t xml:space="preserve"> </w:t>
      </w:r>
      <w:r w:rsidR="00094C6D" w:rsidRPr="005B4E22">
        <w:rPr>
          <w:sz w:val="28"/>
          <w:szCs w:val="28"/>
          <w:lang w:val="kk-KZ"/>
        </w:rPr>
        <w:t xml:space="preserve">Түсімділікті іріктемелі зерттеу нәтижесі бойынша алынған деректердің сапасын анықтау үшін </w:t>
      </w:r>
      <w:r w:rsidR="000760CD" w:rsidRPr="005B4E22">
        <w:rPr>
          <w:sz w:val="28"/>
          <w:szCs w:val="28"/>
          <w:lang w:val="kk-KZ"/>
        </w:rPr>
        <w:t>іріктеменің стандар</w:t>
      </w:r>
      <w:r w:rsidR="00D54FE5" w:rsidRPr="005B4E22">
        <w:rPr>
          <w:sz w:val="28"/>
          <w:szCs w:val="28"/>
          <w:lang w:val="kk-KZ"/>
        </w:rPr>
        <w:t>т</w:t>
      </w:r>
      <w:r w:rsidR="000760CD" w:rsidRPr="005B4E22">
        <w:rPr>
          <w:sz w:val="28"/>
          <w:szCs w:val="28"/>
          <w:lang w:val="kk-KZ"/>
        </w:rPr>
        <w:t>ты қатесі және</w:t>
      </w:r>
      <w:r w:rsidR="0060368F">
        <w:rPr>
          <w:sz w:val="28"/>
          <w:szCs w:val="28"/>
          <w:lang w:val="kk-KZ"/>
        </w:rPr>
        <w:t xml:space="preserve"> </w:t>
      </w:r>
      <w:r w:rsidR="000760CD" w:rsidRPr="005B4E22">
        <w:rPr>
          <w:sz w:val="28"/>
          <w:szCs w:val="28"/>
          <w:lang w:val="kk-KZ"/>
        </w:rPr>
        <w:t xml:space="preserve">өзгермелілік коэффициенті есептеледі. </w:t>
      </w:r>
    </w:p>
    <w:p w:rsidR="00975CAB" w:rsidRPr="005B4E22" w:rsidRDefault="00975CAB">
      <w:pPr>
        <w:ind w:firstLine="567"/>
        <w:jc w:val="both"/>
        <w:rPr>
          <w:sz w:val="28"/>
          <w:szCs w:val="28"/>
          <w:lang w:val="kk-KZ"/>
        </w:rPr>
      </w:pPr>
      <w:r w:rsidRPr="005B4E22">
        <w:rPr>
          <w:sz w:val="28"/>
          <w:szCs w:val="28"/>
          <w:lang w:val="kk-KZ"/>
        </w:rPr>
        <w:lastRenderedPageBreak/>
        <w:t>38.</w:t>
      </w:r>
      <w:r w:rsidR="009C2C8F" w:rsidRPr="005B4E22">
        <w:rPr>
          <w:sz w:val="28"/>
          <w:szCs w:val="28"/>
          <w:lang w:val="kk-KZ"/>
        </w:rPr>
        <w:t xml:space="preserve"> </w:t>
      </w:r>
      <w:r w:rsidR="00D5527A" w:rsidRPr="00CF4C5F">
        <w:rPr>
          <w:sz w:val="28"/>
          <w:szCs w:val="28"/>
          <w:lang w:val="kk-KZ"/>
        </w:rPr>
        <w:t>Тұтастай зерттеу бойынша іріктеменің стандартты қателерін есептеу үшін негізгі сынама және ысыраптар бойынша іріктеменің стандартты қатесі жеке есептеледі. Есептеу әрбір аудан, ауыл</w:t>
      </w:r>
      <w:r w:rsidR="00D5527A">
        <w:rPr>
          <w:sz w:val="28"/>
          <w:szCs w:val="28"/>
          <w:lang w:val="kk-KZ"/>
        </w:rPr>
        <w:t xml:space="preserve"> </w:t>
      </w:r>
      <w:r w:rsidR="00D5527A" w:rsidRPr="00CF4C5F">
        <w:rPr>
          <w:sz w:val="28"/>
          <w:szCs w:val="28"/>
          <w:lang w:val="kk-KZ"/>
        </w:rPr>
        <w:t>шаруашылығы кәсіпорындары,  шаруа немесе фермер қожалықтары және дара кәсіпкерлер бойынша бөлек жүргізіледі</w:t>
      </w:r>
      <w:r w:rsidR="00D25021" w:rsidRPr="005B4E22">
        <w:rPr>
          <w:sz w:val="28"/>
          <w:szCs w:val="28"/>
          <w:lang w:val="kk-KZ"/>
        </w:rPr>
        <w:t>.</w:t>
      </w:r>
    </w:p>
    <w:p w:rsidR="00ED34F5" w:rsidRPr="005B4E22" w:rsidRDefault="00ED34F5">
      <w:pPr>
        <w:ind w:firstLine="567"/>
        <w:jc w:val="both"/>
        <w:rPr>
          <w:sz w:val="28"/>
          <w:szCs w:val="28"/>
          <w:lang w:val="kk-KZ"/>
        </w:rPr>
      </w:pPr>
      <w:r w:rsidRPr="005B4E22">
        <w:rPr>
          <w:sz w:val="28"/>
          <w:szCs w:val="28"/>
          <w:lang w:val="kk-KZ"/>
        </w:rPr>
        <w:t xml:space="preserve">Негізгі сынама бойынша іріктеменің стандартты қатесі мына формула бойынша есептеледі: </w:t>
      </w:r>
    </w:p>
    <w:p w:rsidR="00606D0A" w:rsidRPr="005B4E22" w:rsidRDefault="00606D0A">
      <w:pPr>
        <w:ind w:firstLine="567"/>
        <w:jc w:val="both"/>
        <w:rPr>
          <w:sz w:val="28"/>
          <w:szCs w:val="28"/>
          <w:lang w:val="kk-KZ"/>
        </w:rPr>
      </w:pPr>
    </w:p>
    <w:p w:rsidR="00606D0A" w:rsidRPr="005C4852" w:rsidRDefault="00606D0A">
      <w:pPr>
        <w:pStyle w:val="a0"/>
        <w:ind w:right="-568"/>
        <w:rPr>
          <w:sz w:val="28"/>
          <w:szCs w:val="28"/>
          <w:lang w:val="kk-KZ"/>
        </w:rPr>
      </w:pPr>
      <w:r w:rsidRPr="005C4852">
        <w:rPr>
          <w:sz w:val="28"/>
          <w:szCs w:val="28"/>
          <w:lang w:val="kk-KZ"/>
        </w:rPr>
        <w:t>S</w:t>
      </w:r>
      <w:r w:rsidRPr="005C4852">
        <w:rPr>
          <w:sz w:val="28"/>
          <w:szCs w:val="28"/>
          <w:vertAlign w:val="subscript"/>
          <w:lang w:val="kk-KZ"/>
        </w:rPr>
        <w:t>G</w:t>
      </w:r>
      <w:r w:rsidRPr="005C4852">
        <w:rPr>
          <w:sz w:val="28"/>
          <w:szCs w:val="28"/>
          <w:lang w:val="kk-KZ"/>
        </w:rPr>
        <w:t xml:space="preserve"> = </w:t>
      </w:r>
      <w:r w:rsidRPr="005B4E22">
        <w:rPr>
          <w:position w:val="-32"/>
          <w:sz w:val="28"/>
          <w:szCs w:val="28"/>
          <w:lang w:val="en-US"/>
        </w:rPr>
        <w:object w:dxaOrig="1620" w:dyaOrig="840">
          <v:shape id="_x0000_i1037" type="#_x0000_t75" style="width:81pt;height:42pt" o:ole="" fillcolor="window">
            <v:imagedata r:id="rId30" o:title=""/>
          </v:shape>
          <o:OLEObject Type="Embed" ProgID="Equation.3" ShapeID="_x0000_i1037" DrawAspect="Content" ObjectID="_1574769413" r:id="rId31"/>
        </w:object>
      </w:r>
      <w:r w:rsidRPr="005C4852">
        <w:rPr>
          <w:sz w:val="28"/>
          <w:szCs w:val="28"/>
          <w:lang w:val="kk-KZ"/>
        </w:rPr>
        <w:t xml:space="preserve">                            (</w:t>
      </w:r>
      <w:r w:rsidR="00BB5FB5" w:rsidRPr="005C4852">
        <w:rPr>
          <w:sz w:val="28"/>
          <w:szCs w:val="28"/>
          <w:lang w:val="kk-KZ"/>
        </w:rPr>
        <w:t>5</w:t>
      </w:r>
      <w:r w:rsidRPr="005C4852">
        <w:rPr>
          <w:sz w:val="28"/>
          <w:szCs w:val="28"/>
          <w:lang w:val="kk-KZ"/>
        </w:rPr>
        <w:t>)</w:t>
      </w:r>
    </w:p>
    <w:p w:rsidR="00ED34F5" w:rsidRPr="005B4E22" w:rsidRDefault="00ED34F5">
      <w:pPr>
        <w:pStyle w:val="a0"/>
        <w:ind w:right="-568"/>
        <w:rPr>
          <w:sz w:val="28"/>
          <w:szCs w:val="28"/>
          <w:lang w:val="kk-KZ"/>
        </w:rPr>
      </w:pPr>
    </w:p>
    <w:p w:rsidR="00ED34F5" w:rsidRPr="005B4E22" w:rsidRDefault="00ED34F5">
      <w:pPr>
        <w:pStyle w:val="a0"/>
        <w:ind w:right="-568"/>
        <w:rPr>
          <w:sz w:val="28"/>
          <w:szCs w:val="28"/>
          <w:lang w:val="kk-KZ"/>
        </w:rPr>
      </w:pPr>
    </w:p>
    <w:p w:rsidR="00606D0A" w:rsidRPr="004203A3" w:rsidRDefault="00606D0A">
      <w:pPr>
        <w:pStyle w:val="a0"/>
        <w:ind w:right="-568"/>
        <w:rPr>
          <w:sz w:val="24"/>
          <w:szCs w:val="24"/>
          <w:lang w:val="kk-KZ"/>
        </w:rPr>
      </w:pPr>
      <w:r w:rsidRPr="004203A3">
        <w:rPr>
          <w:sz w:val="24"/>
          <w:szCs w:val="24"/>
          <w:lang w:val="kk-KZ"/>
        </w:rPr>
        <w:t xml:space="preserve">мұнда: </w:t>
      </w:r>
    </w:p>
    <w:p w:rsidR="00606D0A" w:rsidRPr="004203A3" w:rsidRDefault="00606D0A">
      <w:pPr>
        <w:pStyle w:val="a0"/>
        <w:ind w:right="-568"/>
        <w:rPr>
          <w:sz w:val="24"/>
          <w:szCs w:val="24"/>
          <w:lang w:val="kk-KZ"/>
        </w:rPr>
      </w:pPr>
    </w:p>
    <w:p w:rsidR="00606D0A" w:rsidRPr="004203A3" w:rsidRDefault="00606D0A" w:rsidP="00ED34F5">
      <w:pPr>
        <w:pStyle w:val="a0"/>
        <w:ind w:right="-1"/>
        <w:rPr>
          <w:sz w:val="24"/>
          <w:szCs w:val="24"/>
          <w:lang w:val="kk-KZ"/>
        </w:rPr>
      </w:pPr>
      <w:r w:rsidRPr="004203A3">
        <w:rPr>
          <w:sz w:val="24"/>
          <w:szCs w:val="24"/>
          <w:lang w:val="kk-KZ"/>
        </w:rPr>
        <w:t>G</w:t>
      </w:r>
      <w:r w:rsidRPr="004203A3">
        <w:rPr>
          <w:sz w:val="24"/>
          <w:szCs w:val="24"/>
          <w:vertAlign w:val="subscript"/>
          <w:lang w:val="kk-KZ"/>
        </w:rPr>
        <w:t xml:space="preserve">i </w:t>
      </w:r>
      <w:r w:rsidRPr="004203A3">
        <w:rPr>
          <w:sz w:val="24"/>
          <w:szCs w:val="24"/>
          <w:lang w:val="kk-KZ"/>
        </w:rPr>
        <w:t>– i-</w:t>
      </w:r>
      <w:r w:rsidR="00ED34F5" w:rsidRPr="004203A3">
        <w:rPr>
          <w:sz w:val="24"/>
          <w:szCs w:val="24"/>
          <w:lang w:val="kk-KZ"/>
        </w:rPr>
        <w:t>ауыл</w:t>
      </w:r>
      <w:r w:rsidR="00ED40E0" w:rsidRPr="004203A3">
        <w:rPr>
          <w:sz w:val="24"/>
          <w:szCs w:val="24"/>
          <w:lang w:val="kk-KZ"/>
        </w:rPr>
        <w:t xml:space="preserve"> </w:t>
      </w:r>
      <w:r w:rsidR="00ED34F5" w:rsidRPr="004203A3">
        <w:rPr>
          <w:sz w:val="24"/>
          <w:szCs w:val="24"/>
          <w:lang w:val="kk-KZ"/>
        </w:rPr>
        <w:t>шаруашылығы өндіруші</w:t>
      </w:r>
      <w:r w:rsidR="00DE4378" w:rsidRPr="004203A3">
        <w:rPr>
          <w:sz w:val="24"/>
          <w:szCs w:val="24"/>
          <w:lang w:val="kk-KZ"/>
        </w:rPr>
        <w:t>сі</w:t>
      </w:r>
      <w:r w:rsidR="00ED34F5" w:rsidRPr="004203A3">
        <w:rPr>
          <w:sz w:val="24"/>
          <w:szCs w:val="24"/>
          <w:lang w:val="kk-KZ"/>
        </w:rPr>
        <w:t>нің негізгі сынамасы бойынша түсімділік</w:t>
      </w:r>
      <w:r w:rsidRPr="004203A3">
        <w:rPr>
          <w:sz w:val="24"/>
          <w:szCs w:val="24"/>
          <w:lang w:val="kk-KZ"/>
        </w:rPr>
        <w:t>;</w:t>
      </w:r>
    </w:p>
    <w:p w:rsidR="00606D0A" w:rsidRPr="004203A3" w:rsidRDefault="00606D0A">
      <w:pPr>
        <w:pStyle w:val="a0"/>
        <w:ind w:right="-568"/>
        <w:rPr>
          <w:sz w:val="24"/>
          <w:szCs w:val="24"/>
          <w:lang w:val="kk-KZ"/>
        </w:rPr>
      </w:pPr>
      <w:r w:rsidRPr="004203A3">
        <w:rPr>
          <w:position w:val="-6"/>
          <w:sz w:val="24"/>
          <w:szCs w:val="24"/>
          <w:lang w:val="en-US"/>
        </w:rPr>
        <w:object w:dxaOrig="260" w:dyaOrig="340">
          <v:shape id="_x0000_i1038" type="#_x0000_t75" style="width:13.5pt;height:17.25pt" o:ole="" fillcolor="window">
            <v:imagedata r:id="rId24" o:title=""/>
          </v:shape>
          <o:OLEObject Type="Embed" ProgID="Equation.3" ShapeID="_x0000_i1038" DrawAspect="Content" ObjectID="_1574769414" r:id="rId32"/>
        </w:object>
      </w:r>
      <w:r w:rsidRPr="004203A3">
        <w:rPr>
          <w:sz w:val="24"/>
          <w:szCs w:val="24"/>
          <w:lang w:val="kk-KZ"/>
        </w:rPr>
        <w:t xml:space="preserve"> –</w:t>
      </w:r>
      <w:r w:rsidR="00E05CF2" w:rsidRPr="004203A3">
        <w:rPr>
          <w:sz w:val="24"/>
          <w:szCs w:val="24"/>
          <w:lang w:val="kk-KZ"/>
        </w:rPr>
        <w:t xml:space="preserve"> </w:t>
      </w:r>
      <w:r w:rsidRPr="004203A3">
        <w:rPr>
          <w:sz w:val="24"/>
          <w:szCs w:val="24"/>
          <w:lang w:val="kk-KZ"/>
        </w:rPr>
        <w:t>аудан</w:t>
      </w:r>
      <w:r w:rsidR="00E05CF2" w:rsidRPr="004203A3">
        <w:rPr>
          <w:sz w:val="24"/>
          <w:szCs w:val="24"/>
          <w:lang w:val="kk-KZ"/>
        </w:rPr>
        <w:t xml:space="preserve"> бойынша негізгі сынама бойынша </w:t>
      </w:r>
      <w:r w:rsidRPr="004203A3">
        <w:rPr>
          <w:sz w:val="24"/>
          <w:szCs w:val="24"/>
          <w:lang w:val="kk-KZ"/>
        </w:rPr>
        <w:t xml:space="preserve">орташа </w:t>
      </w:r>
      <w:r w:rsidR="00E05CF2" w:rsidRPr="004203A3">
        <w:rPr>
          <w:sz w:val="24"/>
          <w:szCs w:val="24"/>
          <w:lang w:val="kk-KZ"/>
        </w:rPr>
        <w:t>түсімділік</w:t>
      </w:r>
      <w:r w:rsidRPr="004203A3">
        <w:rPr>
          <w:sz w:val="24"/>
          <w:szCs w:val="24"/>
          <w:lang w:val="kk-KZ"/>
        </w:rPr>
        <w:t>;</w:t>
      </w:r>
    </w:p>
    <w:p w:rsidR="00606D0A" w:rsidRPr="004203A3" w:rsidRDefault="00606D0A">
      <w:pPr>
        <w:pStyle w:val="a0"/>
        <w:ind w:right="-568"/>
        <w:rPr>
          <w:sz w:val="24"/>
          <w:szCs w:val="24"/>
          <w:lang w:val="kk-KZ"/>
        </w:rPr>
      </w:pPr>
      <w:r w:rsidRPr="004203A3">
        <w:rPr>
          <w:sz w:val="24"/>
          <w:szCs w:val="24"/>
          <w:lang w:val="kk-KZ"/>
        </w:rPr>
        <w:t>N</w:t>
      </w:r>
      <w:r w:rsidRPr="004203A3">
        <w:rPr>
          <w:sz w:val="24"/>
          <w:szCs w:val="24"/>
          <w:vertAlign w:val="subscript"/>
          <w:lang w:val="kk-KZ"/>
        </w:rPr>
        <w:t>G</w:t>
      </w:r>
      <w:r w:rsidRPr="004203A3">
        <w:rPr>
          <w:sz w:val="24"/>
          <w:szCs w:val="24"/>
          <w:lang w:val="kk-KZ"/>
        </w:rPr>
        <w:t xml:space="preserve"> – </w:t>
      </w:r>
      <w:r w:rsidR="00E05CF2" w:rsidRPr="004203A3">
        <w:rPr>
          <w:sz w:val="24"/>
          <w:szCs w:val="24"/>
          <w:lang w:val="kk-KZ"/>
        </w:rPr>
        <w:t xml:space="preserve">аудандағы </w:t>
      </w:r>
      <w:r w:rsidRPr="004203A3">
        <w:rPr>
          <w:sz w:val="24"/>
          <w:szCs w:val="24"/>
          <w:lang w:val="kk-KZ"/>
        </w:rPr>
        <w:t>іріктеме саны.</w:t>
      </w:r>
    </w:p>
    <w:p w:rsidR="00606D0A" w:rsidRPr="005B4E22" w:rsidRDefault="00606D0A">
      <w:pPr>
        <w:pStyle w:val="a0"/>
        <w:ind w:right="-568"/>
        <w:rPr>
          <w:sz w:val="28"/>
          <w:szCs w:val="28"/>
          <w:lang w:val="kk-KZ"/>
        </w:rPr>
      </w:pPr>
    </w:p>
    <w:p w:rsidR="00606D0A" w:rsidRPr="005B4E22" w:rsidRDefault="00DE4378">
      <w:pPr>
        <w:ind w:firstLine="567"/>
        <w:jc w:val="both"/>
        <w:rPr>
          <w:sz w:val="28"/>
          <w:szCs w:val="28"/>
          <w:lang w:val="kk-KZ"/>
        </w:rPr>
      </w:pPr>
      <w:r w:rsidRPr="005B4E22">
        <w:rPr>
          <w:sz w:val="28"/>
          <w:szCs w:val="28"/>
          <w:lang w:val="kk-KZ"/>
        </w:rPr>
        <w:t>Ысырап</w:t>
      </w:r>
      <w:r w:rsidR="00CD230F" w:rsidRPr="005B4E22">
        <w:rPr>
          <w:sz w:val="28"/>
          <w:szCs w:val="28"/>
          <w:lang w:val="kk-KZ"/>
        </w:rPr>
        <w:t xml:space="preserve"> бойынша і</w:t>
      </w:r>
      <w:r w:rsidR="00606D0A" w:rsidRPr="005B4E22">
        <w:rPr>
          <w:sz w:val="28"/>
          <w:szCs w:val="28"/>
          <w:lang w:val="kk-KZ"/>
        </w:rPr>
        <w:t xml:space="preserve">ріктеменің стандартты қатесі </w:t>
      </w:r>
      <w:r w:rsidR="00CD230F" w:rsidRPr="005B4E22">
        <w:rPr>
          <w:sz w:val="28"/>
          <w:szCs w:val="28"/>
          <w:lang w:val="kk-KZ"/>
        </w:rPr>
        <w:t>мына</w:t>
      </w:r>
      <w:r w:rsidR="00606D0A" w:rsidRPr="005B4E22">
        <w:rPr>
          <w:sz w:val="28"/>
          <w:szCs w:val="28"/>
          <w:lang w:val="kk-KZ"/>
        </w:rPr>
        <w:t xml:space="preserve"> формуламен есептеледі:</w:t>
      </w:r>
    </w:p>
    <w:p w:rsidR="00606D0A" w:rsidRPr="005B4E22" w:rsidRDefault="00606D0A">
      <w:pPr>
        <w:ind w:firstLine="567"/>
        <w:jc w:val="both"/>
        <w:rPr>
          <w:sz w:val="28"/>
          <w:szCs w:val="28"/>
          <w:lang w:val="kk-KZ"/>
        </w:rPr>
      </w:pPr>
    </w:p>
    <w:p w:rsidR="00606D0A" w:rsidRPr="005B4E22" w:rsidRDefault="00606D0A">
      <w:pPr>
        <w:pStyle w:val="a0"/>
        <w:ind w:right="-568"/>
        <w:rPr>
          <w:sz w:val="28"/>
          <w:szCs w:val="28"/>
          <w:lang w:val="kk-KZ"/>
        </w:rPr>
      </w:pPr>
      <w:r w:rsidRPr="005B4E22">
        <w:rPr>
          <w:sz w:val="28"/>
          <w:szCs w:val="28"/>
          <w:lang w:val="kk-KZ"/>
        </w:rPr>
        <w:t>S</w:t>
      </w:r>
      <w:r w:rsidRPr="005B4E22">
        <w:rPr>
          <w:sz w:val="28"/>
          <w:szCs w:val="28"/>
          <w:vertAlign w:val="subscript"/>
          <w:lang w:val="kk-KZ"/>
        </w:rPr>
        <w:t>L</w:t>
      </w:r>
      <w:r w:rsidRPr="005B4E22">
        <w:rPr>
          <w:sz w:val="28"/>
          <w:szCs w:val="28"/>
          <w:lang w:val="kk-KZ"/>
        </w:rPr>
        <w:t xml:space="preserve"> = </w:t>
      </w:r>
      <w:r w:rsidRPr="005B4E22">
        <w:rPr>
          <w:position w:val="-32"/>
          <w:sz w:val="28"/>
          <w:szCs w:val="28"/>
          <w:lang w:val="en-US"/>
        </w:rPr>
        <w:object w:dxaOrig="1579" w:dyaOrig="840">
          <v:shape id="_x0000_i1039" type="#_x0000_t75" style="width:78.75pt;height:42pt" o:ole="" fillcolor="window">
            <v:imagedata r:id="rId33" o:title=""/>
          </v:shape>
          <o:OLEObject Type="Embed" ProgID="Equation.3" ShapeID="_x0000_i1039" DrawAspect="Content" ObjectID="_1574769415" r:id="rId34"/>
        </w:object>
      </w:r>
      <w:r w:rsidR="004203A3">
        <w:rPr>
          <w:sz w:val="28"/>
          <w:szCs w:val="28"/>
          <w:lang w:val="kk-KZ"/>
        </w:rPr>
        <w:t xml:space="preserve">                            </w:t>
      </w:r>
      <w:r w:rsidRPr="005B4E22">
        <w:rPr>
          <w:sz w:val="28"/>
          <w:szCs w:val="28"/>
          <w:lang w:val="kk-KZ"/>
        </w:rPr>
        <w:t>(</w:t>
      </w:r>
      <w:r w:rsidR="0084023B" w:rsidRPr="005B4E22">
        <w:rPr>
          <w:sz w:val="28"/>
          <w:szCs w:val="28"/>
          <w:lang w:val="kk-KZ"/>
        </w:rPr>
        <w:t>6</w:t>
      </w:r>
      <w:r w:rsidRPr="005B4E22">
        <w:rPr>
          <w:sz w:val="28"/>
          <w:szCs w:val="28"/>
          <w:lang w:val="kk-KZ"/>
        </w:rPr>
        <w:t>)</w:t>
      </w:r>
    </w:p>
    <w:p w:rsidR="00606D0A" w:rsidRPr="005B4E22" w:rsidRDefault="00606D0A">
      <w:pPr>
        <w:pStyle w:val="a0"/>
        <w:ind w:right="-568"/>
        <w:rPr>
          <w:sz w:val="28"/>
          <w:szCs w:val="28"/>
          <w:lang w:val="kk-KZ"/>
        </w:rPr>
      </w:pPr>
    </w:p>
    <w:p w:rsidR="00606D0A" w:rsidRPr="004203A3" w:rsidRDefault="00606D0A" w:rsidP="00CD230F">
      <w:pPr>
        <w:pStyle w:val="a0"/>
        <w:ind w:right="-1"/>
        <w:rPr>
          <w:sz w:val="24"/>
          <w:szCs w:val="24"/>
          <w:lang w:val="kk-KZ"/>
        </w:rPr>
      </w:pPr>
      <w:r w:rsidRPr="004203A3">
        <w:rPr>
          <w:sz w:val="24"/>
          <w:szCs w:val="24"/>
          <w:lang w:val="kk-KZ"/>
        </w:rPr>
        <w:t>L</w:t>
      </w:r>
      <w:r w:rsidRPr="004203A3">
        <w:rPr>
          <w:sz w:val="24"/>
          <w:szCs w:val="24"/>
          <w:vertAlign w:val="subscript"/>
          <w:lang w:val="kk-KZ"/>
        </w:rPr>
        <w:t xml:space="preserve">i </w:t>
      </w:r>
      <w:r w:rsidRPr="004203A3">
        <w:rPr>
          <w:sz w:val="24"/>
          <w:szCs w:val="24"/>
          <w:lang w:val="kk-KZ"/>
        </w:rPr>
        <w:t xml:space="preserve">– </w:t>
      </w:r>
      <w:r w:rsidR="00CD230F" w:rsidRPr="004203A3">
        <w:rPr>
          <w:sz w:val="24"/>
          <w:szCs w:val="24"/>
          <w:lang w:val="kk-KZ"/>
        </w:rPr>
        <w:t>i-ауыл</w:t>
      </w:r>
      <w:r w:rsidR="00ED40E0" w:rsidRPr="004203A3">
        <w:rPr>
          <w:sz w:val="24"/>
          <w:szCs w:val="24"/>
          <w:lang w:val="kk-KZ"/>
        </w:rPr>
        <w:t xml:space="preserve"> </w:t>
      </w:r>
      <w:r w:rsidR="00CD230F" w:rsidRPr="004203A3">
        <w:rPr>
          <w:sz w:val="24"/>
          <w:szCs w:val="24"/>
          <w:lang w:val="kk-KZ"/>
        </w:rPr>
        <w:t>шаруашылығы өндіруші</w:t>
      </w:r>
      <w:r w:rsidR="00ED40E0" w:rsidRPr="004203A3">
        <w:rPr>
          <w:sz w:val="24"/>
          <w:szCs w:val="24"/>
          <w:lang w:val="kk-KZ"/>
        </w:rPr>
        <w:t>сі</w:t>
      </w:r>
      <w:r w:rsidR="00CD230F" w:rsidRPr="004203A3">
        <w:rPr>
          <w:sz w:val="24"/>
          <w:szCs w:val="24"/>
          <w:lang w:val="kk-KZ"/>
        </w:rPr>
        <w:t xml:space="preserve">нің </w:t>
      </w:r>
      <w:r w:rsidR="00DE4378" w:rsidRPr="004203A3">
        <w:rPr>
          <w:sz w:val="24"/>
          <w:szCs w:val="24"/>
          <w:lang w:val="kk-KZ"/>
        </w:rPr>
        <w:t>ысырап</w:t>
      </w:r>
      <w:r w:rsidR="00CD230F" w:rsidRPr="004203A3">
        <w:rPr>
          <w:sz w:val="24"/>
          <w:szCs w:val="24"/>
          <w:lang w:val="kk-KZ"/>
        </w:rPr>
        <w:t xml:space="preserve"> бойынша түсімділігі;</w:t>
      </w:r>
    </w:p>
    <w:p w:rsidR="00606D0A" w:rsidRPr="004203A3" w:rsidRDefault="00606D0A">
      <w:pPr>
        <w:pStyle w:val="a0"/>
        <w:ind w:right="-568"/>
        <w:rPr>
          <w:sz w:val="24"/>
          <w:szCs w:val="24"/>
          <w:lang w:val="kk-KZ"/>
        </w:rPr>
      </w:pPr>
      <w:r w:rsidRPr="004203A3">
        <w:rPr>
          <w:position w:val="-4"/>
          <w:sz w:val="24"/>
          <w:szCs w:val="24"/>
          <w:lang w:val="en-US"/>
        </w:rPr>
        <w:object w:dxaOrig="220" w:dyaOrig="320">
          <v:shape id="_x0000_i1040" type="#_x0000_t75" style="width:11.25pt;height:16.5pt" o:ole="" fillcolor="window">
            <v:imagedata r:id="rId35" o:title=""/>
          </v:shape>
          <o:OLEObject Type="Embed" ProgID="Equation.3" ShapeID="_x0000_i1040" DrawAspect="Content" ObjectID="_1574769416" r:id="rId36"/>
        </w:object>
      </w:r>
      <w:r w:rsidRPr="004203A3">
        <w:rPr>
          <w:sz w:val="24"/>
          <w:szCs w:val="24"/>
          <w:lang w:val="kk-KZ"/>
        </w:rPr>
        <w:t xml:space="preserve"> – </w:t>
      </w:r>
      <w:r w:rsidR="00CD230F" w:rsidRPr="004203A3">
        <w:rPr>
          <w:sz w:val="24"/>
          <w:szCs w:val="24"/>
          <w:lang w:val="kk-KZ"/>
        </w:rPr>
        <w:t xml:space="preserve">аудан бойынша </w:t>
      </w:r>
      <w:r w:rsidR="00DE4378" w:rsidRPr="004203A3">
        <w:rPr>
          <w:sz w:val="24"/>
          <w:szCs w:val="24"/>
          <w:lang w:val="kk-KZ"/>
        </w:rPr>
        <w:t>ысырап</w:t>
      </w:r>
      <w:r w:rsidR="00CD230F" w:rsidRPr="004203A3">
        <w:rPr>
          <w:sz w:val="24"/>
          <w:szCs w:val="24"/>
          <w:lang w:val="kk-KZ"/>
        </w:rPr>
        <w:t xml:space="preserve"> бойынша орташа түсімділік</w:t>
      </w:r>
      <w:r w:rsidRPr="004203A3">
        <w:rPr>
          <w:sz w:val="24"/>
          <w:szCs w:val="24"/>
          <w:lang w:val="kk-KZ"/>
        </w:rPr>
        <w:t>;</w:t>
      </w:r>
    </w:p>
    <w:p w:rsidR="00606D0A" w:rsidRPr="004203A3" w:rsidRDefault="00606D0A">
      <w:pPr>
        <w:pStyle w:val="a0"/>
        <w:ind w:right="-568"/>
        <w:rPr>
          <w:sz w:val="24"/>
          <w:szCs w:val="24"/>
          <w:lang w:val="kk-KZ"/>
        </w:rPr>
      </w:pPr>
      <w:r w:rsidRPr="004203A3">
        <w:rPr>
          <w:sz w:val="24"/>
          <w:szCs w:val="24"/>
          <w:lang w:val="kk-KZ"/>
        </w:rPr>
        <w:t>N</w:t>
      </w:r>
      <w:r w:rsidRPr="004203A3">
        <w:rPr>
          <w:sz w:val="24"/>
          <w:szCs w:val="24"/>
          <w:vertAlign w:val="subscript"/>
          <w:lang w:val="kk-KZ"/>
        </w:rPr>
        <w:t>L</w:t>
      </w:r>
      <w:r w:rsidRPr="004203A3">
        <w:rPr>
          <w:sz w:val="24"/>
          <w:szCs w:val="24"/>
          <w:lang w:val="kk-KZ"/>
        </w:rPr>
        <w:t xml:space="preserve"> – </w:t>
      </w:r>
      <w:r w:rsidR="00CD230F" w:rsidRPr="004203A3">
        <w:rPr>
          <w:sz w:val="24"/>
          <w:szCs w:val="24"/>
          <w:lang w:val="kk-KZ"/>
        </w:rPr>
        <w:t>аудандағы іріктеме саны.</w:t>
      </w:r>
    </w:p>
    <w:p w:rsidR="00606D0A" w:rsidRPr="005B4E22" w:rsidRDefault="00606D0A">
      <w:pPr>
        <w:pStyle w:val="a0"/>
        <w:ind w:right="-568"/>
        <w:rPr>
          <w:sz w:val="28"/>
          <w:szCs w:val="28"/>
          <w:lang w:val="kk-KZ"/>
        </w:rPr>
      </w:pPr>
    </w:p>
    <w:p w:rsidR="00A91869" w:rsidRPr="005B4E22" w:rsidRDefault="009C2C8F" w:rsidP="0084023B">
      <w:pPr>
        <w:ind w:firstLine="567"/>
        <w:jc w:val="both"/>
        <w:rPr>
          <w:sz w:val="28"/>
          <w:szCs w:val="28"/>
          <w:lang w:val="kk-KZ"/>
        </w:rPr>
      </w:pPr>
      <w:r w:rsidRPr="005B4E22">
        <w:rPr>
          <w:sz w:val="28"/>
          <w:szCs w:val="28"/>
          <w:lang w:val="kk-KZ"/>
        </w:rPr>
        <w:t xml:space="preserve">Тұтастай </w:t>
      </w:r>
      <w:r w:rsidR="00A91869" w:rsidRPr="005B4E22">
        <w:rPr>
          <w:sz w:val="28"/>
          <w:szCs w:val="28"/>
          <w:lang w:val="kk-KZ"/>
        </w:rPr>
        <w:t>зертеу бойынша іріктеменің стандар</w:t>
      </w:r>
      <w:r w:rsidR="00DE4378" w:rsidRPr="005B4E22">
        <w:rPr>
          <w:sz w:val="28"/>
          <w:szCs w:val="28"/>
          <w:lang w:val="kk-KZ"/>
        </w:rPr>
        <w:t>т</w:t>
      </w:r>
      <w:r w:rsidR="00A91869" w:rsidRPr="005B4E22">
        <w:rPr>
          <w:sz w:val="28"/>
          <w:szCs w:val="28"/>
          <w:lang w:val="kk-KZ"/>
        </w:rPr>
        <w:t>ты қатесі әр аудан және әр ауылшаруашылығы өнд</w:t>
      </w:r>
      <w:r w:rsidR="00DE4378" w:rsidRPr="005B4E22">
        <w:rPr>
          <w:sz w:val="28"/>
          <w:szCs w:val="28"/>
          <w:lang w:val="kk-KZ"/>
        </w:rPr>
        <w:t>і</w:t>
      </w:r>
      <w:r w:rsidR="00A91869" w:rsidRPr="005B4E22">
        <w:rPr>
          <w:sz w:val="28"/>
          <w:szCs w:val="28"/>
          <w:lang w:val="kk-KZ"/>
        </w:rPr>
        <w:t>рушісі үшін</w:t>
      </w:r>
      <w:r w:rsidR="00522A2C" w:rsidRPr="005B4E22">
        <w:rPr>
          <w:sz w:val="28"/>
          <w:szCs w:val="28"/>
          <w:lang w:val="kk-KZ"/>
        </w:rPr>
        <w:t xml:space="preserve"> мына формула бойынша анықталады: </w:t>
      </w:r>
    </w:p>
    <w:p w:rsidR="00606D0A" w:rsidRPr="005B4E22" w:rsidRDefault="00606D0A">
      <w:pPr>
        <w:pStyle w:val="a0"/>
        <w:ind w:right="-568"/>
        <w:rPr>
          <w:sz w:val="28"/>
          <w:szCs w:val="28"/>
          <w:lang w:val="kk-KZ"/>
        </w:rPr>
      </w:pPr>
    </w:p>
    <w:p w:rsidR="00606D0A" w:rsidRPr="005B4E22" w:rsidRDefault="00606D0A">
      <w:pPr>
        <w:pStyle w:val="a0"/>
        <w:ind w:right="-568"/>
        <w:rPr>
          <w:sz w:val="28"/>
          <w:szCs w:val="28"/>
          <w:lang w:val="kk-KZ"/>
        </w:rPr>
      </w:pPr>
      <w:r w:rsidRPr="005B4E22">
        <w:rPr>
          <w:sz w:val="28"/>
          <w:szCs w:val="28"/>
          <w:lang w:val="kk-KZ"/>
        </w:rPr>
        <w:t>S</w:t>
      </w:r>
      <w:r w:rsidRPr="005B4E22">
        <w:rPr>
          <w:sz w:val="28"/>
          <w:szCs w:val="28"/>
          <w:vertAlign w:val="subscript"/>
          <w:lang w:val="kk-KZ"/>
        </w:rPr>
        <w:t>Y</w:t>
      </w:r>
      <w:r w:rsidRPr="005B4E22">
        <w:rPr>
          <w:sz w:val="28"/>
          <w:szCs w:val="28"/>
          <w:lang w:val="kk-KZ"/>
        </w:rPr>
        <w:t xml:space="preserve"> = </w:t>
      </w:r>
      <w:r w:rsidR="00522A2C" w:rsidRPr="005B4E22">
        <w:rPr>
          <w:position w:val="-32"/>
          <w:sz w:val="28"/>
          <w:szCs w:val="28"/>
          <w:lang w:val="en-US"/>
        </w:rPr>
        <w:object w:dxaOrig="2880" w:dyaOrig="800">
          <v:shape id="_x0000_i1041" type="#_x0000_t75" style="width:2in;height:39.75pt" o:ole="" fillcolor="window">
            <v:imagedata r:id="rId37" o:title=""/>
          </v:shape>
          <o:OLEObject Type="Embed" ProgID="Equation.3" ShapeID="_x0000_i1041" DrawAspect="Content" ObjectID="_1574769417" r:id="rId38"/>
        </w:object>
      </w:r>
      <w:r w:rsidR="004203A3">
        <w:rPr>
          <w:sz w:val="28"/>
          <w:szCs w:val="28"/>
          <w:lang w:val="kk-KZ"/>
        </w:rPr>
        <w:t xml:space="preserve">           </w:t>
      </w:r>
      <w:r w:rsidRPr="005B4E22">
        <w:rPr>
          <w:sz w:val="28"/>
          <w:szCs w:val="28"/>
          <w:lang w:val="kk-KZ"/>
        </w:rPr>
        <w:t>(</w:t>
      </w:r>
      <w:r w:rsidR="0084023B" w:rsidRPr="005B4E22">
        <w:rPr>
          <w:sz w:val="28"/>
          <w:szCs w:val="28"/>
          <w:lang w:val="kk-KZ"/>
        </w:rPr>
        <w:t>7</w:t>
      </w:r>
      <w:r w:rsidRPr="005B4E22">
        <w:rPr>
          <w:sz w:val="28"/>
          <w:szCs w:val="28"/>
          <w:lang w:val="kk-KZ"/>
        </w:rPr>
        <w:t>)</w:t>
      </w:r>
    </w:p>
    <w:p w:rsidR="00606D0A" w:rsidRPr="005B4E22" w:rsidRDefault="00606D0A">
      <w:pPr>
        <w:ind w:firstLine="567"/>
        <w:jc w:val="both"/>
        <w:rPr>
          <w:sz w:val="28"/>
          <w:szCs w:val="28"/>
          <w:lang w:val="kk-KZ"/>
        </w:rPr>
      </w:pPr>
    </w:p>
    <w:p w:rsidR="00522A2C" w:rsidRPr="005B4E22" w:rsidRDefault="00CD2721" w:rsidP="00C8668F">
      <w:pPr>
        <w:autoSpaceDE w:val="0"/>
        <w:autoSpaceDN w:val="0"/>
        <w:adjustRightInd w:val="0"/>
        <w:ind w:firstLine="709"/>
        <w:jc w:val="both"/>
        <w:rPr>
          <w:sz w:val="28"/>
          <w:szCs w:val="28"/>
          <w:lang w:val="kk-KZ"/>
        </w:rPr>
      </w:pPr>
      <w:r w:rsidRPr="005C4852">
        <w:rPr>
          <w:sz w:val="28"/>
          <w:szCs w:val="28"/>
          <w:lang w:val="kk-KZ"/>
        </w:rPr>
        <w:t xml:space="preserve">39. Осыдан кейін төменде көрсетілген формула арқылы әр </w:t>
      </w:r>
      <w:r w:rsidR="00B979E2" w:rsidRPr="005B4E22">
        <w:rPr>
          <w:sz w:val="28"/>
          <w:szCs w:val="28"/>
          <w:lang w:val="kk-KZ"/>
        </w:rPr>
        <w:t>ауданда</w:t>
      </w:r>
      <w:r w:rsidRPr="005C4852">
        <w:rPr>
          <w:sz w:val="28"/>
          <w:szCs w:val="28"/>
          <w:lang w:val="kk-KZ"/>
        </w:rPr>
        <w:t>, әр ауыл</w:t>
      </w:r>
      <w:r w:rsidR="00B979E2" w:rsidRPr="005B4E22">
        <w:rPr>
          <w:sz w:val="28"/>
          <w:szCs w:val="28"/>
          <w:lang w:val="kk-KZ"/>
        </w:rPr>
        <w:t xml:space="preserve"> шаруаш</w:t>
      </w:r>
      <w:r w:rsidR="00573F8D">
        <w:rPr>
          <w:sz w:val="28"/>
          <w:szCs w:val="28"/>
          <w:lang w:val="kk-KZ"/>
        </w:rPr>
        <w:t>ылығы</w:t>
      </w:r>
      <w:r w:rsidR="00B979E2" w:rsidRPr="005B4E22">
        <w:rPr>
          <w:sz w:val="28"/>
          <w:szCs w:val="28"/>
          <w:lang w:val="kk-KZ"/>
        </w:rPr>
        <w:t xml:space="preserve"> </w:t>
      </w:r>
      <w:r w:rsidRPr="005C4852">
        <w:rPr>
          <w:sz w:val="28"/>
          <w:szCs w:val="28"/>
          <w:lang w:val="kk-KZ"/>
        </w:rPr>
        <w:t xml:space="preserve">өндірушісінің </w:t>
      </w:r>
      <w:r w:rsidR="00CB2E90" w:rsidRPr="005B4E22">
        <w:rPr>
          <w:sz w:val="28"/>
          <w:szCs w:val="28"/>
          <w:lang w:val="kk-KZ"/>
        </w:rPr>
        <w:t>санаты</w:t>
      </w:r>
      <w:r w:rsidRPr="005C4852">
        <w:rPr>
          <w:sz w:val="28"/>
          <w:szCs w:val="28"/>
          <w:lang w:val="kk-KZ"/>
        </w:rPr>
        <w:t xml:space="preserve"> бойынша, </w:t>
      </w:r>
      <w:r w:rsidR="00C8668F" w:rsidRPr="005B4E22">
        <w:rPr>
          <w:sz w:val="28"/>
          <w:szCs w:val="28"/>
          <w:lang w:val="kk-KZ"/>
        </w:rPr>
        <w:t>түсімділіктің орташа мәнінен іріктеменің стандартты қатесі қандай үлесті құрайтыны</w:t>
      </w:r>
      <w:r w:rsidR="009B443A" w:rsidRPr="005B4E22">
        <w:rPr>
          <w:sz w:val="28"/>
          <w:szCs w:val="28"/>
          <w:lang w:val="kk-KZ"/>
        </w:rPr>
        <w:t xml:space="preserve">н </w:t>
      </w:r>
      <w:r w:rsidR="00C8668F" w:rsidRPr="005B4E22">
        <w:rPr>
          <w:sz w:val="28"/>
          <w:szCs w:val="28"/>
          <w:lang w:val="kk-KZ"/>
        </w:rPr>
        <w:t>к</w:t>
      </w:r>
      <w:r w:rsidRPr="005C4852">
        <w:rPr>
          <w:sz w:val="28"/>
          <w:szCs w:val="28"/>
          <w:lang w:val="kk-KZ"/>
        </w:rPr>
        <w:t>өрсететін</w:t>
      </w:r>
      <w:r w:rsidR="00522A2C" w:rsidRPr="005C4852">
        <w:rPr>
          <w:sz w:val="28"/>
          <w:szCs w:val="28"/>
          <w:lang w:val="kk-KZ"/>
        </w:rPr>
        <w:t xml:space="preserve"> </w:t>
      </w:r>
      <w:r w:rsidR="00CB2E90" w:rsidRPr="005B4E22">
        <w:rPr>
          <w:sz w:val="28"/>
          <w:szCs w:val="28"/>
          <w:lang w:val="kk-KZ"/>
        </w:rPr>
        <w:t>өзгермелік</w:t>
      </w:r>
      <w:r w:rsidR="00B979E2" w:rsidRPr="005B4E22">
        <w:rPr>
          <w:sz w:val="28"/>
          <w:szCs w:val="28"/>
          <w:lang w:val="kk-KZ"/>
        </w:rPr>
        <w:t xml:space="preserve"> </w:t>
      </w:r>
      <w:r w:rsidRPr="005C4852">
        <w:rPr>
          <w:sz w:val="28"/>
          <w:szCs w:val="28"/>
          <w:lang w:val="kk-KZ"/>
        </w:rPr>
        <w:t>к</w:t>
      </w:r>
      <w:r w:rsidR="00B979E2" w:rsidRPr="005B4E22">
        <w:rPr>
          <w:sz w:val="28"/>
          <w:szCs w:val="28"/>
          <w:lang w:val="kk-KZ"/>
        </w:rPr>
        <w:t>о</w:t>
      </w:r>
      <w:r w:rsidRPr="005C4852">
        <w:rPr>
          <w:sz w:val="28"/>
          <w:szCs w:val="28"/>
          <w:lang w:val="kk-KZ"/>
        </w:rPr>
        <w:t>эффициенті анықталады:</w:t>
      </w:r>
    </w:p>
    <w:p w:rsidR="00522A2C" w:rsidRPr="005B4E22" w:rsidRDefault="00CD2721" w:rsidP="00522A2C">
      <w:pPr>
        <w:autoSpaceDE w:val="0"/>
        <w:autoSpaceDN w:val="0"/>
        <w:adjustRightInd w:val="0"/>
        <w:ind w:firstLine="709"/>
        <w:jc w:val="both"/>
        <w:rPr>
          <w:sz w:val="28"/>
          <w:szCs w:val="28"/>
          <w:lang w:val="kk-KZ"/>
        </w:rPr>
      </w:pPr>
      <w:r w:rsidRPr="005C4852">
        <w:rPr>
          <w:sz w:val="28"/>
          <w:szCs w:val="28"/>
          <w:lang w:val="kk-KZ"/>
        </w:rPr>
        <w:br/>
        <w:t xml:space="preserve">               CV=(S</w:t>
      </w:r>
      <w:r w:rsidR="00522A2C" w:rsidRPr="005B4E22">
        <w:rPr>
          <w:sz w:val="28"/>
          <w:szCs w:val="28"/>
          <w:lang w:val="kk-KZ"/>
        </w:rPr>
        <w:t>Y</w:t>
      </w:r>
      <w:r w:rsidRPr="005C4852">
        <w:rPr>
          <w:sz w:val="28"/>
          <w:szCs w:val="28"/>
          <w:lang w:val="kk-KZ"/>
        </w:rPr>
        <w:t xml:space="preserve">/Y)*100   </w:t>
      </w:r>
      <w:r w:rsidR="00522A2C" w:rsidRPr="005B4E22">
        <w:rPr>
          <w:sz w:val="28"/>
          <w:szCs w:val="28"/>
          <w:lang w:val="kk-KZ"/>
        </w:rPr>
        <w:t xml:space="preserve">                       </w:t>
      </w:r>
      <w:r w:rsidRPr="005C4852">
        <w:rPr>
          <w:sz w:val="28"/>
          <w:szCs w:val="28"/>
          <w:lang w:val="kk-KZ"/>
        </w:rPr>
        <w:t>(8)</w:t>
      </w:r>
    </w:p>
    <w:p w:rsidR="00522A2C" w:rsidRPr="005B4E22" w:rsidRDefault="00522A2C" w:rsidP="00522A2C">
      <w:pPr>
        <w:autoSpaceDE w:val="0"/>
        <w:autoSpaceDN w:val="0"/>
        <w:adjustRightInd w:val="0"/>
        <w:ind w:firstLine="709"/>
        <w:jc w:val="both"/>
        <w:rPr>
          <w:sz w:val="28"/>
          <w:szCs w:val="28"/>
          <w:lang w:val="kk-KZ"/>
        </w:rPr>
      </w:pPr>
    </w:p>
    <w:p w:rsidR="004F4848" w:rsidRPr="005B4E22" w:rsidRDefault="00FC02C6" w:rsidP="00522A2C">
      <w:pPr>
        <w:autoSpaceDE w:val="0"/>
        <w:autoSpaceDN w:val="0"/>
        <w:adjustRightInd w:val="0"/>
        <w:ind w:firstLine="709"/>
        <w:jc w:val="both"/>
        <w:rPr>
          <w:sz w:val="28"/>
          <w:szCs w:val="28"/>
          <w:lang w:val="kk-KZ"/>
        </w:rPr>
      </w:pPr>
      <w:r w:rsidRPr="005B4E22">
        <w:rPr>
          <w:sz w:val="28"/>
          <w:szCs w:val="28"/>
          <w:lang w:val="kk-KZ"/>
        </w:rPr>
        <w:lastRenderedPageBreak/>
        <w:t xml:space="preserve">Жол берілген өзгермелік </w:t>
      </w:r>
      <w:r w:rsidR="00CD2721" w:rsidRPr="005C4852">
        <w:rPr>
          <w:sz w:val="28"/>
          <w:szCs w:val="28"/>
          <w:lang w:val="kk-KZ"/>
        </w:rPr>
        <w:t xml:space="preserve">коэффициенті (CV) </w:t>
      </w:r>
      <w:r w:rsidR="00CD2721" w:rsidRPr="005B4E22">
        <w:rPr>
          <w:sz w:val="28"/>
          <w:szCs w:val="28"/>
          <w:lang w:val="kk-KZ"/>
        </w:rPr>
        <w:t>аудан</w:t>
      </w:r>
      <w:r w:rsidR="00B56D31">
        <w:rPr>
          <w:sz w:val="28"/>
          <w:szCs w:val="28"/>
          <w:lang w:val="kk-KZ"/>
        </w:rPr>
        <w:t xml:space="preserve"> </w:t>
      </w:r>
      <w:r w:rsidR="00CD2721" w:rsidRPr="005C4852">
        <w:rPr>
          <w:sz w:val="28"/>
          <w:szCs w:val="28"/>
          <w:lang w:val="kk-KZ"/>
        </w:rPr>
        <w:t>деңгейінде 15% мөлшерінде қабылданған.</w:t>
      </w:r>
      <w:r w:rsidR="00573F8D">
        <w:rPr>
          <w:sz w:val="28"/>
          <w:szCs w:val="28"/>
          <w:lang w:val="kk-KZ"/>
        </w:rPr>
        <w:t xml:space="preserve"> Жол берілген өзгермелік коэффициентінен вариация асқан жағдайда</w:t>
      </w:r>
      <w:r w:rsidR="00E034E2">
        <w:rPr>
          <w:sz w:val="28"/>
          <w:szCs w:val="28"/>
          <w:lang w:val="kk-KZ"/>
        </w:rPr>
        <w:t>,</w:t>
      </w:r>
      <w:r w:rsidR="00CD2721" w:rsidRPr="005C4852">
        <w:rPr>
          <w:sz w:val="28"/>
          <w:szCs w:val="28"/>
          <w:lang w:val="kk-KZ"/>
        </w:rPr>
        <w:t xml:space="preserve"> </w:t>
      </w:r>
      <w:r w:rsidR="00E034E2">
        <w:rPr>
          <w:sz w:val="28"/>
          <w:szCs w:val="28"/>
          <w:lang w:val="kk-KZ"/>
        </w:rPr>
        <w:t>з</w:t>
      </w:r>
      <w:r w:rsidR="00CA4F07">
        <w:rPr>
          <w:sz w:val="28"/>
          <w:szCs w:val="28"/>
          <w:lang w:val="kk-KZ"/>
        </w:rPr>
        <w:t>ерттеу нәтиже</w:t>
      </w:r>
      <w:r w:rsidR="00E034E2">
        <w:rPr>
          <w:sz w:val="28"/>
          <w:szCs w:val="28"/>
          <w:lang w:val="kk-KZ"/>
        </w:rPr>
        <w:t>лері</w:t>
      </w:r>
      <w:r w:rsidR="00CA4F07">
        <w:rPr>
          <w:sz w:val="28"/>
          <w:szCs w:val="28"/>
          <w:lang w:val="kk-KZ"/>
        </w:rPr>
        <w:t xml:space="preserve"> бойынша алынған барлық деректер қайта тексеріледі және қажет болған жағдайда орташа түсімділік есебінен </w:t>
      </w:r>
      <w:r w:rsidR="00573F8D">
        <w:rPr>
          <w:sz w:val="28"/>
          <w:szCs w:val="28"/>
          <w:lang w:val="kk-KZ"/>
        </w:rPr>
        <w:t>экстремалды мәндер</w:t>
      </w:r>
      <w:r w:rsidR="00ED40E0">
        <w:rPr>
          <w:sz w:val="28"/>
          <w:szCs w:val="28"/>
          <w:lang w:val="kk-KZ"/>
        </w:rPr>
        <w:t>і</w:t>
      </w:r>
      <w:r w:rsidR="00573F8D">
        <w:rPr>
          <w:sz w:val="28"/>
          <w:szCs w:val="28"/>
          <w:lang w:val="kk-KZ"/>
        </w:rPr>
        <w:t xml:space="preserve"> бар</w:t>
      </w:r>
      <w:r w:rsidR="00CA4F07">
        <w:rPr>
          <w:sz w:val="28"/>
          <w:szCs w:val="28"/>
          <w:lang w:val="kk-KZ"/>
        </w:rPr>
        <w:t xml:space="preserve"> шаруашылықтар </w:t>
      </w:r>
      <w:r w:rsidR="00573F8D">
        <w:rPr>
          <w:sz w:val="28"/>
          <w:szCs w:val="28"/>
          <w:lang w:val="kk-KZ"/>
        </w:rPr>
        <w:t>алып</w:t>
      </w:r>
      <w:r w:rsidR="00CA4F07">
        <w:rPr>
          <w:sz w:val="28"/>
          <w:szCs w:val="28"/>
          <w:lang w:val="kk-KZ"/>
        </w:rPr>
        <w:t xml:space="preserve"> тасталады.</w:t>
      </w:r>
    </w:p>
    <w:p w:rsidR="000E7B03" w:rsidRPr="005C4852" w:rsidRDefault="000E7B03" w:rsidP="00522A2C">
      <w:pPr>
        <w:autoSpaceDE w:val="0"/>
        <w:autoSpaceDN w:val="0"/>
        <w:adjustRightInd w:val="0"/>
        <w:ind w:firstLine="709"/>
        <w:jc w:val="both"/>
        <w:rPr>
          <w:sz w:val="28"/>
          <w:szCs w:val="28"/>
          <w:lang w:val="kk-KZ"/>
        </w:rPr>
      </w:pPr>
    </w:p>
    <w:p w:rsidR="00E034E2" w:rsidRDefault="00E034E2" w:rsidP="00443CC8">
      <w:pPr>
        <w:autoSpaceDE w:val="0"/>
        <w:autoSpaceDN w:val="0"/>
        <w:adjustRightInd w:val="0"/>
        <w:jc w:val="center"/>
        <w:rPr>
          <w:b/>
          <w:sz w:val="28"/>
          <w:szCs w:val="28"/>
          <w:lang w:val="kk-KZ"/>
        </w:rPr>
      </w:pPr>
    </w:p>
    <w:p w:rsidR="00443CC8" w:rsidRPr="005B4E22" w:rsidRDefault="00E034E2" w:rsidP="00443CC8">
      <w:pPr>
        <w:autoSpaceDE w:val="0"/>
        <w:autoSpaceDN w:val="0"/>
        <w:adjustRightInd w:val="0"/>
        <w:jc w:val="center"/>
        <w:rPr>
          <w:b/>
          <w:sz w:val="28"/>
          <w:szCs w:val="28"/>
          <w:lang w:val="kk-KZ"/>
        </w:rPr>
      </w:pPr>
      <w:r>
        <w:rPr>
          <w:b/>
          <w:sz w:val="28"/>
          <w:szCs w:val="28"/>
          <w:lang w:val="kk-KZ"/>
        </w:rPr>
        <w:t>8</w:t>
      </w:r>
      <w:r w:rsidR="00A84707" w:rsidRPr="005C4852">
        <w:rPr>
          <w:b/>
          <w:sz w:val="28"/>
          <w:szCs w:val="28"/>
          <w:lang w:val="kk-KZ"/>
        </w:rPr>
        <w:t xml:space="preserve">. </w:t>
      </w:r>
      <w:r w:rsidR="00443CC8" w:rsidRPr="005B4E22">
        <w:rPr>
          <w:b/>
          <w:sz w:val="28"/>
          <w:szCs w:val="28"/>
          <w:lang w:val="kk-KZ"/>
        </w:rPr>
        <w:t>Түсімділік</w:t>
      </w:r>
      <w:r w:rsidR="003C2566">
        <w:rPr>
          <w:b/>
          <w:sz w:val="28"/>
          <w:szCs w:val="28"/>
          <w:lang w:val="kk-KZ"/>
        </w:rPr>
        <w:t>ке</w:t>
      </w:r>
      <w:r w:rsidR="00443CC8" w:rsidRPr="005B4E22">
        <w:rPr>
          <w:b/>
          <w:sz w:val="28"/>
          <w:szCs w:val="28"/>
          <w:lang w:val="kk-KZ"/>
        </w:rPr>
        <w:t xml:space="preserve"> іріктеме</w:t>
      </w:r>
      <w:r w:rsidR="00ED40E0">
        <w:rPr>
          <w:b/>
          <w:sz w:val="28"/>
          <w:szCs w:val="28"/>
          <w:lang w:val="kk-KZ"/>
        </w:rPr>
        <w:t>лі</w:t>
      </w:r>
      <w:r w:rsidR="00443CC8" w:rsidRPr="005B4E22">
        <w:rPr>
          <w:b/>
          <w:sz w:val="28"/>
          <w:szCs w:val="28"/>
          <w:lang w:val="kk-KZ"/>
        </w:rPr>
        <w:t xml:space="preserve"> зерттеу </w:t>
      </w:r>
      <w:r w:rsidR="00443CC8" w:rsidRPr="005C4852">
        <w:rPr>
          <w:b/>
          <w:sz w:val="28"/>
          <w:szCs w:val="28"/>
          <w:lang w:val="kk-KZ"/>
        </w:rPr>
        <w:t>нәтиже</w:t>
      </w:r>
      <w:r w:rsidR="00443CC8" w:rsidRPr="005B4E22">
        <w:rPr>
          <w:b/>
          <w:sz w:val="28"/>
          <w:szCs w:val="28"/>
          <w:lang w:val="kk-KZ"/>
        </w:rPr>
        <w:t xml:space="preserve">лері бойынша </w:t>
      </w:r>
    </w:p>
    <w:p w:rsidR="00BC6D3A" w:rsidRPr="005B4E22" w:rsidRDefault="00443CC8" w:rsidP="00BC6D3A">
      <w:pPr>
        <w:autoSpaceDE w:val="0"/>
        <w:autoSpaceDN w:val="0"/>
        <w:adjustRightInd w:val="0"/>
        <w:jc w:val="center"/>
        <w:rPr>
          <w:b/>
          <w:sz w:val="28"/>
          <w:szCs w:val="28"/>
          <w:lang w:val="kk-KZ"/>
        </w:rPr>
      </w:pPr>
      <w:r w:rsidRPr="005B4E22">
        <w:rPr>
          <w:b/>
          <w:sz w:val="28"/>
          <w:szCs w:val="28"/>
          <w:lang w:val="kk-KZ"/>
        </w:rPr>
        <w:t xml:space="preserve">алынған деректерді </w:t>
      </w:r>
      <w:r w:rsidRPr="005C4852">
        <w:rPr>
          <w:b/>
          <w:sz w:val="28"/>
          <w:szCs w:val="28"/>
          <w:lang w:val="kk-KZ"/>
        </w:rPr>
        <w:t>қолдану</w:t>
      </w:r>
    </w:p>
    <w:p w:rsidR="00BC6D3A" w:rsidRPr="005B4E22" w:rsidRDefault="00BC6D3A" w:rsidP="00BC6D3A">
      <w:pPr>
        <w:autoSpaceDE w:val="0"/>
        <w:autoSpaceDN w:val="0"/>
        <w:adjustRightInd w:val="0"/>
        <w:jc w:val="center"/>
        <w:rPr>
          <w:b/>
          <w:sz w:val="28"/>
          <w:szCs w:val="28"/>
          <w:lang w:val="kk-KZ"/>
        </w:rPr>
      </w:pPr>
    </w:p>
    <w:p w:rsidR="00BC6D3A" w:rsidRPr="005B4E22" w:rsidRDefault="00C34DCD" w:rsidP="00BC6D3A">
      <w:pPr>
        <w:autoSpaceDE w:val="0"/>
        <w:autoSpaceDN w:val="0"/>
        <w:adjustRightInd w:val="0"/>
        <w:ind w:firstLine="720"/>
        <w:jc w:val="both"/>
        <w:rPr>
          <w:sz w:val="28"/>
          <w:szCs w:val="28"/>
          <w:lang w:val="kk-KZ"/>
        </w:rPr>
      </w:pPr>
      <w:r w:rsidRPr="005C4852">
        <w:rPr>
          <w:sz w:val="28"/>
          <w:szCs w:val="28"/>
          <w:lang w:val="kk-KZ"/>
        </w:rPr>
        <w:t xml:space="preserve">40. </w:t>
      </w:r>
      <w:r w:rsidR="00BC6D3A" w:rsidRPr="005B4E22">
        <w:rPr>
          <w:sz w:val="28"/>
          <w:szCs w:val="28"/>
          <w:lang w:val="kk-KZ"/>
        </w:rPr>
        <w:t xml:space="preserve">Түсімділік </w:t>
      </w:r>
      <w:r w:rsidR="000C1011" w:rsidRPr="005B4E22">
        <w:rPr>
          <w:sz w:val="28"/>
          <w:szCs w:val="28"/>
          <w:lang w:val="kk-KZ"/>
        </w:rPr>
        <w:t>туралы</w:t>
      </w:r>
      <w:r w:rsidR="00BC6D3A" w:rsidRPr="005B4E22">
        <w:rPr>
          <w:sz w:val="28"/>
          <w:szCs w:val="28"/>
          <w:lang w:val="kk-KZ"/>
        </w:rPr>
        <w:t xml:space="preserve"> </w:t>
      </w:r>
      <w:r w:rsidR="00434FE1" w:rsidRPr="005B4E22">
        <w:rPr>
          <w:sz w:val="28"/>
          <w:szCs w:val="28"/>
          <w:lang w:val="kk-KZ"/>
        </w:rPr>
        <w:t xml:space="preserve">деректерді </w:t>
      </w:r>
      <w:r w:rsidR="00BC6D3A" w:rsidRPr="005B4E22">
        <w:rPr>
          <w:sz w:val="28"/>
          <w:szCs w:val="28"/>
          <w:lang w:val="kk-KZ"/>
        </w:rPr>
        <w:t>зерт</w:t>
      </w:r>
      <w:r w:rsidR="000C1011" w:rsidRPr="005B4E22">
        <w:rPr>
          <w:sz w:val="28"/>
          <w:szCs w:val="28"/>
          <w:lang w:val="kk-KZ"/>
        </w:rPr>
        <w:t>т</w:t>
      </w:r>
      <w:r w:rsidR="00BC6D3A" w:rsidRPr="005B4E22">
        <w:rPr>
          <w:sz w:val="28"/>
          <w:szCs w:val="28"/>
          <w:lang w:val="kk-KZ"/>
        </w:rPr>
        <w:t>еу нәтиже</w:t>
      </w:r>
      <w:r w:rsidR="00434FE1" w:rsidRPr="005B4E22">
        <w:rPr>
          <w:sz w:val="28"/>
          <w:szCs w:val="28"/>
          <w:lang w:val="kk-KZ"/>
        </w:rPr>
        <w:t xml:space="preserve">лері </w:t>
      </w:r>
      <w:r w:rsidR="00BC6D3A" w:rsidRPr="005B4E22">
        <w:rPr>
          <w:sz w:val="28"/>
          <w:szCs w:val="28"/>
          <w:lang w:val="kk-KZ"/>
        </w:rPr>
        <w:t>бойынша алынған деректер негізінде бида</w:t>
      </w:r>
      <w:r w:rsidR="00434FE1" w:rsidRPr="005B4E22">
        <w:rPr>
          <w:sz w:val="28"/>
          <w:szCs w:val="28"/>
          <w:lang w:val="kk-KZ"/>
        </w:rPr>
        <w:t>й</w:t>
      </w:r>
      <w:r w:rsidR="00BC6D3A" w:rsidRPr="005B4E22">
        <w:rPr>
          <w:sz w:val="28"/>
          <w:szCs w:val="28"/>
          <w:lang w:val="kk-KZ"/>
        </w:rPr>
        <w:t xml:space="preserve"> мен күріштің жалпы жинау</w:t>
      </w:r>
      <w:r w:rsidR="00C43A01" w:rsidRPr="005B4E22">
        <w:rPr>
          <w:sz w:val="28"/>
          <w:szCs w:val="28"/>
          <w:lang w:val="kk-KZ"/>
        </w:rPr>
        <w:t>дың</w:t>
      </w:r>
      <w:r w:rsidR="00BC6D3A" w:rsidRPr="005B4E22">
        <w:rPr>
          <w:sz w:val="28"/>
          <w:szCs w:val="28"/>
          <w:lang w:val="kk-KZ"/>
        </w:rPr>
        <w:t xml:space="preserve"> есепті көлемі анықталады</w:t>
      </w:r>
      <w:r w:rsidR="00434FE1" w:rsidRPr="005B4E22">
        <w:rPr>
          <w:sz w:val="28"/>
          <w:szCs w:val="28"/>
          <w:lang w:val="kk-KZ"/>
        </w:rPr>
        <w:t>, сода</w:t>
      </w:r>
      <w:r w:rsidR="000C1011" w:rsidRPr="005B4E22">
        <w:rPr>
          <w:sz w:val="28"/>
          <w:szCs w:val="28"/>
          <w:lang w:val="kk-KZ"/>
        </w:rPr>
        <w:t>н</w:t>
      </w:r>
      <w:r w:rsidR="00434FE1" w:rsidRPr="005B4E22">
        <w:rPr>
          <w:sz w:val="28"/>
          <w:szCs w:val="28"/>
          <w:lang w:val="kk-KZ"/>
        </w:rPr>
        <w:t xml:space="preserve"> кейін ол жалпымемлекеттік статистикалық байқаулар аясында респондентерден алынған бидай мен күрішті жалпы жинау туралы деректерді бақылау үшін қолданылады. </w:t>
      </w:r>
    </w:p>
    <w:p w:rsidR="00BC6D3A" w:rsidRPr="005B4E22" w:rsidRDefault="002B57CA" w:rsidP="00BC6D3A">
      <w:pPr>
        <w:autoSpaceDE w:val="0"/>
        <w:autoSpaceDN w:val="0"/>
        <w:adjustRightInd w:val="0"/>
        <w:ind w:firstLine="720"/>
        <w:jc w:val="both"/>
        <w:rPr>
          <w:sz w:val="28"/>
          <w:szCs w:val="28"/>
          <w:lang w:val="kk-KZ"/>
        </w:rPr>
      </w:pPr>
      <w:r w:rsidRPr="00CF4C5F">
        <w:rPr>
          <w:color w:val="000000"/>
          <w:spacing w:val="1"/>
          <w:sz w:val="28"/>
          <w:szCs w:val="28"/>
          <w:shd w:val="clear" w:color="auto" w:fill="FFFFFF"/>
          <w:lang w:val="kk-KZ"/>
        </w:rPr>
        <w:t>Жалпы жинаудың есепті көлемі әр аудан үшін ауыл шаруашылығы кәсіпорындары, шаруа немесе фермер қожалықтары және дара кәсіпкерлер бойынша жеке зерттеу нәтижелері бойынша алынған таза түсімділікті себілген немесе жиналған алқапқа көбейтумен қалыптастырылады. Себілген алқапты есепте жалпы жинау туралы алдын ала деректерді табу, жиналғанды – түпкілікті есепті деректер үшін қолданады</w:t>
      </w:r>
      <w:r w:rsidR="00661FD7" w:rsidRPr="005B4E22">
        <w:rPr>
          <w:sz w:val="28"/>
          <w:szCs w:val="28"/>
          <w:lang w:val="kk-KZ"/>
        </w:rPr>
        <w:t xml:space="preserve">.   </w:t>
      </w:r>
    </w:p>
    <w:p w:rsidR="00EA58D1" w:rsidRPr="005B4E22" w:rsidRDefault="00A95316" w:rsidP="00BC6D3A">
      <w:pPr>
        <w:autoSpaceDE w:val="0"/>
        <w:autoSpaceDN w:val="0"/>
        <w:adjustRightInd w:val="0"/>
        <w:ind w:firstLine="720"/>
        <w:jc w:val="both"/>
        <w:rPr>
          <w:sz w:val="28"/>
          <w:szCs w:val="28"/>
          <w:lang w:val="kk-KZ"/>
        </w:rPr>
      </w:pPr>
      <w:r w:rsidRPr="005B4E22">
        <w:rPr>
          <w:sz w:val="28"/>
          <w:szCs w:val="28"/>
          <w:lang w:val="kk-KZ"/>
        </w:rPr>
        <w:t xml:space="preserve">Түсімділікті зерттеу нәтижелері бойынша бидай мен күрішті жалпы жинау туралы түпкілікті есепті деректер осы дақылдардың әр аудан бойынша шаруашылық санаттары деңгейінде респонденттерден алынған деректермен салыстырылады. </w:t>
      </w:r>
      <w:r w:rsidR="00EA58D1" w:rsidRPr="005B4E22">
        <w:rPr>
          <w:sz w:val="28"/>
          <w:szCs w:val="28"/>
          <w:lang w:val="kk-KZ"/>
        </w:rPr>
        <w:t>Осы деректер арасында</w:t>
      </w:r>
      <w:r w:rsidR="00C844D2" w:rsidRPr="005B4E22">
        <w:rPr>
          <w:sz w:val="28"/>
          <w:szCs w:val="28"/>
          <w:lang w:val="kk-KZ"/>
        </w:rPr>
        <w:t>ғы</w:t>
      </w:r>
      <w:r w:rsidR="00EA58D1" w:rsidRPr="005B4E22">
        <w:rPr>
          <w:sz w:val="28"/>
          <w:szCs w:val="28"/>
          <w:lang w:val="kk-KZ"/>
        </w:rPr>
        <w:t xml:space="preserve"> айырмашылық зерттеу бойынша мүмкін статистикалық ауытқу мөлшерінен артпау</w:t>
      </w:r>
      <w:r w:rsidR="00C844D2" w:rsidRPr="005B4E22">
        <w:rPr>
          <w:sz w:val="28"/>
          <w:szCs w:val="28"/>
          <w:lang w:val="kk-KZ"/>
        </w:rPr>
        <w:t>ы</w:t>
      </w:r>
      <w:r w:rsidR="00EA58D1" w:rsidRPr="005B4E22">
        <w:rPr>
          <w:sz w:val="28"/>
          <w:szCs w:val="28"/>
          <w:lang w:val="kk-KZ"/>
        </w:rPr>
        <w:t xml:space="preserve"> керек, ол мына формула бойынша есептеледі:</w:t>
      </w:r>
    </w:p>
    <w:p w:rsidR="00661FD7" w:rsidRPr="005B4E22" w:rsidRDefault="00C34DCD" w:rsidP="00BC6D3A">
      <w:pPr>
        <w:autoSpaceDE w:val="0"/>
        <w:autoSpaceDN w:val="0"/>
        <w:adjustRightInd w:val="0"/>
        <w:ind w:firstLine="720"/>
        <w:jc w:val="both"/>
        <w:rPr>
          <w:sz w:val="28"/>
          <w:szCs w:val="28"/>
          <w:lang w:val="kk-KZ"/>
        </w:rPr>
      </w:pPr>
      <w:r w:rsidRPr="005C4852">
        <w:rPr>
          <w:sz w:val="28"/>
          <w:szCs w:val="28"/>
          <w:lang w:val="kk-KZ"/>
        </w:rPr>
        <w:t xml:space="preserve">                        </w:t>
      </w:r>
      <w:r w:rsidRPr="005C4852">
        <w:rPr>
          <w:sz w:val="28"/>
          <w:szCs w:val="28"/>
          <w:lang w:val="kk-KZ"/>
        </w:rPr>
        <w:br/>
      </w:r>
      <w:r w:rsidR="001370E5" w:rsidRPr="005B4E22">
        <w:rPr>
          <w:sz w:val="28"/>
          <w:szCs w:val="28"/>
          <w:lang w:val="kk-KZ"/>
        </w:rPr>
        <w:t xml:space="preserve">                S</w:t>
      </w:r>
      <w:r w:rsidR="001370E5" w:rsidRPr="005B4E22">
        <w:rPr>
          <w:sz w:val="28"/>
          <w:szCs w:val="28"/>
          <w:vertAlign w:val="subscript"/>
          <w:lang w:val="kk-KZ"/>
        </w:rPr>
        <w:t xml:space="preserve">P </w:t>
      </w:r>
      <w:r w:rsidR="001370E5" w:rsidRPr="005B4E22">
        <w:rPr>
          <w:sz w:val="28"/>
          <w:szCs w:val="28"/>
          <w:lang w:val="kk-KZ"/>
        </w:rPr>
        <w:t>= S</w:t>
      </w:r>
      <w:r w:rsidR="001370E5" w:rsidRPr="005B4E22">
        <w:rPr>
          <w:sz w:val="28"/>
          <w:szCs w:val="28"/>
          <w:vertAlign w:val="subscript"/>
          <w:lang w:val="kk-KZ"/>
        </w:rPr>
        <w:t xml:space="preserve">Y * </w:t>
      </w:r>
      <w:r w:rsidR="001370E5" w:rsidRPr="005B4E22">
        <w:rPr>
          <w:sz w:val="28"/>
          <w:szCs w:val="28"/>
          <w:lang w:val="kk-KZ"/>
        </w:rPr>
        <w:t>P</w:t>
      </w:r>
      <w:r w:rsidR="00EA58D1" w:rsidRPr="005B4E22">
        <w:rPr>
          <w:sz w:val="28"/>
          <w:szCs w:val="28"/>
          <w:lang w:val="kk-KZ"/>
        </w:rPr>
        <w:t xml:space="preserve">                          (9)</w:t>
      </w:r>
    </w:p>
    <w:p w:rsidR="00EA58D1" w:rsidRPr="005B4E22" w:rsidRDefault="001370E5" w:rsidP="00A95316">
      <w:pPr>
        <w:autoSpaceDE w:val="0"/>
        <w:autoSpaceDN w:val="0"/>
        <w:adjustRightInd w:val="0"/>
        <w:ind w:firstLine="709"/>
        <w:jc w:val="both"/>
        <w:rPr>
          <w:sz w:val="28"/>
          <w:szCs w:val="28"/>
          <w:lang w:val="kk-KZ"/>
        </w:rPr>
      </w:pPr>
      <w:r w:rsidRPr="005B4E22">
        <w:rPr>
          <w:sz w:val="28"/>
          <w:szCs w:val="28"/>
          <w:lang w:val="kk-KZ"/>
        </w:rPr>
        <w:t xml:space="preserve">       </w:t>
      </w:r>
    </w:p>
    <w:p w:rsidR="00EA58D1" w:rsidRPr="004203A3" w:rsidRDefault="00C34DCD" w:rsidP="00A95316">
      <w:pPr>
        <w:autoSpaceDE w:val="0"/>
        <w:autoSpaceDN w:val="0"/>
        <w:adjustRightInd w:val="0"/>
        <w:ind w:firstLine="709"/>
        <w:jc w:val="both"/>
        <w:rPr>
          <w:sz w:val="24"/>
          <w:szCs w:val="24"/>
          <w:lang w:val="kk-KZ"/>
        </w:rPr>
      </w:pPr>
      <w:r w:rsidRPr="005C4852">
        <w:rPr>
          <w:sz w:val="24"/>
          <w:szCs w:val="24"/>
          <w:lang w:val="kk-KZ"/>
        </w:rPr>
        <w:t>мұнда:</w:t>
      </w:r>
    </w:p>
    <w:p w:rsidR="00EA58D1" w:rsidRPr="004203A3" w:rsidRDefault="001370E5" w:rsidP="00A95316">
      <w:pPr>
        <w:autoSpaceDE w:val="0"/>
        <w:autoSpaceDN w:val="0"/>
        <w:adjustRightInd w:val="0"/>
        <w:ind w:firstLine="709"/>
        <w:jc w:val="both"/>
        <w:rPr>
          <w:sz w:val="24"/>
          <w:szCs w:val="24"/>
          <w:lang w:val="kk-KZ"/>
        </w:rPr>
      </w:pPr>
      <w:r w:rsidRPr="004203A3">
        <w:rPr>
          <w:sz w:val="24"/>
          <w:szCs w:val="24"/>
          <w:lang w:val="kk-KZ"/>
        </w:rPr>
        <w:t>S</w:t>
      </w:r>
      <w:r w:rsidRPr="004203A3">
        <w:rPr>
          <w:sz w:val="24"/>
          <w:szCs w:val="24"/>
          <w:vertAlign w:val="subscript"/>
          <w:lang w:val="kk-KZ"/>
        </w:rPr>
        <w:t>Y</w:t>
      </w:r>
      <w:r w:rsidR="00C34DCD" w:rsidRPr="005C4852">
        <w:rPr>
          <w:sz w:val="24"/>
          <w:szCs w:val="24"/>
          <w:lang w:val="kk-KZ"/>
        </w:rPr>
        <w:t xml:space="preserve"> - </w:t>
      </w:r>
      <w:r w:rsidR="00EA58D1" w:rsidRPr="004203A3">
        <w:rPr>
          <w:sz w:val="24"/>
          <w:szCs w:val="24"/>
          <w:lang w:val="kk-KZ"/>
        </w:rPr>
        <w:t>іріктеменің</w:t>
      </w:r>
      <w:r w:rsidR="00C34DCD" w:rsidRPr="005C4852">
        <w:rPr>
          <w:sz w:val="24"/>
          <w:szCs w:val="24"/>
          <w:lang w:val="kk-KZ"/>
        </w:rPr>
        <w:t xml:space="preserve"> стандартты қатесі, </w:t>
      </w:r>
      <w:r w:rsidR="00EA58D1" w:rsidRPr="005C4852">
        <w:rPr>
          <w:sz w:val="24"/>
          <w:szCs w:val="24"/>
          <w:lang w:val="kk-KZ"/>
        </w:rPr>
        <w:t xml:space="preserve">ц/га </w:t>
      </w:r>
      <w:r w:rsidR="00C34DCD" w:rsidRPr="005C4852">
        <w:rPr>
          <w:sz w:val="24"/>
          <w:szCs w:val="24"/>
          <w:lang w:val="kk-KZ"/>
        </w:rPr>
        <w:t>өлше</w:t>
      </w:r>
      <w:r w:rsidR="00EA58D1" w:rsidRPr="004203A3">
        <w:rPr>
          <w:sz w:val="24"/>
          <w:szCs w:val="24"/>
          <w:lang w:val="kk-KZ"/>
        </w:rPr>
        <w:t>неді</w:t>
      </w:r>
      <w:r w:rsidR="00C34DCD" w:rsidRPr="005C4852">
        <w:rPr>
          <w:sz w:val="24"/>
          <w:szCs w:val="24"/>
          <w:lang w:val="kk-KZ"/>
        </w:rPr>
        <w:t>;</w:t>
      </w:r>
    </w:p>
    <w:p w:rsidR="00EA58D1" w:rsidRPr="004203A3" w:rsidRDefault="001370E5" w:rsidP="00A95316">
      <w:pPr>
        <w:autoSpaceDE w:val="0"/>
        <w:autoSpaceDN w:val="0"/>
        <w:adjustRightInd w:val="0"/>
        <w:ind w:firstLine="709"/>
        <w:jc w:val="both"/>
        <w:rPr>
          <w:sz w:val="24"/>
          <w:szCs w:val="24"/>
          <w:lang w:val="kk-KZ"/>
        </w:rPr>
      </w:pPr>
      <w:r w:rsidRPr="004203A3">
        <w:rPr>
          <w:sz w:val="24"/>
          <w:szCs w:val="24"/>
          <w:lang w:val="kk-KZ"/>
        </w:rPr>
        <w:t>P</w:t>
      </w:r>
      <w:r w:rsidR="00C34DCD" w:rsidRPr="005C4852">
        <w:rPr>
          <w:sz w:val="24"/>
          <w:szCs w:val="24"/>
          <w:lang w:val="kk-KZ"/>
        </w:rPr>
        <w:t xml:space="preserve"> - жиналған </w:t>
      </w:r>
      <w:r w:rsidR="00EA58D1" w:rsidRPr="004203A3">
        <w:rPr>
          <w:sz w:val="24"/>
          <w:szCs w:val="24"/>
          <w:lang w:val="kk-KZ"/>
        </w:rPr>
        <w:t>алқап</w:t>
      </w:r>
      <w:r w:rsidR="00EA58D1" w:rsidRPr="005C4852">
        <w:rPr>
          <w:sz w:val="24"/>
          <w:szCs w:val="24"/>
          <w:lang w:val="kk-KZ"/>
        </w:rPr>
        <w:t xml:space="preserve"> (бидай немесе күріш) аудан </w:t>
      </w:r>
      <w:r w:rsidR="00C34DCD" w:rsidRPr="005C4852">
        <w:rPr>
          <w:sz w:val="24"/>
          <w:szCs w:val="24"/>
          <w:lang w:val="kk-KZ"/>
        </w:rPr>
        <w:t>бойынша</w:t>
      </w:r>
      <w:r w:rsidR="00EA58D1" w:rsidRPr="004203A3">
        <w:rPr>
          <w:sz w:val="24"/>
          <w:szCs w:val="24"/>
          <w:lang w:val="kk-KZ"/>
        </w:rPr>
        <w:t>.</w:t>
      </w:r>
    </w:p>
    <w:p w:rsidR="00A95316" w:rsidRPr="005B4E22" w:rsidRDefault="00A95316" w:rsidP="00A95316">
      <w:pPr>
        <w:autoSpaceDE w:val="0"/>
        <w:autoSpaceDN w:val="0"/>
        <w:adjustRightInd w:val="0"/>
        <w:ind w:firstLine="709"/>
        <w:jc w:val="both"/>
        <w:rPr>
          <w:sz w:val="28"/>
          <w:szCs w:val="28"/>
          <w:lang w:val="kk-KZ"/>
        </w:rPr>
      </w:pPr>
    </w:p>
    <w:p w:rsidR="00644129" w:rsidRPr="005B4E22" w:rsidRDefault="00A95316" w:rsidP="00A95316">
      <w:pPr>
        <w:autoSpaceDE w:val="0"/>
        <w:autoSpaceDN w:val="0"/>
        <w:adjustRightInd w:val="0"/>
        <w:ind w:firstLine="709"/>
        <w:jc w:val="both"/>
        <w:rPr>
          <w:sz w:val="28"/>
          <w:szCs w:val="28"/>
          <w:lang w:val="kk-KZ"/>
        </w:rPr>
      </w:pPr>
      <w:r w:rsidRPr="005B4E22">
        <w:rPr>
          <w:sz w:val="28"/>
          <w:szCs w:val="28"/>
          <w:lang w:val="kk-KZ"/>
        </w:rPr>
        <w:t>Е</w:t>
      </w:r>
      <w:r w:rsidR="00C34DCD" w:rsidRPr="005C4852">
        <w:rPr>
          <w:sz w:val="28"/>
          <w:szCs w:val="28"/>
          <w:lang w:val="kk-KZ"/>
        </w:rPr>
        <w:t xml:space="preserve">гер, жоғарыдағы айырмашылық </w:t>
      </w:r>
      <w:r w:rsidR="00644129" w:rsidRPr="005B4E22">
        <w:rPr>
          <w:sz w:val="28"/>
          <w:szCs w:val="28"/>
          <w:lang w:val="kk-KZ"/>
        </w:rPr>
        <w:t xml:space="preserve">зерттеу бойынша </w:t>
      </w:r>
      <w:r w:rsidR="00373D75" w:rsidRPr="005B4E22">
        <w:rPr>
          <w:sz w:val="28"/>
          <w:szCs w:val="28"/>
          <w:lang w:val="kk-KZ"/>
        </w:rPr>
        <w:t xml:space="preserve">жол берілген </w:t>
      </w:r>
      <w:r w:rsidR="00644129" w:rsidRPr="005B4E22">
        <w:rPr>
          <w:sz w:val="28"/>
          <w:szCs w:val="28"/>
          <w:lang w:val="kk-KZ"/>
        </w:rPr>
        <w:t>стат</w:t>
      </w:r>
      <w:r w:rsidR="00CA4F07">
        <w:rPr>
          <w:sz w:val="28"/>
          <w:szCs w:val="28"/>
          <w:lang w:val="kk-KZ"/>
        </w:rPr>
        <w:t xml:space="preserve">истикалық ауытқудан </w:t>
      </w:r>
      <w:r w:rsidR="00573F8D">
        <w:rPr>
          <w:sz w:val="28"/>
          <w:szCs w:val="28"/>
          <w:lang w:val="kk-KZ"/>
        </w:rPr>
        <w:t>асып</w:t>
      </w:r>
      <w:r w:rsidR="00CA4F07">
        <w:rPr>
          <w:sz w:val="28"/>
          <w:szCs w:val="28"/>
          <w:lang w:val="kk-KZ"/>
        </w:rPr>
        <w:t xml:space="preserve"> кеткен жағдайда</w:t>
      </w:r>
      <w:r w:rsidR="00373D75" w:rsidRPr="005B4E22">
        <w:rPr>
          <w:sz w:val="28"/>
          <w:szCs w:val="28"/>
          <w:lang w:val="kk-KZ"/>
        </w:rPr>
        <w:t>,</w:t>
      </w:r>
      <w:r w:rsidR="00644129" w:rsidRPr="005B4E22">
        <w:rPr>
          <w:sz w:val="28"/>
          <w:szCs w:val="28"/>
          <w:lang w:val="kk-KZ"/>
        </w:rPr>
        <w:t xml:space="preserve"> Комитет</w:t>
      </w:r>
      <w:r w:rsidR="00E034E2">
        <w:rPr>
          <w:sz w:val="28"/>
          <w:szCs w:val="28"/>
          <w:lang w:val="kk-KZ"/>
        </w:rPr>
        <w:t xml:space="preserve">пен қажеттілігіне қарай </w:t>
      </w:r>
      <w:r w:rsidR="00373D75" w:rsidRPr="005B4E22">
        <w:rPr>
          <w:sz w:val="28"/>
          <w:szCs w:val="28"/>
          <w:lang w:val="kk-KZ"/>
        </w:rPr>
        <w:t>сараптамалық</w:t>
      </w:r>
      <w:r w:rsidR="00644129" w:rsidRPr="005C4852">
        <w:rPr>
          <w:sz w:val="28"/>
          <w:szCs w:val="28"/>
          <w:lang w:val="kk-KZ"/>
        </w:rPr>
        <w:t xml:space="preserve"> жолмен</w:t>
      </w:r>
      <w:r w:rsidR="00644129" w:rsidRPr="005B4E22">
        <w:rPr>
          <w:sz w:val="28"/>
          <w:szCs w:val="28"/>
          <w:lang w:val="kk-KZ"/>
        </w:rPr>
        <w:t xml:space="preserve"> респонденттерден алынған деректер</w:t>
      </w:r>
      <w:r w:rsidR="00CA4F07">
        <w:rPr>
          <w:sz w:val="28"/>
          <w:szCs w:val="28"/>
          <w:lang w:val="kk-KZ"/>
        </w:rPr>
        <w:t xml:space="preserve"> түзетіледі</w:t>
      </w:r>
      <w:r w:rsidR="00644129" w:rsidRPr="005B4E22">
        <w:rPr>
          <w:sz w:val="28"/>
          <w:szCs w:val="28"/>
          <w:lang w:val="kk-KZ"/>
        </w:rPr>
        <w:t xml:space="preserve">.  </w:t>
      </w:r>
    </w:p>
    <w:p w:rsidR="00573F8D" w:rsidRDefault="00573F8D" w:rsidP="00CE1174">
      <w:pPr>
        <w:ind w:firstLine="5812"/>
        <w:rPr>
          <w:sz w:val="28"/>
          <w:szCs w:val="28"/>
          <w:lang w:val="kk-KZ"/>
        </w:rPr>
      </w:pPr>
    </w:p>
    <w:p w:rsidR="00573F8D" w:rsidRDefault="00573F8D" w:rsidP="00CE1174">
      <w:pPr>
        <w:ind w:firstLine="5812"/>
        <w:rPr>
          <w:sz w:val="28"/>
          <w:szCs w:val="28"/>
          <w:lang w:val="kk-KZ"/>
        </w:rPr>
      </w:pPr>
    </w:p>
    <w:p w:rsidR="00573F8D" w:rsidRDefault="00573F8D" w:rsidP="00CE1174">
      <w:pPr>
        <w:ind w:firstLine="5812"/>
        <w:rPr>
          <w:sz w:val="28"/>
          <w:szCs w:val="28"/>
          <w:lang w:val="kk-KZ"/>
        </w:rPr>
      </w:pPr>
    </w:p>
    <w:p w:rsidR="009A208E" w:rsidRDefault="009A208E" w:rsidP="00CE1174">
      <w:pPr>
        <w:ind w:firstLine="5812"/>
        <w:rPr>
          <w:sz w:val="28"/>
          <w:szCs w:val="28"/>
          <w:lang w:val="kk-KZ"/>
        </w:rPr>
      </w:pPr>
    </w:p>
    <w:p w:rsidR="00E034E2" w:rsidRDefault="00E034E2" w:rsidP="00CE1174">
      <w:pPr>
        <w:ind w:firstLine="5812"/>
        <w:rPr>
          <w:sz w:val="28"/>
          <w:szCs w:val="28"/>
          <w:lang w:val="kk-KZ"/>
        </w:rPr>
      </w:pPr>
    </w:p>
    <w:p w:rsidR="00E034E2" w:rsidRDefault="00E034E2" w:rsidP="00CE1174">
      <w:pPr>
        <w:ind w:firstLine="5812"/>
        <w:rPr>
          <w:sz w:val="28"/>
          <w:szCs w:val="28"/>
          <w:lang w:val="kk-KZ"/>
        </w:rPr>
      </w:pPr>
    </w:p>
    <w:p w:rsidR="00CE1174" w:rsidRPr="00CE1174" w:rsidRDefault="00CE1174" w:rsidP="00CE1174">
      <w:pPr>
        <w:ind w:firstLine="5812"/>
        <w:rPr>
          <w:sz w:val="28"/>
          <w:szCs w:val="28"/>
          <w:lang w:val="kk-KZ"/>
        </w:rPr>
      </w:pPr>
      <w:r w:rsidRPr="00CE1174">
        <w:rPr>
          <w:sz w:val="28"/>
          <w:szCs w:val="28"/>
          <w:lang w:val="kk-KZ"/>
        </w:rPr>
        <w:lastRenderedPageBreak/>
        <w:t>Дәнді дақылдар түсімділігін</w:t>
      </w:r>
    </w:p>
    <w:p w:rsidR="00CE1174" w:rsidRDefault="00CE1174" w:rsidP="00CE1174">
      <w:pPr>
        <w:ind w:firstLine="5812"/>
        <w:rPr>
          <w:sz w:val="28"/>
          <w:szCs w:val="28"/>
          <w:lang w:val="kk-KZ"/>
        </w:rPr>
      </w:pPr>
      <w:r w:rsidRPr="00CE1174">
        <w:rPr>
          <w:sz w:val="28"/>
          <w:szCs w:val="28"/>
          <w:lang w:val="kk-KZ"/>
        </w:rPr>
        <w:t>зерттеуді ұйымдастыру</w:t>
      </w:r>
      <w:r>
        <w:rPr>
          <w:sz w:val="28"/>
          <w:szCs w:val="28"/>
          <w:lang w:val="kk-KZ"/>
        </w:rPr>
        <w:t xml:space="preserve"> және</w:t>
      </w:r>
    </w:p>
    <w:p w:rsidR="00CE1174" w:rsidRPr="00CE1174" w:rsidRDefault="00CE1174" w:rsidP="00CE1174">
      <w:pPr>
        <w:ind w:firstLine="5812"/>
        <w:rPr>
          <w:sz w:val="28"/>
          <w:szCs w:val="28"/>
          <w:lang w:val="kk-KZ"/>
        </w:rPr>
      </w:pPr>
      <w:r w:rsidRPr="00CE1174">
        <w:rPr>
          <w:sz w:val="28"/>
          <w:szCs w:val="28"/>
          <w:lang w:val="kk-KZ"/>
        </w:rPr>
        <w:t>жүргізу бойынша әдістемеге</w:t>
      </w:r>
    </w:p>
    <w:p w:rsidR="00EA58D1" w:rsidRDefault="00CE1174" w:rsidP="00CE1174">
      <w:pPr>
        <w:autoSpaceDE w:val="0"/>
        <w:autoSpaceDN w:val="0"/>
        <w:adjustRightInd w:val="0"/>
        <w:ind w:firstLine="5812"/>
        <w:rPr>
          <w:sz w:val="28"/>
          <w:szCs w:val="28"/>
          <w:lang w:val="kk-KZ"/>
        </w:rPr>
      </w:pPr>
      <w:r w:rsidRPr="00CE1174">
        <w:rPr>
          <w:sz w:val="28"/>
          <w:szCs w:val="28"/>
          <w:lang w:val="kk-KZ"/>
        </w:rPr>
        <w:t>1-қ</w:t>
      </w:r>
      <w:r w:rsidR="00FF2DEC" w:rsidRPr="00CE1174">
        <w:rPr>
          <w:sz w:val="28"/>
          <w:szCs w:val="28"/>
          <w:lang w:val="kk-KZ"/>
        </w:rPr>
        <w:t xml:space="preserve">осымша </w:t>
      </w:r>
    </w:p>
    <w:p w:rsidR="00CE1174" w:rsidRDefault="00CE1174" w:rsidP="00CE1174">
      <w:pPr>
        <w:autoSpaceDE w:val="0"/>
        <w:autoSpaceDN w:val="0"/>
        <w:adjustRightInd w:val="0"/>
        <w:ind w:firstLine="5812"/>
        <w:rPr>
          <w:sz w:val="28"/>
          <w:szCs w:val="28"/>
          <w:lang w:val="kk-KZ"/>
        </w:rPr>
      </w:pPr>
    </w:p>
    <w:p w:rsidR="003D5128" w:rsidRDefault="003D5128" w:rsidP="00CE1174">
      <w:pPr>
        <w:autoSpaceDE w:val="0"/>
        <w:autoSpaceDN w:val="0"/>
        <w:adjustRightInd w:val="0"/>
        <w:jc w:val="center"/>
        <w:rPr>
          <w:sz w:val="28"/>
          <w:szCs w:val="28"/>
          <w:lang w:val="kk-KZ"/>
        </w:rPr>
      </w:pPr>
    </w:p>
    <w:p w:rsidR="003D5128" w:rsidRPr="00EC609B" w:rsidRDefault="003D5128" w:rsidP="003D5128">
      <w:pPr>
        <w:pStyle w:val="a0"/>
        <w:spacing w:before="120"/>
        <w:ind w:firstLine="0"/>
        <w:jc w:val="center"/>
        <w:rPr>
          <w:sz w:val="28"/>
          <w:szCs w:val="28"/>
          <w:lang w:val="kk-KZ"/>
        </w:rPr>
      </w:pPr>
      <w:r w:rsidRPr="0072606D">
        <w:rPr>
          <w:sz w:val="28"/>
          <w:szCs w:val="28"/>
          <w:lang w:val="kk-KZ"/>
        </w:rPr>
        <w:t xml:space="preserve">Бидай түсімділігін </w:t>
      </w:r>
      <w:r w:rsidR="0072606D" w:rsidRPr="0072606D">
        <w:rPr>
          <w:sz w:val="28"/>
          <w:szCs w:val="28"/>
          <w:lang w:val="kk-KZ"/>
        </w:rPr>
        <w:t>зерттеуге</w:t>
      </w:r>
      <w:r w:rsidRPr="0072606D">
        <w:rPr>
          <w:sz w:val="28"/>
          <w:szCs w:val="28"/>
          <w:lang w:val="kk-KZ"/>
        </w:rPr>
        <w:t xml:space="preserve"> </w:t>
      </w:r>
      <w:r w:rsidR="0072606D" w:rsidRPr="0072606D">
        <w:rPr>
          <w:sz w:val="28"/>
          <w:szCs w:val="28"/>
          <w:lang w:val="kk-KZ"/>
        </w:rPr>
        <w:t>арналған</w:t>
      </w:r>
      <w:r w:rsidRPr="0072606D">
        <w:rPr>
          <w:sz w:val="28"/>
          <w:szCs w:val="28"/>
          <w:lang w:val="kk-KZ"/>
        </w:rPr>
        <w:t xml:space="preserve"> навигациялық картаның </w:t>
      </w:r>
      <w:r w:rsidR="0072606D" w:rsidRPr="0072606D">
        <w:rPr>
          <w:sz w:val="28"/>
          <w:szCs w:val="28"/>
          <w:lang w:val="kk-KZ"/>
        </w:rPr>
        <w:t>үлгісі</w:t>
      </w:r>
    </w:p>
    <w:p w:rsidR="003D5128" w:rsidRPr="00EC609B" w:rsidRDefault="00EC620E" w:rsidP="003D5128">
      <w:pPr>
        <w:pStyle w:val="a0"/>
        <w:rPr>
          <w:sz w:val="28"/>
          <w:szCs w:val="28"/>
          <w:lang w:val="kk-KZ"/>
        </w:rPr>
      </w:pPr>
      <w:r>
        <w:rPr>
          <w:noProof/>
          <w:sz w:val="28"/>
          <w:szCs w:val="28"/>
        </w:rPr>
        <w:pict>
          <v:shape id="_x0000_s1325" style="position:absolute;left:0;text-align:left;margin-left:334.95pt;margin-top:12.3pt;width:52.95pt;height:301.95pt;z-index:251615232;mso-position-horizontal-relative:text;mso-position-vertical-relative:text" coordsize="1200,4680" o:allowincell="f" path="m1200,c792,1068,384,2136,192,2880,,3624,72,4248,48,4464v-24,216,,-240,,-288e" filled="f">
            <v:path arrowok="t"/>
          </v:shape>
        </w:pict>
      </w:r>
    </w:p>
    <w:tbl>
      <w:tblPr>
        <w:tblW w:w="86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677"/>
        <w:gridCol w:w="677"/>
        <w:gridCol w:w="677"/>
        <w:gridCol w:w="677"/>
        <w:gridCol w:w="677"/>
        <w:gridCol w:w="677"/>
        <w:gridCol w:w="677"/>
        <w:gridCol w:w="677"/>
        <w:gridCol w:w="677"/>
        <w:gridCol w:w="677"/>
        <w:gridCol w:w="677"/>
        <w:gridCol w:w="677"/>
        <w:gridCol w:w="285"/>
      </w:tblGrid>
      <w:tr w:rsidR="003D5128" w:rsidRPr="00FB5D75" w:rsidTr="002A5D55">
        <w:trPr>
          <w:trHeight w:val="310"/>
        </w:trPr>
        <w:tc>
          <w:tcPr>
            <w:tcW w:w="250" w:type="dxa"/>
          </w:tcPr>
          <w:p w:rsidR="003D5128" w:rsidRPr="005B4E22" w:rsidRDefault="00EC620E" w:rsidP="002A5D55">
            <w:pPr>
              <w:spacing w:line="480" w:lineRule="auto"/>
              <w:rPr>
                <w:sz w:val="28"/>
                <w:szCs w:val="28"/>
                <w:lang w:val="kk-KZ"/>
              </w:rPr>
            </w:pPr>
            <w:r>
              <w:rPr>
                <w:noProof/>
                <w:sz w:val="28"/>
                <w:szCs w:val="28"/>
              </w:rPr>
              <w:pict>
                <v:shapetype id="_x0000_t202" coordsize="21600,21600" o:spt="202" path="m,l,21600r21600,l21600,xe">
                  <v:stroke joinstyle="miter"/>
                  <v:path gradientshapeok="t" o:connecttype="rect"/>
                </v:shapetype>
                <v:shape id="_x0000_s1333" type="#_x0000_t202" style="position:absolute;margin-left:217.1pt;margin-top:6.2pt;width:88.2pt;height:21.85pt;z-index:251623424" o:allowincell="f" strokecolor="white">
                  <v:textbox style="mso-next-textbox:#_x0000_s1333">
                    <w:txbxContent>
                      <w:p w:rsidR="003D5128" w:rsidRPr="006E5C50" w:rsidRDefault="003D5128" w:rsidP="003D5128">
                        <w:pPr>
                          <w:jc w:val="center"/>
                          <w:rPr>
                            <w:b/>
                            <w:sz w:val="24"/>
                            <w:szCs w:val="24"/>
                            <w:lang w:val="kk-KZ"/>
                          </w:rPr>
                        </w:pPr>
                        <w:r w:rsidRPr="006E5C50">
                          <w:rPr>
                            <w:b/>
                            <w:sz w:val="24"/>
                            <w:szCs w:val="24"/>
                            <w:lang w:val="kk-KZ"/>
                          </w:rPr>
                          <w:t>Солтүстік</w:t>
                        </w:r>
                      </w:p>
                    </w:txbxContent>
                  </v:textbox>
                </v:shape>
              </w:pict>
            </w:r>
            <w:r>
              <w:rPr>
                <w:noProof/>
                <w:sz w:val="28"/>
                <w:szCs w:val="28"/>
              </w:rPr>
              <w:pict>
                <v:shape id="_x0000_s1326" style="position:absolute;margin-left:381.9pt;margin-top:.15pt;width:38pt;height:292.95pt;z-index:251616256;mso-position-horizontal-relative:text;mso-position-vertical-relative:text" coordsize="1008,3168" o:allowincell="f" path="m,3168c420,1848,840,528,1008,e" filled="f">
                  <v:path arrowok="t"/>
                </v:shape>
              </w:pict>
            </w:r>
            <w:r>
              <w:rPr>
                <w:noProof/>
                <w:sz w:val="28"/>
                <w:szCs w:val="28"/>
              </w:rPr>
              <w:pict>
                <v:rect id="_x0000_s1324" style="position:absolute;margin-left:181.1pt;margin-top:.15pt;width:36pt;height:292.95pt;z-index:251614208" o:allowincell="f">
                  <v:textbox style="layout-flow:vertical;mso-layout-flow-alt:bottom-to-top">
                    <w:txbxContent>
                      <w:p w:rsidR="003D5128" w:rsidRPr="00576622" w:rsidRDefault="003D5128" w:rsidP="003D5128">
                        <w:pPr>
                          <w:shd w:val="pct15" w:color="auto" w:fill="FFFFFF"/>
                          <w:jc w:val="center"/>
                          <w:rPr>
                            <w:lang w:val="kk-KZ"/>
                          </w:rPr>
                        </w:pPr>
                        <w:r>
                          <w:rPr>
                            <w:lang w:val="kk-KZ"/>
                          </w:rPr>
                          <w:t>жол</w:t>
                        </w:r>
                      </w:p>
                    </w:txbxContent>
                  </v:textbox>
                </v:rect>
              </w:pict>
            </w:r>
            <w:r>
              <w:rPr>
                <w:noProof/>
                <w:sz w:val="28"/>
                <w:szCs w:val="28"/>
              </w:rPr>
              <w:pict>
                <v:rect id="_x0000_s1322" style="position:absolute;margin-left:63.4pt;margin-top:6.2pt;width:75.6pt;height:58.75pt;z-index:251612160" o:allowincell="f">
                  <v:textbox>
                    <w:txbxContent>
                      <w:p w:rsidR="003D5128" w:rsidRDefault="00ED40E0" w:rsidP="003D5128">
                        <w:pPr>
                          <w:shd w:val="pct15" w:color="auto" w:fill="FFFFFF"/>
                          <w:jc w:val="center"/>
                          <w:rPr>
                            <w:lang w:val="kk-KZ"/>
                          </w:rPr>
                        </w:pPr>
                        <w:r>
                          <w:t>№1</w:t>
                        </w:r>
                        <w:r w:rsidR="00857F91">
                          <w:t xml:space="preserve"> </w:t>
                        </w:r>
                        <w:r>
                          <w:rPr>
                            <w:lang w:val="kk-KZ"/>
                          </w:rPr>
                          <w:t>е</w:t>
                        </w:r>
                        <w:r w:rsidR="003D5128">
                          <w:rPr>
                            <w:lang w:val="kk-KZ"/>
                          </w:rPr>
                          <w:t>гі</w:t>
                        </w:r>
                        <w:proofErr w:type="gramStart"/>
                        <w:r w:rsidR="003D5128">
                          <w:rPr>
                            <w:lang w:val="kk-KZ"/>
                          </w:rPr>
                          <w:t>ст</w:t>
                        </w:r>
                        <w:proofErr w:type="gramEnd"/>
                        <w:r w:rsidR="003D5128">
                          <w:rPr>
                            <w:lang w:val="kk-KZ"/>
                          </w:rPr>
                          <w:t>ік</w:t>
                        </w:r>
                        <w:r w:rsidR="003D5128">
                          <w:t xml:space="preserve"> </w:t>
                        </w:r>
                      </w:p>
                      <w:p w:rsidR="003D5128" w:rsidRPr="00606474" w:rsidRDefault="003D5128" w:rsidP="003D5128">
                        <w:pPr>
                          <w:shd w:val="pct15" w:color="auto" w:fill="FFFFFF"/>
                          <w:jc w:val="center"/>
                          <w:rPr>
                            <w:lang w:val="kk-KZ"/>
                          </w:rPr>
                        </w:pPr>
                        <w:r>
                          <w:rPr>
                            <w:lang w:val="kk-KZ"/>
                          </w:rPr>
                          <w:t>арпа 10 га, бидай 30 га</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392"/>
        </w:trPr>
        <w:tc>
          <w:tcPr>
            <w:tcW w:w="250" w:type="dxa"/>
          </w:tcPr>
          <w:p w:rsidR="003D5128" w:rsidRPr="005B4E22" w:rsidRDefault="00EC620E" w:rsidP="002A5D55">
            <w:pPr>
              <w:spacing w:line="480" w:lineRule="auto"/>
              <w:rPr>
                <w:sz w:val="28"/>
                <w:szCs w:val="28"/>
                <w:lang w:val="kk-KZ"/>
              </w:rPr>
            </w:pPr>
            <w:r>
              <w:rPr>
                <w:noProof/>
                <w:sz w:val="28"/>
                <w:szCs w:val="28"/>
              </w:rPr>
              <w:pict>
                <v:shape id="_x0000_s1329" type="#_x0000_t202" style="position:absolute;margin-left:253.95pt;margin-top:4.1pt;width:63.65pt;height:41.65pt;z-index:251619328;mso-position-horizontal-relative:text;mso-position-vertical-relative:text" o:allowincell="f">
                  <v:textbox style="mso-next-textbox:#_x0000_s1329">
                    <w:txbxContent>
                      <w:p w:rsidR="003D5128" w:rsidRDefault="00ED40E0" w:rsidP="003D5128">
                        <w:pPr>
                          <w:shd w:val="pct15" w:color="auto" w:fill="FFFFFF"/>
                          <w:jc w:val="center"/>
                          <w:rPr>
                            <w:lang w:val="kk-KZ"/>
                          </w:rPr>
                        </w:pPr>
                        <w:r>
                          <w:rPr>
                            <w:shd w:val="pct15" w:color="auto" w:fill="FFFFFF"/>
                          </w:rPr>
                          <w:t>№</w:t>
                        </w:r>
                        <w:r>
                          <w:rPr>
                            <w:lang w:val="kk-KZ"/>
                          </w:rPr>
                          <w:t>2</w:t>
                        </w:r>
                        <w:r w:rsidR="00857F91">
                          <w:rPr>
                            <w:lang w:val="kk-KZ"/>
                          </w:rPr>
                          <w:t xml:space="preserve"> </w:t>
                        </w:r>
                        <w:r>
                          <w:rPr>
                            <w:lang w:val="kk-KZ"/>
                          </w:rPr>
                          <w:t>е</w:t>
                        </w:r>
                        <w:r w:rsidR="003D5128">
                          <w:rPr>
                            <w:shd w:val="pct15" w:color="auto" w:fill="FFFFFF"/>
                            <w:lang w:val="kk-KZ"/>
                          </w:rPr>
                          <w:t>гі</w:t>
                        </w:r>
                        <w:proofErr w:type="gramStart"/>
                        <w:r w:rsidR="003D5128">
                          <w:rPr>
                            <w:shd w:val="pct15" w:color="auto" w:fill="FFFFFF"/>
                            <w:lang w:val="kk-KZ"/>
                          </w:rPr>
                          <w:t>ст</w:t>
                        </w:r>
                        <w:proofErr w:type="gramEnd"/>
                        <w:r w:rsidR="003D5128">
                          <w:rPr>
                            <w:shd w:val="pct15" w:color="auto" w:fill="FFFFFF"/>
                            <w:lang w:val="kk-KZ"/>
                          </w:rPr>
                          <w:t>ік</w:t>
                        </w:r>
                        <w:r w:rsidR="003D5128">
                          <w:rPr>
                            <w:shd w:val="pct15" w:color="auto" w:fill="FFFFFF"/>
                          </w:rPr>
                          <w:t xml:space="preserve"> </w:t>
                        </w:r>
                      </w:p>
                      <w:p w:rsidR="003D5128" w:rsidRDefault="003D5128" w:rsidP="003D5128">
                        <w:pPr>
                          <w:shd w:val="pct15" w:color="auto" w:fill="FFFFFF"/>
                          <w:jc w:val="center"/>
                          <w:rPr>
                            <w:lang w:val="kk-KZ"/>
                          </w:rPr>
                        </w:pPr>
                        <w:r>
                          <w:rPr>
                            <w:lang w:val="kk-KZ"/>
                          </w:rPr>
                          <w:t xml:space="preserve">бидай </w:t>
                        </w:r>
                      </w:p>
                      <w:p w:rsidR="003D5128" w:rsidRPr="009D5997" w:rsidRDefault="003D5128" w:rsidP="003D5128">
                        <w:pPr>
                          <w:shd w:val="pct15" w:color="auto" w:fill="FFFFFF"/>
                          <w:jc w:val="center"/>
                          <w:rPr>
                            <w:lang w:val="kk-KZ"/>
                          </w:rPr>
                        </w:pPr>
                        <w:r>
                          <w:rPr>
                            <w:lang w:val="kk-KZ"/>
                          </w:rPr>
                          <w:t>25 га</w:t>
                        </w:r>
                      </w:p>
                    </w:txbxContent>
                  </v:textbox>
                </v:shape>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295"/>
        </w:trPr>
        <w:tc>
          <w:tcPr>
            <w:tcW w:w="250" w:type="dxa"/>
          </w:tcPr>
          <w:p w:rsidR="003D5128" w:rsidRPr="005B4E22" w:rsidRDefault="00EC620E" w:rsidP="002A5D55">
            <w:pPr>
              <w:spacing w:line="480" w:lineRule="auto"/>
              <w:rPr>
                <w:sz w:val="28"/>
                <w:szCs w:val="28"/>
                <w:lang w:val="kk-KZ"/>
              </w:rPr>
            </w:pPr>
            <w:r>
              <w:rPr>
                <w:noProof/>
                <w:sz w:val="28"/>
                <w:szCs w:val="28"/>
              </w:rPr>
              <w:pict>
                <v:shape id="_x0000_s1327" type="#_x0000_t202" style="position:absolute;margin-left:359.1pt;margin-top:29.85pt;width:28.8pt;height:122.4pt;z-index:251617280;mso-position-horizontal-relative:text;mso-position-vertical-relative:text" o:allowincell="f" strokecolor="white">
                  <v:textbox style="layout-flow:vertical;mso-layout-flow-alt:bottom-to-top">
                    <w:txbxContent>
                      <w:p w:rsidR="003D5128" w:rsidRPr="00576622" w:rsidRDefault="003D5128" w:rsidP="003D5128">
                        <w:pPr>
                          <w:spacing w:after="120"/>
                          <w:jc w:val="center"/>
                          <w:rPr>
                            <w:szCs w:val="24"/>
                            <w:lang w:val="kk-KZ"/>
                          </w:rPr>
                        </w:pPr>
                        <w:r>
                          <w:rPr>
                            <w:szCs w:val="24"/>
                            <w:lang w:val="kk-KZ"/>
                          </w:rPr>
                          <w:t>өзен</w:t>
                        </w:r>
                      </w:p>
                    </w:txbxContent>
                  </v:textbox>
                </v:shape>
              </w:pict>
            </w:r>
            <w:r>
              <w:rPr>
                <w:noProof/>
                <w:sz w:val="28"/>
                <w:szCs w:val="28"/>
              </w:rPr>
              <w:pict>
                <v:rect id="_x0000_s1323" style="position:absolute;margin-left:95.6pt;margin-top:29.85pt;width:67.5pt;height:52.65pt;z-index:251613184;mso-position-horizontal-relative:text;mso-position-vertical-relative:text" o:allowincell="f">
                  <v:textbox>
                    <w:txbxContent>
                      <w:p w:rsidR="003D5128" w:rsidRDefault="00ED40E0" w:rsidP="003D5128">
                        <w:pPr>
                          <w:shd w:val="pct15" w:color="auto" w:fill="FFFFFF"/>
                          <w:jc w:val="center"/>
                          <w:rPr>
                            <w:lang w:val="kk-KZ"/>
                          </w:rPr>
                        </w:pPr>
                        <w:r>
                          <w:t>№</w:t>
                        </w:r>
                        <w:r>
                          <w:rPr>
                            <w:lang w:val="kk-KZ"/>
                          </w:rPr>
                          <w:t>3</w:t>
                        </w:r>
                        <w:r w:rsidR="00857F91">
                          <w:rPr>
                            <w:lang w:val="kk-KZ"/>
                          </w:rPr>
                          <w:t xml:space="preserve"> </w:t>
                        </w:r>
                        <w:r>
                          <w:rPr>
                            <w:lang w:val="kk-KZ"/>
                          </w:rPr>
                          <w:t>е</w:t>
                        </w:r>
                        <w:r w:rsidR="003D5128">
                          <w:rPr>
                            <w:lang w:val="kk-KZ"/>
                          </w:rPr>
                          <w:t>гі</w:t>
                        </w:r>
                        <w:proofErr w:type="gramStart"/>
                        <w:r w:rsidR="003D5128">
                          <w:rPr>
                            <w:lang w:val="kk-KZ"/>
                          </w:rPr>
                          <w:t>ст</w:t>
                        </w:r>
                        <w:proofErr w:type="gramEnd"/>
                        <w:r w:rsidR="003D5128">
                          <w:rPr>
                            <w:lang w:val="kk-KZ"/>
                          </w:rPr>
                          <w:t>ік</w:t>
                        </w:r>
                        <w:r w:rsidR="003D5128">
                          <w:t xml:space="preserve"> </w:t>
                        </w:r>
                      </w:p>
                      <w:p w:rsidR="003D5128" w:rsidRDefault="003D5128" w:rsidP="003D5128">
                        <w:pPr>
                          <w:shd w:val="pct15" w:color="auto" w:fill="FFFFFF"/>
                          <w:jc w:val="center"/>
                          <w:rPr>
                            <w:lang w:val="kk-KZ"/>
                          </w:rPr>
                        </w:pPr>
                        <w:r>
                          <w:rPr>
                            <w:lang w:val="kk-KZ"/>
                          </w:rPr>
                          <w:t>бидай</w:t>
                        </w:r>
                      </w:p>
                      <w:p w:rsidR="003D5128" w:rsidRPr="009D5997" w:rsidRDefault="003D5128" w:rsidP="003D5128">
                        <w:pPr>
                          <w:shd w:val="pct15" w:color="auto" w:fill="FFFFFF"/>
                          <w:jc w:val="center"/>
                          <w:rPr>
                            <w:lang w:val="kk-KZ"/>
                          </w:rPr>
                        </w:pPr>
                        <w:r>
                          <w:rPr>
                            <w:lang w:val="kk-KZ"/>
                          </w:rPr>
                          <w:t>10 га</w:t>
                        </w:r>
                      </w:p>
                      <w:p w:rsidR="003D5128" w:rsidRDefault="003D5128" w:rsidP="003D5128">
                        <w:pPr>
                          <w:shd w:val="pct15" w:color="auto" w:fill="FFFFFF"/>
                        </w:pP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232"/>
        </w:trPr>
        <w:tc>
          <w:tcPr>
            <w:tcW w:w="250" w:type="dxa"/>
          </w:tcPr>
          <w:p w:rsidR="003D5128" w:rsidRPr="005B4E22" w:rsidRDefault="00EC620E" w:rsidP="002A5D55">
            <w:pPr>
              <w:spacing w:line="480" w:lineRule="auto"/>
              <w:rPr>
                <w:sz w:val="28"/>
                <w:szCs w:val="28"/>
                <w:lang w:val="kk-KZ"/>
              </w:rPr>
            </w:pPr>
            <w:r>
              <w:rPr>
                <w:noProof/>
                <w:sz w:val="28"/>
                <w:szCs w:val="28"/>
              </w:rPr>
              <w:pict>
                <v:shape id="_x0000_s1330" type="#_x0000_t202" style="position:absolute;margin-left:387.15pt;margin-top:12.6pt;width:62.4pt;height:24.6pt;z-index:251620352;mso-position-horizontal-relative:text;mso-position-vertical-relative:text" o:allowincell="f" strokecolor="white">
                  <v:textbox style="mso-next-textbox:#_x0000_s1330">
                    <w:txbxContent>
                      <w:p w:rsidR="003D5128" w:rsidRPr="006E5C50" w:rsidRDefault="003D5128" w:rsidP="003D5128">
                        <w:pPr>
                          <w:jc w:val="center"/>
                          <w:rPr>
                            <w:b/>
                            <w:sz w:val="24"/>
                            <w:szCs w:val="24"/>
                            <w:lang w:val="kk-KZ"/>
                          </w:rPr>
                        </w:pPr>
                        <w:r w:rsidRPr="006E5C50">
                          <w:rPr>
                            <w:b/>
                            <w:sz w:val="24"/>
                            <w:szCs w:val="24"/>
                            <w:lang w:val="kk-KZ"/>
                          </w:rPr>
                          <w:t>Шығыс</w:t>
                        </w:r>
                      </w:p>
                    </w:txbxContent>
                  </v:textbox>
                </v:shape>
              </w:pict>
            </w:r>
            <w:r>
              <w:rPr>
                <w:noProof/>
                <w:sz w:val="28"/>
                <w:szCs w:val="28"/>
              </w:rPr>
              <w:pict>
                <v:shape id="_x0000_s1331" type="#_x0000_t202" style="position:absolute;margin-left:23.45pt;margin-top:6.6pt;width:65.35pt;height:26.85pt;z-index:251621376;mso-position-horizontal-relative:text;mso-position-vertical-relative:text" o:allowincell="f" strokecolor="white">
                  <v:textbox style="mso-next-textbox:#_x0000_s1331">
                    <w:txbxContent>
                      <w:p w:rsidR="003D5128" w:rsidRPr="006E5C50" w:rsidRDefault="003D5128" w:rsidP="003D5128">
                        <w:pPr>
                          <w:jc w:val="center"/>
                          <w:rPr>
                            <w:b/>
                            <w:sz w:val="24"/>
                            <w:szCs w:val="24"/>
                            <w:lang w:val="kk-KZ"/>
                          </w:rPr>
                        </w:pPr>
                        <w:r w:rsidRPr="006E5C50">
                          <w:rPr>
                            <w:b/>
                            <w:sz w:val="24"/>
                            <w:szCs w:val="24"/>
                            <w:lang w:val="kk-KZ"/>
                          </w:rPr>
                          <w:t>Батыс</w:t>
                        </w:r>
                      </w:p>
                    </w:txbxContent>
                  </v:textbox>
                </v:shape>
              </w:pict>
            </w:r>
            <w:r>
              <w:rPr>
                <w:noProof/>
                <w:sz w:val="28"/>
                <w:szCs w:val="28"/>
              </w:rPr>
              <w:pict>
                <v:shape id="_x0000_s1335" type="#_x0000_t202" style="position:absolute;margin-left:235.95pt;margin-top:6.6pt;width:99pt;height:43.2pt;z-index:251625472;mso-position-horizontal-relative:text;mso-position-vertical-relative:text" o:allowincell="f">
                  <v:textbox style="mso-next-textbox:#_x0000_s1335">
                    <w:txbxContent>
                      <w:p w:rsidR="003D5128" w:rsidRPr="008F7C97" w:rsidRDefault="00ED40E0" w:rsidP="003D5128">
                        <w:pPr>
                          <w:shd w:val="clear" w:color="auto" w:fill="7F7F7F"/>
                          <w:jc w:val="center"/>
                        </w:pPr>
                        <w:r w:rsidRPr="008F7C97">
                          <w:t>№4</w:t>
                        </w:r>
                        <w:r w:rsidR="00857F91">
                          <w:t xml:space="preserve"> </w:t>
                        </w:r>
                        <w:r>
                          <w:rPr>
                            <w:lang w:val="kk-KZ"/>
                          </w:rPr>
                          <w:t>е</w:t>
                        </w:r>
                        <w:r w:rsidR="003D5128" w:rsidRPr="008F7C97">
                          <w:t>гі</w:t>
                        </w:r>
                        <w:proofErr w:type="gramStart"/>
                        <w:r w:rsidR="003D5128" w:rsidRPr="008F7C97">
                          <w:t>с</w:t>
                        </w:r>
                        <w:r w:rsidR="003D5128">
                          <w:rPr>
                            <w:lang w:val="kk-KZ"/>
                          </w:rPr>
                          <w:t>т</w:t>
                        </w:r>
                        <w:proofErr w:type="gramEnd"/>
                        <w:r w:rsidR="003D5128">
                          <w:rPr>
                            <w:lang w:val="kk-KZ"/>
                          </w:rPr>
                          <w:t>ік</w:t>
                        </w:r>
                        <w:r w:rsidR="003D5128" w:rsidRPr="008F7C97">
                          <w:t xml:space="preserve"> </w:t>
                        </w:r>
                      </w:p>
                      <w:p w:rsidR="003D5128" w:rsidRPr="008F7C97" w:rsidRDefault="003D5128" w:rsidP="003D5128">
                        <w:pPr>
                          <w:shd w:val="clear" w:color="auto" w:fill="7F7F7F"/>
                          <w:jc w:val="center"/>
                          <w:rPr>
                            <w:lang w:val="kk-KZ"/>
                          </w:rPr>
                        </w:pPr>
                        <w:r w:rsidRPr="008F7C97">
                          <w:t>бидай 40 г</w:t>
                        </w:r>
                        <w:r w:rsidR="0072606D">
                          <w:rPr>
                            <w:lang w:val="kk-KZ"/>
                          </w:rPr>
                          <w:t>а</w:t>
                        </w:r>
                        <w:r w:rsidRPr="008F7C97">
                          <w:t>, ж</w:t>
                        </w:r>
                        <w:r w:rsidRPr="008F7C97">
                          <w:t>и</w:t>
                        </w:r>
                        <w:r w:rsidRPr="008F7C97">
                          <w:t>налмайтын</w:t>
                        </w:r>
                        <w:r w:rsidRPr="008F7C97">
                          <w:rPr>
                            <w:sz w:val="24"/>
                          </w:rPr>
                          <w:t xml:space="preserve"> </w:t>
                        </w:r>
                        <w:r w:rsidRPr="008F7C97">
                          <w:t>10</w:t>
                        </w:r>
                        <w:r>
                          <w:rPr>
                            <w:lang w:val="kk-KZ"/>
                          </w:rPr>
                          <w:t xml:space="preserve"> га </w:t>
                        </w:r>
                        <w:r w:rsidRPr="008F7C97">
                          <w:t xml:space="preserve"> </w:t>
                        </w:r>
                      </w:p>
                    </w:txbxContent>
                  </v:textbox>
                </v:shape>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383"/>
        </w:trPr>
        <w:tc>
          <w:tcPr>
            <w:tcW w:w="250" w:type="dxa"/>
          </w:tcPr>
          <w:p w:rsidR="003D5128" w:rsidRPr="005B4E22" w:rsidRDefault="00EC620E" w:rsidP="002A5D55">
            <w:pPr>
              <w:spacing w:line="480" w:lineRule="auto"/>
              <w:rPr>
                <w:sz w:val="28"/>
                <w:szCs w:val="28"/>
                <w:lang w:val="kk-KZ"/>
              </w:rPr>
            </w:pPr>
            <w:r>
              <w:rPr>
                <w:noProof/>
                <w:sz w:val="28"/>
                <w:szCs w:val="28"/>
              </w:rPr>
              <w:pict>
                <v:rect id="_x0000_s1328" style="position:absolute;margin-left:34.1pt;margin-top:31.65pt;width:86.4pt;height:50.4pt;z-index:251618304;mso-position-horizontal-relative:text;mso-position-vertical-relative:text" o:allowincell="f">
                  <v:textbox style="mso-next-textbox:#_x0000_s1328">
                    <w:txbxContent>
                      <w:p w:rsidR="003D5128" w:rsidRDefault="00ED40E0" w:rsidP="003D5128">
                        <w:pPr>
                          <w:shd w:val="pct15" w:color="auto" w:fill="FFFFFF"/>
                          <w:jc w:val="center"/>
                          <w:rPr>
                            <w:lang w:val="kk-KZ"/>
                          </w:rPr>
                        </w:pPr>
                        <w:r>
                          <w:t>№</w:t>
                        </w:r>
                        <w:r>
                          <w:rPr>
                            <w:lang w:val="kk-KZ"/>
                          </w:rPr>
                          <w:t>5</w:t>
                        </w:r>
                        <w:r w:rsidR="00857F91">
                          <w:rPr>
                            <w:lang w:val="kk-KZ"/>
                          </w:rPr>
                          <w:t xml:space="preserve"> </w:t>
                        </w:r>
                        <w:r>
                          <w:rPr>
                            <w:lang w:val="kk-KZ"/>
                          </w:rPr>
                          <w:t>е</w:t>
                        </w:r>
                        <w:r w:rsidR="003D5128">
                          <w:rPr>
                            <w:lang w:val="kk-KZ"/>
                          </w:rPr>
                          <w:t>гі</w:t>
                        </w:r>
                        <w:proofErr w:type="gramStart"/>
                        <w:r w:rsidR="003D5128">
                          <w:rPr>
                            <w:lang w:val="kk-KZ"/>
                          </w:rPr>
                          <w:t>ст</w:t>
                        </w:r>
                        <w:proofErr w:type="gramEnd"/>
                        <w:r w:rsidR="003D5128">
                          <w:rPr>
                            <w:lang w:val="kk-KZ"/>
                          </w:rPr>
                          <w:t>ік</w:t>
                        </w:r>
                        <w:r w:rsidR="003D5128">
                          <w:t xml:space="preserve"> </w:t>
                        </w:r>
                      </w:p>
                      <w:p w:rsidR="003D5128" w:rsidRPr="009D5997" w:rsidRDefault="003D5128" w:rsidP="003D5128">
                        <w:pPr>
                          <w:shd w:val="pct15" w:color="auto" w:fill="FFFFFF"/>
                          <w:jc w:val="center"/>
                          <w:rPr>
                            <w:lang w:val="kk-KZ"/>
                          </w:rPr>
                        </w:pPr>
                        <w:r>
                          <w:rPr>
                            <w:lang w:val="kk-KZ"/>
                          </w:rPr>
                          <w:t>сұлы 10 га, бидай 15 га</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392"/>
        </w:trPr>
        <w:tc>
          <w:tcPr>
            <w:tcW w:w="250" w:type="dxa"/>
          </w:tcPr>
          <w:p w:rsidR="003D5128" w:rsidRPr="005B4E22" w:rsidRDefault="00EC620E" w:rsidP="002A5D55">
            <w:pPr>
              <w:spacing w:line="480" w:lineRule="auto"/>
              <w:rPr>
                <w:sz w:val="28"/>
                <w:szCs w:val="28"/>
                <w:lang w:val="kk-KZ"/>
              </w:rPr>
            </w:pPr>
            <w:r>
              <w:rPr>
                <w:noProof/>
                <w:sz w:val="28"/>
                <w:szCs w:val="28"/>
              </w:rPr>
              <w:pict>
                <v:shape id="_x0000_s1336" type="#_x0000_t202" style="position:absolute;margin-left:264.15pt;margin-top:.95pt;width:63.65pt;height:42.6pt;z-index:251626496;mso-position-horizontal-relative:text;mso-position-vertical-relative:text" o:allowincell="f">
                  <v:textbox style="mso-next-textbox:#_x0000_s1336">
                    <w:txbxContent>
                      <w:p w:rsidR="003D5128" w:rsidRDefault="00ED40E0" w:rsidP="003D5128">
                        <w:pPr>
                          <w:shd w:val="pct15" w:color="auto" w:fill="FFFFFF"/>
                          <w:jc w:val="center"/>
                          <w:rPr>
                            <w:lang w:val="kk-KZ"/>
                          </w:rPr>
                        </w:pPr>
                        <w:r>
                          <w:rPr>
                            <w:shd w:val="pct15" w:color="auto" w:fill="FFFFFF"/>
                          </w:rPr>
                          <w:t>№</w:t>
                        </w:r>
                        <w:r>
                          <w:rPr>
                            <w:lang w:val="kk-KZ"/>
                          </w:rPr>
                          <w:t>6</w:t>
                        </w:r>
                        <w:r w:rsidR="00857F91">
                          <w:rPr>
                            <w:lang w:val="kk-KZ"/>
                          </w:rPr>
                          <w:t xml:space="preserve"> </w:t>
                        </w:r>
                        <w:r>
                          <w:rPr>
                            <w:shd w:val="pct15" w:color="auto" w:fill="FFFFFF"/>
                            <w:lang w:val="kk-KZ"/>
                          </w:rPr>
                          <w:t>е</w:t>
                        </w:r>
                        <w:r w:rsidR="003D5128">
                          <w:rPr>
                            <w:shd w:val="pct15" w:color="auto" w:fill="FFFFFF"/>
                            <w:lang w:val="kk-KZ"/>
                          </w:rPr>
                          <w:t>гі</w:t>
                        </w:r>
                        <w:proofErr w:type="gramStart"/>
                        <w:r w:rsidR="003D5128">
                          <w:rPr>
                            <w:shd w:val="pct15" w:color="auto" w:fill="FFFFFF"/>
                            <w:lang w:val="kk-KZ"/>
                          </w:rPr>
                          <w:t>ст</w:t>
                        </w:r>
                        <w:proofErr w:type="gramEnd"/>
                        <w:r w:rsidR="003D5128">
                          <w:rPr>
                            <w:shd w:val="pct15" w:color="auto" w:fill="FFFFFF"/>
                            <w:lang w:val="kk-KZ"/>
                          </w:rPr>
                          <w:t>ік</w:t>
                        </w:r>
                        <w:r w:rsidR="003D5128">
                          <w:rPr>
                            <w:shd w:val="pct15" w:color="auto" w:fill="FFFFFF"/>
                          </w:rPr>
                          <w:t xml:space="preserve"> </w:t>
                        </w:r>
                      </w:p>
                      <w:p w:rsidR="003D5128" w:rsidRPr="009D5997" w:rsidRDefault="003D5128" w:rsidP="003D5128">
                        <w:pPr>
                          <w:shd w:val="pct15" w:color="auto" w:fill="FFFFFF"/>
                          <w:jc w:val="center"/>
                          <w:rPr>
                            <w:lang w:val="kk-KZ"/>
                          </w:rPr>
                        </w:pPr>
                        <w:r>
                          <w:rPr>
                            <w:lang w:val="kk-KZ"/>
                          </w:rPr>
                          <w:t xml:space="preserve">картоп </w:t>
                        </w:r>
                        <w:r>
                          <w:rPr>
                            <w:lang w:val="kk-KZ"/>
                          </w:rPr>
                          <w:br/>
                          <w:t xml:space="preserve">10 га </w:t>
                        </w:r>
                      </w:p>
                    </w:txbxContent>
                  </v:textbox>
                </v:shape>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129"/>
        </w:trPr>
        <w:tc>
          <w:tcPr>
            <w:tcW w:w="250" w:type="dxa"/>
          </w:tcPr>
          <w:p w:rsidR="003D5128" w:rsidRPr="005B4E22" w:rsidRDefault="00EC620E" w:rsidP="002A5D55">
            <w:pPr>
              <w:spacing w:line="480" w:lineRule="auto"/>
              <w:rPr>
                <w:sz w:val="28"/>
                <w:szCs w:val="28"/>
                <w:lang w:val="kk-KZ"/>
              </w:rPr>
            </w:pPr>
            <w:r>
              <w:rPr>
                <w:noProof/>
                <w:sz w:val="28"/>
                <w:szCs w:val="28"/>
              </w:rPr>
              <w:pict>
                <v:shape id="_x0000_s1337" type="#_x0000_t202" style="position:absolute;margin-left:222.65pt;margin-top:22.65pt;width:69.45pt;height:36.6pt;z-index:251627520;mso-position-horizontal-relative:text;mso-position-vertical-relative:text" o:allowincell="f">
                  <v:textbox style="mso-next-textbox:#_x0000_s1337">
                    <w:txbxContent>
                      <w:p w:rsidR="003D5128" w:rsidRDefault="00ED40E0" w:rsidP="003D5128">
                        <w:pPr>
                          <w:shd w:val="pct15" w:color="auto" w:fill="FFFFFF"/>
                          <w:jc w:val="center"/>
                          <w:rPr>
                            <w:lang w:val="kk-KZ"/>
                          </w:rPr>
                        </w:pPr>
                        <w:r>
                          <w:rPr>
                            <w:shd w:val="pct15" w:color="auto" w:fill="FFFFFF"/>
                          </w:rPr>
                          <w:t>№</w:t>
                        </w:r>
                        <w:r>
                          <w:rPr>
                            <w:lang w:val="kk-KZ"/>
                          </w:rPr>
                          <w:t>7</w:t>
                        </w:r>
                        <w:r w:rsidR="00857F91">
                          <w:rPr>
                            <w:lang w:val="kk-KZ"/>
                          </w:rPr>
                          <w:t xml:space="preserve"> </w:t>
                        </w:r>
                        <w:r>
                          <w:rPr>
                            <w:lang w:val="kk-KZ"/>
                          </w:rPr>
                          <w:t>е</w:t>
                        </w:r>
                        <w:r w:rsidR="003D5128">
                          <w:rPr>
                            <w:shd w:val="pct15" w:color="auto" w:fill="FFFFFF"/>
                            <w:lang w:val="kk-KZ"/>
                          </w:rPr>
                          <w:t>гі</w:t>
                        </w:r>
                        <w:proofErr w:type="gramStart"/>
                        <w:r w:rsidR="003D5128">
                          <w:rPr>
                            <w:shd w:val="pct15" w:color="auto" w:fill="FFFFFF"/>
                            <w:lang w:val="kk-KZ"/>
                          </w:rPr>
                          <w:t>ст</w:t>
                        </w:r>
                        <w:proofErr w:type="gramEnd"/>
                        <w:r w:rsidR="003D5128">
                          <w:rPr>
                            <w:shd w:val="pct15" w:color="auto" w:fill="FFFFFF"/>
                            <w:lang w:val="kk-KZ"/>
                          </w:rPr>
                          <w:t>ік</w:t>
                        </w:r>
                        <w:r w:rsidR="003D5128">
                          <w:rPr>
                            <w:shd w:val="pct15" w:color="auto" w:fill="FFFFFF"/>
                          </w:rPr>
                          <w:t xml:space="preserve"> </w:t>
                        </w:r>
                      </w:p>
                      <w:p w:rsidR="003D5128" w:rsidRPr="009D5997" w:rsidRDefault="003D5128" w:rsidP="003D5128">
                        <w:pPr>
                          <w:shd w:val="pct15" w:color="auto" w:fill="FFFFFF"/>
                          <w:jc w:val="center"/>
                          <w:rPr>
                            <w:lang w:val="kk-KZ"/>
                          </w:rPr>
                        </w:pPr>
                        <w:r>
                          <w:rPr>
                            <w:lang w:val="kk-KZ"/>
                          </w:rPr>
                          <w:t>арпа 50 га</w:t>
                        </w:r>
                      </w:p>
                    </w:txbxContent>
                  </v:textbox>
                </v:shape>
              </w:pict>
            </w:r>
            <w:r>
              <w:rPr>
                <w:noProof/>
                <w:sz w:val="28"/>
                <w:szCs w:val="28"/>
              </w:rPr>
              <w:pict>
                <v:rect id="_x0000_s1334" style="position:absolute;margin-left:63.4pt;margin-top:31.05pt;width:86.4pt;height:50.4pt;z-index:251624448;mso-position-horizontal-relative:text;mso-position-vertical-relative:text" o:allowincell="f">
                  <v:textbox style="mso-next-textbox:#_x0000_s1334">
                    <w:txbxContent>
                      <w:p w:rsidR="003D5128" w:rsidRDefault="00ED40E0" w:rsidP="003D5128">
                        <w:pPr>
                          <w:shd w:val="pct15" w:color="auto" w:fill="FFFFFF"/>
                          <w:jc w:val="center"/>
                          <w:rPr>
                            <w:lang w:val="kk-KZ"/>
                          </w:rPr>
                        </w:pPr>
                        <w:r>
                          <w:t>№</w:t>
                        </w:r>
                        <w:r>
                          <w:rPr>
                            <w:lang w:val="kk-KZ"/>
                          </w:rPr>
                          <w:t>8</w:t>
                        </w:r>
                        <w:r w:rsidR="00857F91">
                          <w:rPr>
                            <w:lang w:val="kk-KZ"/>
                          </w:rPr>
                          <w:t xml:space="preserve"> </w:t>
                        </w:r>
                        <w:r>
                          <w:rPr>
                            <w:lang w:val="kk-KZ"/>
                          </w:rPr>
                          <w:t>е</w:t>
                        </w:r>
                        <w:r w:rsidR="003D5128">
                          <w:rPr>
                            <w:lang w:val="kk-KZ"/>
                          </w:rPr>
                          <w:t>гі</w:t>
                        </w:r>
                        <w:proofErr w:type="gramStart"/>
                        <w:r w:rsidR="003D5128">
                          <w:rPr>
                            <w:lang w:val="kk-KZ"/>
                          </w:rPr>
                          <w:t>ст</w:t>
                        </w:r>
                        <w:proofErr w:type="gramEnd"/>
                        <w:r w:rsidR="003D5128">
                          <w:rPr>
                            <w:lang w:val="kk-KZ"/>
                          </w:rPr>
                          <w:t xml:space="preserve">ік </w:t>
                        </w:r>
                      </w:p>
                      <w:p w:rsidR="003D5128" w:rsidRPr="009D5997" w:rsidRDefault="003D5128" w:rsidP="003D5128">
                        <w:pPr>
                          <w:shd w:val="pct15" w:color="auto" w:fill="FFFFFF"/>
                          <w:jc w:val="center"/>
                          <w:rPr>
                            <w:lang w:val="kk-KZ"/>
                          </w:rPr>
                        </w:pPr>
                        <w:r>
                          <w:rPr>
                            <w:lang w:val="kk-KZ"/>
                          </w:rPr>
                          <w:t>көпжылдық шөптер 10 га</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383"/>
        </w:trPr>
        <w:tc>
          <w:tcPr>
            <w:tcW w:w="250"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392"/>
        </w:trPr>
        <w:tc>
          <w:tcPr>
            <w:tcW w:w="250" w:type="dxa"/>
          </w:tcPr>
          <w:p w:rsidR="003D5128" w:rsidRPr="005B4E22" w:rsidRDefault="00EC620E" w:rsidP="002A5D55">
            <w:pPr>
              <w:spacing w:line="480" w:lineRule="auto"/>
              <w:rPr>
                <w:sz w:val="28"/>
                <w:szCs w:val="28"/>
                <w:lang w:val="kk-KZ"/>
              </w:rPr>
            </w:pPr>
            <w:r>
              <w:rPr>
                <w:noProof/>
                <w:sz w:val="28"/>
                <w:szCs w:val="28"/>
              </w:rPr>
              <w:pict>
                <v:shape id="_x0000_s1332" type="#_x0000_t202" style="position:absolute;margin-left:226.1pt;margin-top:8.75pt;width:84.75pt;height:22.75pt;z-index:251622400;mso-position-horizontal-relative:text;mso-position-vertical-relative:text" o:allowincell="f" strokecolor="white">
                  <v:textbox style="mso-next-textbox:#_x0000_s1332">
                    <w:txbxContent>
                      <w:p w:rsidR="003D5128" w:rsidRPr="006E5C50" w:rsidRDefault="003D5128" w:rsidP="003D5128">
                        <w:pPr>
                          <w:jc w:val="center"/>
                          <w:rPr>
                            <w:b/>
                            <w:sz w:val="24"/>
                            <w:szCs w:val="24"/>
                            <w:lang w:val="kk-KZ"/>
                          </w:rPr>
                        </w:pPr>
                        <w:r w:rsidRPr="006E5C50">
                          <w:rPr>
                            <w:b/>
                            <w:sz w:val="24"/>
                            <w:szCs w:val="24"/>
                            <w:lang w:val="kk-KZ"/>
                          </w:rPr>
                          <w:t>Оңтүстік</w:t>
                        </w:r>
                      </w:p>
                    </w:txbxContent>
                  </v:textbox>
                </v:shape>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bl>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Pr="00CE1174" w:rsidRDefault="003D5128" w:rsidP="003D5128">
      <w:pPr>
        <w:ind w:firstLine="5812"/>
        <w:rPr>
          <w:sz w:val="28"/>
          <w:szCs w:val="28"/>
          <w:lang w:val="kk-KZ"/>
        </w:rPr>
      </w:pPr>
      <w:r w:rsidRPr="00CE1174">
        <w:rPr>
          <w:sz w:val="28"/>
          <w:szCs w:val="28"/>
          <w:lang w:val="kk-KZ"/>
        </w:rPr>
        <w:lastRenderedPageBreak/>
        <w:t>Дәнді дақылдар түсімділігін</w:t>
      </w:r>
    </w:p>
    <w:p w:rsidR="003D5128" w:rsidRDefault="003D5128" w:rsidP="003D5128">
      <w:pPr>
        <w:ind w:firstLine="5812"/>
        <w:rPr>
          <w:sz w:val="28"/>
          <w:szCs w:val="28"/>
          <w:lang w:val="kk-KZ"/>
        </w:rPr>
      </w:pPr>
      <w:r w:rsidRPr="00CE1174">
        <w:rPr>
          <w:sz w:val="28"/>
          <w:szCs w:val="28"/>
          <w:lang w:val="kk-KZ"/>
        </w:rPr>
        <w:t>зерттеуді ұйымдастыру</w:t>
      </w:r>
      <w:r>
        <w:rPr>
          <w:sz w:val="28"/>
          <w:szCs w:val="28"/>
          <w:lang w:val="kk-KZ"/>
        </w:rPr>
        <w:t xml:space="preserve"> және</w:t>
      </w:r>
    </w:p>
    <w:p w:rsidR="003D5128" w:rsidRPr="00CE1174" w:rsidRDefault="003D5128" w:rsidP="003D5128">
      <w:pPr>
        <w:ind w:firstLine="5812"/>
        <w:rPr>
          <w:sz w:val="28"/>
          <w:szCs w:val="28"/>
          <w:lang w:val="kk-KZ"/>
        </w:rPr>
      </w:pPr>
      <w:r w:rsidRPr="00CE1174">
        <w:rPr>
          <w:sz w:val="28"/>
          <w:szCs w:val="28"/>
          <w:lang w:val="kk-KZ"/>
        </w:rPr>
        <w:t>жүргізу бойынша әдістемеге</w:t>
      </w:r>
    </w:p>
    <w:p w:rsidR="003D5128" w:rsidRDefault="003D5128" w:rsidP="003D5128">
      <w:pPr>
        <w:ind w:firstLine="5812"/>
        <w:rPr>
          <w:sz w:val="28"/>
          <w:szCs w:val="28"/>
          <w:lang w:val="kk-KZ"/>
        </w:rPr>
      </w:pPr>
      <w:r>
        <w:rPr>
          <w:sz w:val="28"/>
          <w:szCs w:val="28"/>
          <w:lang w:val="kk-KZ"/>
        </w:rPr>
        <w:t>2</w:t>
      </w:r>
      <w:r w:rsidRPr="00CE1174">
        <w:rPr>
          <w:sz w:val="28"/>
          <w:szCs w:val="28"/>
          <w:lang w:val="kk-KZ"/>
        </w:rPr>
        <w:t>-қосымша</w:t>
      </w:r>
    </w:p>
    <w:p w:rsidR="003D5128" w:rsidRDefault="003D5128" w:rsidP="00CE1174">
      <w:pPr>
        <w:autoSpaceDE w:val="0"/>
        <w:autoSpaceDN w:val="0"/>
        <w:adjustRightInd w:val="0"/>
        <w:jc w:val="center"/>
        <w:rPr>
          <w:sz w:val="28"/>
          <w:szCs w:val="28"/>
          <w:lang w:val="kk-KZ"/>
        </w:rPr>
      </w:pPr>
    </w:p>
    <w:p w:rsidR="003D5128" w:rsidRPr="008155AC" w:rsidRDefault="003D5128" w:rsidP="003D5128">
      <w:pPr>
        <w:pStyle w:val="a0"/>
        <w:spacing w:before="120"/>
        <w:ind w:firstLine="0"/>
        <w:jc w:val="center"/>
        <w:rPr>
          <w:sz w:val="28"/>
          <w:szCs w:val="28"/>
          <w:lang w:val="kk-KZ"/>
        </w:rPr>
      </w:pPr>
      <w:r w:rsidRPr="00573F8D">
        <w:rPr>
          <w:sz w:val="28"/>
          <w:szCs w:val="28"/>
          <w:lang w:val="kk-KZ"/>
        </w:rPr>
        <w:t>Күріш түсімділігін зерттеу</w:t>
      </w:r>
      <w:r w:rsidR="00573F8D" w:rsidRPr="00573F8D">
        <w:rPr>
          <w:sz w:val="28"/>
          <w:szCs w:val="28"/>
          <w:lang w:val="kk-KZ"/>
        </w:rPr>
        <w:t>ге</w:t>
      </w:r>
      <w:r w:rsidRPr="00573F8D">
        <w:rPr>
          <w:sz w:val="28"/>
          <w:szCs w:val="28"/>
          <w:lang w:val="kk-KZ"/>
        </w:rPr>
        <w:t xml:space="preserve"> </w:t>
      </w:r>
      <w:r w:rsidR="00573F8D" w:rsidRPr="00573F8D">
        <w:rPr>
          <w:sz w:val="28"/>
          <w:szCs w:val="28"/>
          <w:lang w:val="kk-KZ"/>
        </w:rPr>
        <w:t>арналған</w:t>
      </w:r>
      <w:r w:rsidRPr="00573F8D">
        <w:rPr>
          <w:sz w:val="28"/>
          <w:szCs w:val="28"/>
          <w:lang w:val="kk-KZ"/>
        </w:rPr>
        <w:t xml:space="preserve"> навигациялық картаның </w:t>
      </w:r>
      <w:r w:rsidR="00573F8D" w:rsidRPr="00573F8D">
        <w:rPr>
          <w:sz w:val="28"/>
          <w:szCs w:val="28"/>
          <w:lang w:val="kk-KZ"/>
        </w:rPr>
        <w:t>үлгісі</w:t>
      </w:r>
    </w:p>
    <w:p w:rsidR="003D5128" w:rsidRPr="005B4E22" w:rsidRDefault="003D5128" w:rsidP="003D5128">
      <w:pPr>
        <w:pStyle w:val="a0"/>
        <w:spacing w:before="120"/>
        <w:ind w:firstLine="0"/>
        <w:rPr>
          <w:sz w:val="28"/>
          <w:szCs w:val="28"/>
          <w:u w:val="single"/>
          <w:lang w:val="kk-KZ"/>
        </w:rPr>
      </w:pPr>
    </w:p>
    <w:tbl>
      <w:tblPr>
        <w:tblW w:w="86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677"/>
        <w:gridCol w:w="677"/>
        <w:gridCol w:w="677"/>
        <w:gridCol w:w="677"/>
        <w:gridCol w:w="677"/>
        <w:gridCol w:w="677"/>
        <w:gridCol w:w="677"/>
        <w:gridCol w:w="677"/>
        <w:gridCol w:w="677"/>
        <w:gridCol w:w="677"/>
        <w:gridCol w:w="677"/>
        <w:gridCol w:w="677"/>
        <w:gridCol w:w="285"/>
      </w:tblGrid>
      <w:tr w:rsidR="003D5128" w:rsidRPr="00FB5D75" w:rsidTr="002A5D55">
        <w:trPr>
          <w:trHeight w:val="310"/>
        </w:trPr>
        <w:tc>
          <w:tcPr>
            <w:tcW w:w="250" w:type="dxa"/>
          </w:tcPr>
          <w:p w:rsidR="003D5128" w:rsidRPr="005B4E22" w:rsidRDefault="00EC620E" w:rsidP="002A5D55">
            <w:pPr>
              <w:spacing w:line="480" w:lineRule="auto"/>
              <w:rPr>
                <w:sz w:val="28"/>
                <w:szCs w:val="28"/>
                <w:lang w:val="kk-KZ"/>
              </w:rPr>
            </w:pPr>
            <w:r>
              <w:rPr>
                <w:noProof/>
                <w:sz w:val="28"/>
                <w:szCs w:val="28"/>
              </w:rPr>
              <w:pict>
                <v:shape id="_x0000_s1343" type="#_x0000_t202" style="position:absolute;margin-left:217.1pt;margin-top:6.2pt;width:88.2pt;height:28.7pt;z-index:251633664" o:allowincell="f" strokecolor="white">
                  <v:textbox style="mso-next-textbox:#_x0000_s1343">
                    <w:txbxContent>
                      <w:p w:rsidR="003D5128" w:rsidRPr="00576622" w:rsidRDefault="003D5128" w:rsidP="003D5128">
                        <w:pPr>
                          <w:jc w:val="center"/>
                          <w:rPr>
                            <w:b/>
                            <w:sz w:val="18"/>
                            <w:lang w:val="kk-KZ"/>
                          </w:rPr>
                        </w:pPr>
                        <w:r w:rsidRPr="009119E7">
                          <w:rPr>
                            <w:b/>
                            <w:sz w:val="24"/>
                            <w:szCs w:val="24"/>
                            <w:lang w:val="kk-KZ"/>
                          </w:rPr>
                          <w:t>Солтүстік</w:t>
                        </w:r>
                      </w:p>
                    </w:txbxContent>
                  </v:textbox>
                </v:shape>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EC620E" w:rsidP="002A5D55">
            <w:pPr>
              <w:spacing w:line="480" w:lineRule="auto"/>
              <w:rPr>
                <w:sz w:val="28"/>
                <w:szCs w:val="28"/>
                <w:lang w:val="kk-KZ"/>
              </w:rPr>
            </w:pPr>
            <w:r>
              <w:rPr>
                <w:noProof/>
                <w:sz w:val="28"/>
                <w:szCs w:val="28"/>
              </w:rPr>
              <w:pict>
                <v:rect id="_x0000_s1344" style="position:absolute;margin-left:-124.8pt;margin-top:131.35pt;width:294.45pt;height:31.7pt;rotation:90;z-index:251634688;mso-position-horizontal-relative:text;mso-position-vertical-relative:text">
                  <v:textbox style="layout-flow:vertical;mso-layout-flow-alt:bottom-to-top;mso-next-textbox:#_x0000_s1344">
                    <w:txbxContent>
                      <w:p w:rsidR="003D5128" w:rsidRPr="009119E7" w:rsidRDefault="003D5128" w:rsidP="003D5128">
                        <w:pPr>
                          <w:shd w:val="pct15" w:color="auto" w:fill="FFFFFF"/>
                          <w:jc w:val="center"/>
                          <w:rPr>
                            <w:sz w:val="24"/>
                            <w:szCs w:val="24"/>
                            <w:lang w:val="kk-KZ"/>
                          </w:rPr>
                        </w:pPr>
                        <w:r>
                          <w:rPr>
                            <w:sz w:val="24"/>
                            <w:szCs w:val="24"/>
                            <w:lang w:val="kk-KZ"/>
                          </w:rPr>
                          <w:t>жо</w:t>
                        </w:r>
                        <w:r w:rsidRPr="009119E7">
                          <w:rPr>
                            <w:sz w:val="24"/>
                            <w:szCs w:val="24"/>
                            <w:lang w:val="kk-KZ"/>
                          </w:rPr>
                          <w:t>л</w:t>
                        </w:r>
                      </w:p>
                    </w:txbxContent>
                  </v:textbox>
                </v:rect>
              </w:pict>
            </w:r>
          </w:p>
        </w:tc>
        <w:tc>
          <w:tcPr>
            <w:tcW w:w="677" w:type="dxa"/>
          </w:tcPr>
          <w:p w:rsidR="003D5128" w:rsidRPr="005B4E22" w:rsidRDefault="00EC620E" w:rsidP="002A5D55">
            <w:pPr>
              <w:spacing w:line="480" w:lineRule="auto"/>
              <w:rPr>
                <w:sz w:val="28"/>
                <w:szCs w:val="28"/>
                <w:lang w:val="kk-KZ"/>
              </w:rPr>
            </w:pPr>
            <w:r>
              <w:rPr>
                <w:noProof/>
                <w:sz w:val="28"/>
                <w:szCs w:val="28"/>
              </w:rPr>
              <w:pict>
                <v:shape id="_x0000_s1339" style="position:absolute;margin-left:106.5pt;margin-top:-102.1pt;width:107.7pt;height:311.8pt;rotation:4640760fd;z-index:251629568;mso-position-horizontal-relative:text;mso-position-vertical-relative:text" coordsize="1200,4680" path="m1200,c792,1068,384,2136,192,2880,,3624,72,4248,48,4464v-24,216,,-240,,-288e" filled="f">
                  <v:path arrowok="t"/>
                </v:shape>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392"/>
        </w:trPr>
        <w:tc>
          <w:tcPr>
            <w:tcW w:w="250" w:type="dxa"/>
          </w:tcPr>
          <w:p w:rsidR="003D5128" w:rsidRPr="005B4E22" w:rsidRDefault="00EC620E" w:rsidP="002A5D55">
            <w:pPr>
              <w:spacing w:line="480" w:lineRule="auto"/>
              <w:rPr>
                <w:sz w:val="28"/>
                <w:szCs w:val="28"/>
                <w:lang w:val="kk-KZ"/>
              </w:rPr>
            </w:pPr>
            <w:r>
              <w:rPr>
                <w:noProof/>
                <w:sz w:val="28"/>
                <w:szCs w:val="28"/>
              </w:rPr>
              <w:pict>
                <v:shape id="_x0000_s1347" style="position:absolute;margin-left:17.35pt;margin-top:-4.85pt;width:18.05pt;height:53.15pt;rotation:39915767fd;z-index:251637760;mso-position-horizontal-relative:text;mso-position-vertical-relative:text" coordsize="1200,4680" path="m1200,c792,1068,384,2136,192,2880,,3624,72,4248,48,4464v-24,216,,-240,,-288e" filled="f">
                  <v:path arrowok="t"/>
                </v:shape>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EC620E" w:rsidP="002A5D55">
            <w:pPr>
              <w:spacing w:line="480" w:lineRule="auto"/>
              <w:rPr>
                <w:sz w:val="28"/>
                <w:szCs w:val="28"/>
                <w:lang w:val="kk-KZ"/>
              </w:rPr>
            </w:pPr>
            <w:r>
              <w:rPr>
                <w:noProof/>
                <w:sz w:val="28"/>
                <w:szCs w:val="28"/>
              </w:rPr>
              <w:pict>
                <v:shape id="_x0000_s1346" style="position:absolute;margin-left:98pt;margin-top:-91.85pt;width:107.7pt;height:294.8pt;rotation:4640760fd;z-index:251636736;mso-position-horizontal-relative:text;mso-position-vertical-relative:text" coordsize="1200,4680" path="m1200,c792,1068,384,2136,192,2880,,3624,72,4248,48,4464v-24,216,,-240,,-288e" filled="f">
                  <v:path arrowok="t"/>
                </v:shape>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295"/>
        </w:trPr>
        <w:tc>
          <w:tcPr>
            <w:tcW w:w="250" w:type="dxa"/>
          </w:tcPr>
          <w:p w:rsidR="003D5128" w:rsidRPr="005B4E22" w:rsidRDefault="00EC620E" w:rsidP="002A5D55">
            <w:pPr>
              <w:spacing w:line="480" w:lineRule="auto"/>
              <w:rPr>
                <w:sz w:val="28"/>
                <w:szCs w:val="28"/>
                <w:lang w:val="kk-KZ"/>
              </w:rPr>
            </w:pPr>
            <w:r>
              <w:rPr>
                <w:noProof/>
                <w:sz w:val="28"/>
                <w:szCs w:val="28"/>
              </w:rPr>
              <w:pict>
                <v:shape id="_x0000_s1338" style="position:absolute;margin-left:17.35pt;margin-top:-1.55pt;width:18.05pt;height:53.15pt;rotation:39915767fd;z-index:251628544;mso-position-horizontal-relative:text;mso-position-vertical-relative:text" coordsize="1200,4680" path="m1200,c792,1068,384,2136,192,2880,,3624,72,4248,48,4464v-24,216,,-240,,-288e" filled="f">
                  <v:path arrowok="t"/>
                </v:shape>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EC620E" w:rsidP="002A5D55">
            <w:pPr>
              <w:spacing w:line="480" w:lineRule="auto"/>
              <w:rPr>
                <w:sz w:val="28"/>
                <w:szCs w:val="28"/>
                <w:lang w:val="kk-KZ"/>
              </w:rPr>
            </w:pPr>
            <w:r>
              <w:rPr>
                <w:noProof/>
                <w:sz w:val="28"/>
                <w:szCs w:val="28"/>
              </w:rPr>
              <w:pict>
                <v:rect id="_x0000_s1348" style="position:absolute;margin-left:-4.6pt;margin-top:19.75pt;width:86.5pt;height:31.5pt;z-index:251638784;mso-position-horizontal-relative:text;mso-position-vertical-relative:text">
                  <v:textbox style="mso-next-textbox:#_x0000_s1348">
                    <w:txbxContent>
                      <w:p w:rsidR="003D5128" w:rsidRDefault="00ED40E0" w:rsidP="003D5128">
                        <w:pPr>
                          <w:shd w:val="pct15" w:color="auto" w:fill="FFFFFF"/>
                          <w:jc w:val="center"/>
                        </w:pPr>
                        <w:r>
                          <w:t>№1</w:t>
                        </w:r>
                        <w:r w:rsidR="00857F91">
                          <w:t xml:space="preserve"> </w:t>
                        </w:r>
                        <w:r>
                          <w:rPr>
                            <w:lang w:val="kk-KZ"/>
                          </w:rPr>
                          <w:t>е</w:t>
                        </w:r>
                        <w:r w:rsidR="003D5128">
                          <w:rPr>
                            <w:lang w:val="kk-KZ"/>
                          </w:rPr>
                          <w:t>гі</w:t>
                        </w:r>
                        <w:proofErr w:type="gramStart"/>
                        <w:r w:rsidR="003D5128">
                          <w:rPr>
                            <w:lang w:val="kk-KZ"/>
                          </w:rPr>
                          <w:t>ст</w:t>
                        </w:r>
                        <w:proofErr w:type="gramEnd"/>
                        <w:r w:rsidR="003D5128">
                          <w:rPr>
                            <w:lang w:val="kk-KZ"/>
                          </w:rPr>
                          <w:t>ік</w:t>
                        </w:r>
                        <w:r w:rsidR="003D5128">
                          <w:t xml:space="preserve"> </w:t>
                        </w:r>
                      </w:p>
                      <w:p w:rsidR="003D5128" w:rsidRDefault="003D5128" w:rsidP="003D5128">
                        <w:pPr>
                          <w:shd w:val="pct15" w:color="auto" w:fill="FFFFFF"/>
                          <w:jc w:val="center"/>
                        </w:pPr>
                        <w:r>
                          <w:rPr>
                            <w:lang w:val="kk-KZ"/>
                          </w:rPr>
                          <w:t>күріш</w:t>
                        </w:r>
                        <w:r>
                          <w:t>, 50</w:t>
                        </w:r>
                        <w:r>
                          <w:rPr>
                            <w:lang w:val="kk-KZ"/>
                          </w:rPr>
                          <w:t xml:space="preserve"> </w:t>
                        </w:r>
                        <w:r>
                          <w:t>га</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EC620E" w:rsidP="002A5D55">
            <w:pPr>
              <w:spacing w:line="480" w:lineRule="auto"/>
              <w:rPr>
                <w:sz w:val="28"/>
                <w:szCs w:val="28"/>
                <w:lang w:val="kk-KZ"/>
              </w:rPr>
            </w:pPr>
            <w:r>
              <w:rPr>
                <w:noProof/>
                <w:sz w:val="28"/>
                <w:szCs w:val="28"/>
              </w:rPr>
              <w:pict>
                <v:rect id="_x0000_s1352" style="position:absolute;margin-left:23pt;margin-top:19.75pt;width:89.95pt;height:31.5pt;z-index:251642880;mso-position-horizontal-relative:text;mso-position-vertical-relative:text">
                  <v:textbox style="mso-next-textbox:#_x0000_s1352">
                    <w:txbxContent>
                      <w:p w:rsidR="003D5128" w:rsidRDefault="00ED40E0" w:rsidP="003D5128">
                        <w:pPr>
                          <w:shd w:val="pct15" w:color="auto" w:fill="FFFFFF"/>
                          <w:jc w:val="center"/>
                        </w:pPr>
                        <w:r>
                          <w:t>№2</w:t>
                        </w:r>
                        <w:r w:rsidR="00857F91">
                          <w:t xml:space="preserve"> </w:t>
                        </w:r>
                        <w:r>
                          <w:rPr>
                            <w:lang w:val="kk-KZ"/>
                          </w:rPr>
                          <w:t>е</w:t>
                        </w:r>
                        <w:r w:rsidR="003D5128">
                          <w:rPr>
                            <w:lang w:val="kk-KZ"/>
                          </w:rPr>
                          <w:t>гі</w:t>
                        </w:r>
                        <w:proofErr w:type="gramStart"/>
                        <w:r w:rsidR="003D5128">
                          <w:rPr>
                            <w:lang w:val="kk-KZ"/>
                          </w:rPr>
                          <w:t>ст</w:t>
                        </w:r>
                        <w:proofErr w:type="gramEnd"/>
                        <w:r w:rsidR="003D5128">
                          <w:rPr>
                            <w:lang w:val="kk-KZ"/>
                          </w:rPr>
                          <w:t>ік</w:t>
                        </w:r>
                        <w:r w:rsidR="003D5128">
                          <w:t xml:space="preserve"> </w:t>
                        </w:r>
                      </w:p>
                      <w:p w:rsidR="003D5128" w:rsidRDefault="003D5128" w:rsidP="003D5128">
                        <w:pPr>
                          <w:shd w:val="pct15" w:color="auto" w:fill="FFFFFF"/>
                          <w:jc w:val="center"/>
                        </w:pPr>
                        <w:r>
                          <w:rPr>
                            <w:lang w:val="kk-KZ"/>
                          </w:rPr>
                          <w:t xml:space="preserve">күріш </w:t>
                        </w:r>
                        <w:r>
                          <w:t>, 60</w:t>
                        </w:r>
                        <w:r>
                          <w:rPr>
                            <w:lang w:val="kk-KZ"/>
                          </w:rPr>
                          <w:t xml:space="preserve"> </w:t>
                        </w:r>
                        <w:r>
                          <w:t>га</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EC620E" w:rsidP="002A5D55">
            <w:pPr>
              <w:spacing w:line="480" w:lineRule="auto"/>
              <w:rPr>
                <w:sz w:val="28"/>
                <w:szCs w:val="28"/>
                <w:lang w:val="kk-KZ"/>
              </w:rPr>
            </w:pPr>
            <w:r>
              <w:rPr>
                <w:noProof/>
                <w:sz w:val="28"/>
                <w:szCs w:val="28"/>
              </w:rPr>
              <w:pict>
                <v:rect id="_x0000_s1345" style="position:absolute;margin-left:9.8pt;margin-top:26.5pt;width:27pt;height:170.05pt;rotation:205415fd;z-index:251635712;mso-position-horizontal-relative:text;mso-position-vertical-relative:text">
                  <v:textbox style="layout-flow:vertical;mso-layout-flow-alt:bottom-to-top;mso-next-textbox:#_x0000_s1345">
                    <w:txbxContent>
                      <w:p w:rsidR="003D5128" w:rsidRPr="00E96EDF" w:rsidRDefault="003D5128" w:rsidP="003D5128">
                        <w:pPr>
                          <w:pBdr>
                            <w:right w:val="single" w:sz="4" w:space="4" w:color="auto"/>
                          </w:pBdr>
                          <w:jc w:val="center"/>
                          <w:rPr>
                            <w:sz w:val="18"/>
                            <w:szCs w:val="18"/>
                            <w:lang w:val="kk-KZ"/>
                          </w:rPr>
                        </w:pPr>
                        <w:r>
                          <w:rPr>
                            <w:sz w:val="18"/>
                            <w:szCs w:val="18"/>
                            <w:lang w:val="kk-KZ"/>
                          </w:rPr>
                          <w:t>Суару арнасы</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232"/>
        </w:trPr>
        <w:tc>
          <w:tcPr>
            <w:tcW w:w="250" w:type="dxa"/>
          </w:tcPr>
          <w:p w:rsidR="003D5128" w:rsidRPr="005B4E22" w:rsidRDefault="00EC620E" w:rsidP="002A5D55">
            <w:pPr>
              <w:spacing w:line="480" w:lineRule="auto"/>
              <w:rPr>
                <w:sz w:val="28"/>
                <w:szCs w:val="28"/>
                <w:lang w:val="kk-KZ"/>
              </w:rPr>
            </w:pPr>
            <w:r>
              <w:rPr>
                <w:noProof/>
                <w:sz w:val="28"/>
                <w:szCs w:val="28"/>
              </w:rPr>
              <w:pict>
                <v:shape id="_x0000_s1340" type="#_x0000_t202" style="position:absolute;margin-left:387.15pt;margin-top:6.6pt;width:62.4pt;height:24.45pt;z-index:251630592;mso-position-horizontal-relative:text;mso-position-vertical-relative:text" o:allowincell="f" strokecolor="white">
                  <v:textbox style="mso-next-textbox:#_x0000_s1340">
                    <w:txbxContent>
                      <w:p w:rsidR="003D5128" w:rsidRPr="004D75CA" w:rsidRDefault="003D5128" w:rsidP="003D5128">
                        <w:pPr>
                          <w:jc w:val="center"/>
                          <w:rPr>
                            <w:b/>
                            <w:sz w:val="24"/>
                            <w:szCs w:val="24"/>
                            <w:lang w:val="kk-KZ"/>
                          </w:rPr>
                        </w:pPr>
                        <w:r w:rsidRPr="004D75CA">
                          <w:rPr>
                            <w:b/>
                            <w:sz w:val="24"/>
                            <w:szCs w:val="24"/>
                            <w:lang w:val="kk-KZ"/>
                          </w:rPr>
                          <w:t>Шығыс</w:t>
                        </w:r>
                      </w:p>
                    </w:txbxContent>
                  </v:textbox>
                </v:shape>
              </w:pict>
            </w:r>
            <w:r>
              <w:rPr>
                <w:noProof/>
                <w:sz w:val="28"/>
                <w:szCs w:val="28"/>
              </w:rPr>
              <w:pict>
                <v:shape id="_x0000_s1341" type="#_x0000_t202" style="position:absolute;margin-left:23.45pt;margin-top:6.6pt;width:56.2pt;height:24.45pt;z-index:251631616;mso-position-horizontal-relative:text;mso-position-vertical-relative:text" o:allowincell="f" strokecolor="white">
                  <v:textbox style="mso-next-textbox:#_x0000_s1341">
                    <w:txbxContent>
                      <w:p w:rsidR="003D5128" w:rsidRPr="009119E7" w:rsidRDefault="003D5128" w:rsidP="003D5128">
                        <w:pPr>
                          <w:jc w:val="center"/>
                          <w:rPr>
                            <w:b/>
                            <w:sz w:val="24"/>
                            <w:szCs w:val="24"/>
                            <w:lang w:val="kk-KZ"/>
                          </w:rPr>
                        </w:pPr>
                        <w:r w:rsidRPr="009119E7">
                          <w:rPr>
                            <w:b/>
                            <w:sz w:val="24"/>
                            <w:szCs w:val="24"/>
                            <w:lang w:val="kk-KZ"/>
                          </w:rPr>
                          <w:t>Батыс</w:t>
                        </w:r>
                      </w:p>
                    </w:txbxContent>
                  </v:textbox>
                </v:shape>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EC620E" w:rsidP="002A5D55">
            <w:pPr>
              <w:spacing w:line="480" w:lineRule="auto"/>
              <w:rPr>
                <w:sz w:val="28"/>
                <w:szCs w:val="28"/>
                <w:lang w:val="kk-KZ"/>
              </w:rPr>
            </w:pPr>
            <w:r>
              <w:rPr>
                <w:noProof/>
                <w:sz w:val="28"/>
                <w:szCs w:val="28"/>
              </w:rPr>
              <w:pict>
                <v:rect id="_x0000_s1349" style="position:absolute;margin-left:-4.6pt;margin-top:24.9pt;width:86.5pt;height:44.25pt;z-index:251639808;mso-position-horizontal-relative:text;mso-position-vertical-relative:text">
                  <v:textbox style="mso-next-textbox:#_x0000_s1349">
                    <w:txbxContent>
                      <w:p w:rsidR="003D5128" w:rsidRDefault="00ED40E0" w:rsidP="003D5128">
                        <w:pPr>
                          <w:shd w:val="pct15" w:color="auto" w:fill="FFFFFF"/>
                          <w:jc w:val="center"/>
                        </w:pPr>
                        <w:r>
                          <w:t>№3</w:t>
                        </w:r>
                        <w:r w:rsidR="00857F91">
                          <w:t xml:space="preserve"> </w:t>
                        </w:r>
                        <w:r>
                          <w:rPr>
                            <w:lang w:val="kk-KZ"/>
                          </w:rPr>
                          <w:t>е</w:t>
                        </w:r>
                        <w:r w:rsidR="003D5128">
                          <w:rPr>
                            <w:lang w:val="kk-KZ"/>
                          </w:rPr>
                          <w:t>гі</w:t>
                        </w:r>
                        <w:proofErr w:type="gramStart"/>
                        <w:r w:rsidR="003D5128">
                          <w:rPr>
                            <w:lang w:val="kk-KZ"/>
                          </w:rPr>
                          <w:t>ст</w:t>
                        </w:r>
                        <w:proofErr w:type="gramEnd"/>
                        <w:r w:rsidR="003D5128">
                          <w:rPr>
                            <w:lang w:val="kk-KZ"/>
                          </w:rPr>
                          <w:t>ік</w:t>
                        </w:r>
                        <w:r w:rsidR="003D5128">
                          <w:t xml:space="preserve"> </w:t>
                        </w:r>
                      </w:p>
                      <w:p w:rsidR="003D5128" w:rsidRDefault="003D5128" w:rsidP="003D5128">
                        <w:pPr>
                          <w:shd w:val="pct15" w:color="auto" w:fill="FFFFFF"/>
                          <w:jc w:val="center"/>
                        </w:pPr>
                        <w:r>
                          <w:rPr>
                            <w:lang w:val="kk-KZ"/>
                          </w:rPr>
                          <w:t>бидай</w:t>
                        </w:r>
                        <w:r>
                          <w:t>, 70</w:t>
                        </w:r>
                        <w:r>
                          <w:rPr>
                            <w:lang w:val="kk-KZ"/>
                          </w:rPr>
                          <w:t xml:space="preserve"> </w:t>
                        </w:r>
                        <w:r>
                          <w:t>га</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EC620E" w:rsidP="002A5D55">
            <w:pPr>
              <w:spacing w:line="480" w:lineRule="auto"/>
              <w:rPr>
                <w:sz w:val="28"/>
                <w:szCs w:val="28"/>
                <w:lang w:val="kk-KZ"/>
              </w:rPr>
            </w:pPr>
            <w:r>
              <w:rPr>
                <w:noProof/>
                <w:sz w:val="28"/>
                <w:szCs w:val="28"/>
              </w:rPr>
              <w:pict>
                <v:rect id="_x0000_s1353" style="position:absolute;margin-left:23pt;margin-top:24.9pt;width:89.95pt;height:44.25pt;z-index:251643904;mso-position-horizontal-relative:text;mso-position-vertical-relative:text">
                  <v:textbox style="mso-next-textbox:#_x0000_s1353">
                    <w:txbxContent>
                      <w:p w:rsidR="003D5128" w:rsidRDefault="00ED40E0" w:rsidP="003D5128">
                        <w:pPr>
                          <w:shd w:val="pct15" w:color="auto" w:fill="FFFFFF"/>
                          <w:jc w:val="center"/>
                        </w:pPr>
                        <w:r>
                          <w:t>№4</w:t>
                        </w:r>
                        <w:r w:rsidR="00857F91">
                          <w:t xml:space="preserve"> </w:t>
                        </w:r>
                        <w:r>
                          <w:rPr>
                            <w:lang w:val="kk-KZ"/>
                          </w:rPr>
                          <w:t>е</w:t>
                        </w:r>
                        <w:r w:rsidR="003D5128">
                          <w:rPr>
                            <w:lang w:val="kk-KZ"/>
                          </w:rPr>
                          <w:t>гі</w:t>
                        </w:r>
                        <w:proofErr w:type="gramStart"/>
                        <w:r w:rsidR="003D5128">
                          <w:rPr>
                            <w:lang w:val="kk-KZ"/>
                          </w:rPr>
                          <w:t>ст</w:t>
                        </w:r>
                        <w:proofErr w:type="gramEnd"/>
                        <w:r w:rsidR="003D5128">
                          <w:rPr>
                            <w:lang w:val="kk-KZ"/>
                          </w:rPr>
                          <w:t>ік</w:t>
                        </w:r>
                        <w:r w:rsidR="003D5128">
                          <w:t xml:space="preserve"> </w:t>
                        </w:r>
                      </w:p>
                      <w:p w:rsidR="003D5128" w:rsidRDefault="003D5128" w:rsidP="003D5128">
                        <w:pPr>
                          <w:shd w:val="pct15" w:color="auto" w:fill="FFFFFF"/>
                          <w:jc w:val="center"/>
                        </w:pPr>
                        <w:r>
                          <w:rPr>
                            <w:lang w:val="kk-KZ"/>
                          </w:rPr>
                          <w:t>көпжылдық шөптер</w:t>
                        </w:r>
                        <w:r>
                          <w:t>, 50</w:t>
                        </w:r>
                        <w:r>
                          <w:rPr>
                            <w:lang w:val="kk-KZ"/>
                          </w:rPr>
                          <w:t xml:space="preserve"> </w:t>
                        </w:r>
                        <w:r>
                          <w:t>га</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383"/>
        </w:trPr>
        <w:tc>
          <w:tcPr>
            <w:tcW w:w="250"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392"/>
        </w:trPr>
        <w:tc>
          <w:tcPr>
            <w:tcW w:w="250"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EC620E" w:rsidP="002A5D55">
            <w:pPr>
              <w:spacing w:line="480" w:lineRule="auto"/>
              <w:rPr>
                <w:sz w:val="28"/>
                <w:szCs w:val="28"/>
                <w:lang w:val="kk-KZ"/>
              </w:rPr>
            </w:pPr>
            <w:r>
              <w:rPr>
                <w:noProof/>
                <w:sz w:val="28"/>
                <w:szCs w:val="28"/>
              </w:rPr>
              <w:pict>
                <v:rect id="_x0000_s1350" style="position:absolute;margin-left:-4.6pt;margin-top:9.55pt;width:89.35pt;height:47.4pt;z-index:251640832;mso-position-horizontal-relative:text;mso-position-vertical-relative:text">
                  <v:textbox style="mso-next-textbox:#_x0000_s1350">
                    <w:txbxContent>
                      <w:p w:rsidR="003D5128" w:rsidRDefault="00ED40E0" w:rsidP="003D5128">
                        <w:pPr>
                          <w:shd w:val="pct15" w:color="auto" w:fill="FFFFFF"/>
                          <w:jc w:val="center"/>
                        </w:pPr>
                        <w:r>
                          <w:t>№5</w:t>
                        </w:r>
                        <w:r w:rsidR="00857F91">
                          <w:t xml:space="preserve"> </w:t>
                        </w:r>
                        <w:r>
                          <w:rPr>
                            <w:lang w:val="kk-KZ"/>
                          </w:rPr>
                          <w:t>е</w:t>
                        </w:r>
                        <w:r w:rsidR="003D5128">
                          <w:rPr>
                            <w:lang w:val="kk-KZ"/>
                          </w:rPr>
                          <w:t>гі</w:t>
                        </w:r>
                        <w:proofErr w:type="gramStart"/>
                        <w:r w:rsidR="003D5128">
                          <w:rPr>
                            <w:lang w:val="kk-KZ"/>
                          </w:rPr>
                          <w:t>ст</w:t>
                        </w:r>
                        <w:proofErr w:type="gramEnd"/>
                        <w:r w:rsidR="003D5128">
                          <w:rPr>
                            <w:lang w:val="kk-KZ"/>
                          </w:rPr>
                          <w:t>ік</w:t>
                        </w:r>
                        <w:r w:rsidR="003D5128">
                          <w:t xml:space="preserve"> </w:t>
                        </w:r>
                      </w:p>
                      <w:p w:rsidR="003D5128" w:rsidRDefault="003D5128" w:rsidP="003D5128">
                        <w:pPr>
                          <w:shd w:val="pct15" w:color="auto" w:fill="FFFFFF"/>
                          <w:jc w:val="center"/>
                        </w:pPr>
                        <w:r>
                          <w:rPr>
                            <w:lang w:val="kk-KZ"/>
                          </w:rPr>
                          <w:t>сүрі жер</w:t>
                        </w:r>
                        <w:r>
                          <w:t>, 80</w:t>
                        </w:r>
                        <w:r>
                          <w:rPr>
                            <w:lang w:val="kk-KZ"/>
                          </w:rPr>
                          <w:t xml:space="preserve"> </w:t>
                        </w:r>
                        <w:r>
                          <w:t>га</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EC620E" w:rsidP="002A5D55">
            <w:pPr>
              <w:spacing w:line="480" w:lineRule="auto"/>
              <w:rPr>
                <w:sz w:val="28"/>
                <w:szCs w:val="28"/>
                <w:lang w:val="kk-KZ"/>
              </w:rPr>
            </w:pPr>
            <w:r>
              <w:rPr>
                <w:noProof/>
                <w:sz w:val="28"/>
                <w:szCs w:val="28"/>
              </w:rPr>
              <w:pict>
                <v:rect id="_x0000_s1354" style="position:absolute;margin-left:23pt;margin-top:9.55pt;width:89.95pt;height:47.4pt;z-index:251644928;mso-position-horizontal-relative:text;mso-position-vertical-relative:text">
                  <v:textbox style="mso-next-textbox:#_x0000_s1354">
                    <w:txbxContent>
                      <w:p w:rsidR="003D5128" w:rsidRDefault="00ED40E0" w:rsidP="003D5128">
                        <w:pPr>
                          <w:shd w:val="pct15" w:color="auto" w:fill="FFFFFF"/>
                          <w:jc w:val="center"/>
                        </w:pPr>
                        <w:r>
                          <w:t>№6</w:t>
                        </w:r>
                        <w:r w:rsidR="00857F91">
                          <w:t xml:space="preserve"> </w:t>
                        </w:r>
                        <w:r>
                          <w:rPr>
                            <w:lang w:val="kk-KZ"/>
                          </w:rPr>
                          <w:t>е</w:t>
                        </w:r>
                        <w:r w:rsidR="003D5128">
                          <w:rPr>
                            <w:lang w:val="kk-KZ"/>
                          </w:rPr>
                          <w:t>гі</w:t>
                        </w:r>
                        <w:proofErr w:type="gramStart"/>
                        <w:r w:rsidR="003D5128">
                          <w:rPr>
                            <w:lang w:val="kk-KZ"/>
                          </w:rPr>
                          <w:t>ст</w:t>
                        </w:r>
                        <w:proofErr w:type="gramEnd"/>
                        <w:r w:rsidR="003D5128">
                          <w:rPr>
                            <w:lang w:val="kk-KZ"/>
                          </w:rPr>
                          <w:t>ік</w:t>
                        </w:r>
                        <w:r w:rsidR="003D5128">
                          <w:t xml:space="preserve"> </w:t>
                        </w:r>
                      </w:p>
                      <w:p w:rsidR="003D5128" w:rsidRDefault="003D5128" w:rsidP="003D5128">
                        <w:pPr>
                          <w:shd w:val="pct15" w:color="auto" w:fill="FFFFFF"/>
                          <w:jc w:val="center"/>
                        </w:pPr>
                        <w:r>
                          <w:rPr>
                            <w:lang w:val="kk-KZ"/>
                          </w:rPr>
                          <w:t>көпжылдық шөптер</w:t>
                        </w:r>
                        <w:r>
                          <w:t>, 80</w:t>
                        </w:r>
                        <w:r>
                          <w:rPr>
                            <w:lang w:val="kk-KZ"/>
                          </w:rPr>
                          <w:t xml:space="preserve"> </w:t>
                        </w:r>
                        <w:r>
                          <w:t>га</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129"/>
        </w:trPr>
        <w:tc>
          <w:tcPr>
            <w:tcW w:w="250"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EC620E" w:rsidP="002A5D55">
            <w:pPr>
              <w:spacing w:line="480" w:lineRule="auto"/>
              <w:rPr>
                <w:sz w:val="28"/>
                <w:szCs w:val="28"/>
                <w:lang w:val="kk-KZ"/>
              </w:rPr>
            </w:pPr>
            <w:r>
              <w:rPr>
                <w:noProof/>
                <w:sz w:val="28"/>
                <w:szCs w:val="28"/>
              </w:rPr>
              <w:pict>
                <v:rect id="_x0000_s1351" style="position:absolute;margin-left:-4.6pt;margin-top:29.45pt;width:89.95pt;height:40.25pt;z-index:251641856;mso-position-horizontal-relative:text;mso-position-vertical-relative:text">
                  <v:textbox style="mso-next-textbox:#_x0000_s1351">
                    <w:txbxContent>
                      <w:p w:rsidR="003D5128" w:rsidRDefault="00ED40E0" w:rsidP="003D5128">
                        <w:pPr>
                          <w:shd w:val="pct15" w:color="auto" w:fill="FFFFFF"/>
                          <w:jc w:val="center"/>
                        </w:pPr>
                        <w:r>
                          <w:t>№7</w:t>
                        </w:r>
                        <w:r w:rsidR="00857F91">
                          <w:t xml:space="preserve"> </w:t>
                        </w:r>
                        <w:r>
                          <w:rPr>
                            <w:lang w:val="kk-KZ"/>
                          </w:rPr>
                          <w:t>е</w:t>
                        </w:r>
                        <w:r w:rsidR="003D5128">
                          <w:rPr>
                            <w:lang w:val="kk-KZ"/>
                          </w:rPr>
                          <w:t>гі</w:t>
                        </w:r>
                        <w:proofErr w:type="gramStart"/>
                        <w:r w:rsidR="003D5128">
                          <w:rPr>
                            <w:lang w:val="kk-KZ"/>
                          </w:rPr>
                          <w:t>ст</w:t>
                        </w:r>
                        <w:proofErr w:type="gramEnd"/>
                        <w:r w:rsidR="003D5128">
                          <w:rPr>
                            <w:lang w:val="kk-KZ"/>
                          </w:rPr>
                          <w:t>ік</w:t>
                        </w:r>
                        <w:r w:rsidR="003D5128">
                          <w:t xml:space="preserve"> </w:t>
                        </w:r>
                      </w:p>
                      <w:p w:rsidR="003D5128" w:rsidRDefault="003D5128" w:rsidP="003D5128">
                        <w:pPr>
                          <w:shd w:val="pct15" w:color="auto" w:fill="FFFFFF"/>
                          <w:jc w:val="center"/>
                        </w:pPr>
                        <w:r>
                          <w:rPr>
                            <w:lang w:val="kk-KZ"/>
                          </w:rPr>
                          <w:t>сүрі жер</w:t>
                        </w:r>
                        <w:r>
                          <w:t>, 90</w:t>
                        </w:r>
                        <w:r>
                          <w:rPr>
                            <w:lang w:val="kk-KZ"/>
                          </w:rPr>
                          <w:t xml:space="preserve"> </w:t>
                        </w:r>
                        <w:r>
                          <w:t>га</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EC620E" w:rsidP="002A5D55">
            <w:pPr>
              <w:spacing w:line="480" w:lineRule="auto"/>
              <w:rPr>
                <w:sz w:val="28"/>
                <w:szCs w:val="28"/>
                <w:lang w:val="kk-KZ"/>
              </w:rPr>
            </w:pPr>
            <w:r>
              <w:rPr>
                <w:noProof/>
                <w:sz w:val="28"/>
                <w:szCs w:val="28"/>
              </w:rPr>
              <w:pict>
                <v:rect id="_x0000_s1355" style="position:absolute;margin-left:23pt;margin-top:24.25pt;width:89.95pt;height:45.45pt;z-index:251645952;mso-position-horizontal-relative:text;mso-position-vertical-relative:text">
                  <v:textbox style="mso-next-textbox:#_x0000_s1355">
                    <w:txbxContent>
                      <w:p w:rsidR="003D5128" w:rsidRDefault="00ED40E0" w:rsidP="003D5128">
                        <w:pPr>
                          <w:shd w:val="pct15" w:color="auto" w:fill="FFFFFF"/>
                          <w:jc w:val="center"/>
                        </w:pPr>
                        <w:r>
                          <w:t>№6</w:t>
                        </w:r>
                        <w:r w:rsidR="00857F91">
                          <w:t xml:space="preserve"> </w:t>
                        </w:r>
                        <w:r>
                          <w:rPr>
                            <w:lang w:val="kk-KZ"/>
                          </w:rPr>
                          <w:t>е</w:t>
                        </w:r>
                        <w:r w:rsidR="003D5128">
                          <w:rPr>
                            <w:lang w:val="kk-KZ"/>
                          </w:rPr>
                          <w:t>гі</w:t>
                        </w:r>
                        <w:proofErr w:type="gramStart"/>
                        <w:r w:rsidR="003D5128">
                          <w:rPr>
                            <w:lang w:val="kk-KZ"/>
                          </w:rPr>
                          <w:t>ст</w:t>
                        </w:r>
                        <w:proofErr w:type="gramEnd"/>
                        <w:r w:rsidR="003D5128">
                          <w:rPr>
                            <w:lang w:val="kk-KZ"/>
                          </w:rPr>
                          <w:t>ік</w:t>
                        </w:r>
                        <w:r w:rsidR="003D5128">
                          <w:t xml:space="preserve"> </w:t>
                        </w:r>
                      </w:p>
                      <w:p w:rsidR="003D5128" w:rsidRDefault="003D5128" w:rsidP="003D5128">
                        <w:pPr>
                          <w:shd w:val="pct15" w:color="auto" w:fill="FFFFFF"/>
                          <w:jc w:val="center"/>
                        </w:pPr>
                        <w:r>
                          <w:rPr>
                            <w:lang w:val="kk-KZ"/>
                          </w:rPr>
                          <w:t>көпжылдық шөптер</w:t>
                        </w:r>
                        <w:r>
                          <w:t>, 80</w:t>
                        </w:r>
                        <w:r>
                          <w:rPr>
                            <w:lang w:val="kk-KZ"/>
                          </w:rPr>
                          <w:t xml:space="preserve"> </w:t>
                        </w:r>
                        <w:r>
                          <w:t>га</w:t>
                        </w:r>
                      </w:p>
                    </w:txbxContent>
                  </v:textbox>
                </v:rect>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383"/>
        </w:trPr>
        <w:tc>
          <w:tcPr>
            <w:tcW w:w="250"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r w:rsidR="003D5128" w:rsidRPr="00FB5D75" w:rsidTr="002A5D55">
        <w:trPr>
          <w:trHeight w:val="392"/>
        </w:trPr>
        <w:tc>
          <w:tcPr>
            <w:tcW w:w="250" w:type="dxa"/>
          </w:tcPr>
          <w:p w:rsidR="003D5128" w:rsidRPr="005B4E22" w:rsidRDefault="00EC620E" w:rsidP="002A5D55">
            <w:pPr>
              <w:spacing w:line="480" w:lineRule="auto"/>
              <w:rPr>
                <w:sz w:val="28"/>
                <w:szCs w:val="28"/>
                <w:lang w:val="kk-KZ"/>
              </w:rPr>
            </w:pPr>
            <w:r>
              <w:rPr>
                <w:noProof/>
                <w:sz w:val="28"/>
                <w:szCs w:val="28"/>
              </w:rPr>
              <w:pict>
                <v:shape id="_x0000_s1342" type="#_x0000_t202" style="position:absolute;margin-left:187.75pt;margin-top:4.8pt;width:84.75pt;height:23.1pt;z-index:251632640;mso-position-horizontal-relative:text;mso-position-vertical-relative:text" o:allowincell="f" strokecolor="white">
                  <v:textbox style="mso-next-textbox:#_x0000_s1342">
                    <w:txbxContent>
                      <w:p w:rsidR="003D5128" w:rsidRDefault="003D5128" w:rsidP="003D5128">
                        <w:pPr>
                          <w:jc w:val="center"/>
                          <w:rPr>
                            <w:b/>
                            <w:sz w:val="24"/>
                            <w:szCs w:val="24"/>
                            <w:lang w:val="kk-KZ"/>
                          </w:rPr>
                        </w:pPr>
                        <w:r w:rsidRPr="009119E7">
                          <w:rPr>
                            <w:b/>
                            <w:sz w:val="24"/>
                            <w:szCs w:val="24"/>
                            <w:lang w:val="kk-KZ"/>
                          </w:rPr>
                          <w:t>Оңтүстік</w:t>
                        </w:r>
                      </w:p>
                      <w:p w:rsidR="003D5128" w:rsidRPr="00576622" w:rsidRDefault="003D5128" w:rsidP="003D5128">
                        <w:pPr>
                          <w:jc w:val="center"/>
                          <w:rPr>
                            <w:b/>
                            <w:sz w:val="18"/>
                            <w:lang w:val="kk-KZ"/>
                          </w:rPr>
                        </w:pPr>
                      </w:p>
                    </w:txbxContent>
                  </v:textbox>
                </v:shape>
              </w:pict>
            </w: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677" w:type="dxa"/>
          </w:tcPr>
          <w:p w:rsidR="003D5128" w:rsidRPr="005B4E22" w:rsidRDefault="003D5128" w:rsidP="002A5D55">
            <w:pPr>
              <w:spacing w:line="480" w:lineRule="auto"/>
              <w:rPr>
                <w:sz w:val="28"/>
                <w:szCs w:val="28"/>
                <w:lang w:val="kk-KZ"/>
              </w:rPr>
            </w:pPr>
          </w:p>
        </w:tc>
        <w:tc>
          <w:tcPr>
            <w:tcW w:w="285" w:type="dxa"/>
          </w:tcPr>
          <w:p w:rsidR="003D5128" w:rsidRPr="005B4E22" w:rsidRDefault="003D5128" w:rsidP="002A5D55">
            <w:pPr>
              <w:spacing w:line="480" w:lineRule="auto"/>
              <w:rPr>
                <w:sz w:val="28"/>
                <w:szCs w:val="28"/>
                <w:lang w:val="kk-KZ"/>
              </w:rPr>
            </w:pPr>
          </w:p>
        </w:tc>
      </w:tr>
    </w:tbl>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CE1174">
      <w:pPr>
        <w:autoSpaceDE w:val="0"/>
        <w:autoSpaceDN w:val="0"/>
        <w:adjustRightInd w:val="0"/>
        <w:jc w:val="center"/>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Pr="00CE1174" w:rsidRDefault="003D5128" w:rsidP="003D5128">
      <w:pPr>
        <w:ind w:firstLine="5812"/>
        <w:rPr>
          <w:sz w:val="28"/>
          <w:szCs w:val="28"/>
          <w:lang w:val="kk-KZ"/>
        </w:rPr>
      </w:pPr>
      <w:r w:rsidRPr="00CE1174">
        <w:rPr>
          <w:sz w:val="28"/>
          <w:szCs w:val="28"/>
          <w:lang w:val="kk-KZ"/>
        </w:rPr>
        <w:lastRenderedPageBreak/>
        <w:t>Дәнді дақылдар түсімділігін</w:t>
      </w:r>
    </w:p>
    <w:p w:rsidR="003D5128" w:rsidRDefault="003D5128" w:rsidP="003D5128">
      <w:pPr>
        <w:ind w:firstLine="5812"/>
        <w:rPr>
          <w:sz w:val="28"/>
          <w:szCs w:val="28"/>
          <w:lang w:val="kk-KZ"/>
        </w:rPr>
      </w:pPr>
      <w:r w:rsidRPr="00CE1174">
        <w:rPr>
          <w:sz w:val="28"/>
          <w:szCs w:val="28"/>
          <w:lang w:val="kk-KZ"/>
        </w:rPr>
        <w:t>зерттеуді ұйымдастыру</w:t>
      </w:r>
      <w:r>
        <w:rPr>
          <w:sz w:val="28"/>
          <w:szCs w:val="28"/>
          <w:lang w:val="kk-KZ"/>
        </w:rPr>
        <w:t xml:space="preserve"> және</w:t>
      </w:r>
    </w:p>
    <w:p w:rsidR="003D5128" w:rsidRPr="00CE1174" w:rsidRDefault="003D5128" w:rsidP="003D5128">
      <w:pPr>
        <w:ind w:firstLine="5812"/>
        <w:rPr>
          <w:sz w:val="28"/>
          <w:szCs w:val="28"/>
          <w:lang w:val="kk-KZ"/>
        </w:rPr>
      </w:pPr>
      <w:r w:rsidRPr="00CE1174">
        <w:rPr>
          <w:sz w:val="28"/>
          <w:szCs w:val="28"/>
          <w:lang w:val="kk-KZ"/>
        </w:rPr>
        <w:t>жүргізу бойынша әдістемеге</w:t>
      </w:r>
    </w:p>
    <w:p w:rsidR="003D5128" w:rsidRDefault="003D5128" w:rsidP="003D5128">
      <w:pPr>
        <w:ind w:firstLine="5812"/>
        <w:rPr>
          <w:sz w:val="28"/>
          <w:szCs w:val="28"/>
          <w:lang w:val="kk-KZ"/>
        </w:rPr>
      </w:pPr>
      <w:r>
        <w:rPr>
          <w:sz w:val="28"/>
          <w:szCs w:val="28"/>
          <w:lang w:val="kk-KZ"/>
        </w:rPr>
        <w:t>3</w:t>
      </w:r>
      <w:r w:rsidRPr="00CE1174">
        <w:rPr>
          <w:sz w:val="28"/>
          <w:szCs w:val="28"/>
          <w:lang w:val="kk-KZ"/>
        </w:rPr>
        <w:t>-қосымша</w:t>
      </w:r>
    </w:p>
    <w:p w:rsidR="003D5128" w:rsidRDefault="003D5128" w:rsidP="004203A3">
      <w:pPr>
        <w:autoSpaceDE w:val="0"/>
        <w:autoSpaceDN w:val="0"/>
        <w:adjustRightInd w:val="0"/>
        <w:rPr>
          <w:sz w:val="28"/>
          <w:szCs w:val="28"/>
          <w:lang w:val="kk-KZ"/>
        </w:rPr>
      </w:pPr>
    </w:p>
    <w:p w:rsidR="00CE1174" w:rsidRPr="00CE1174" w:rsidRDefault="00CE1174" w:rsidP="00CE1174">
      <w:pPr>
        <w:autoSpaceDE w:val="0"/>
        <w:autoSpaceDN w:val="0"/>
        <w:adjustRightInd w:val="0"/>
        <w:jc w:val="center"/>
        <w:rPr>
          <w:sz w:val="28"/>
          <w:szCs w:val="28"/>
          <w:lang w:val="kk-KZ"/>
        </w:rPr>
      </w:pPr>
      <w:r w:rsidRPr="00573F8D">
        <w:rPr>
          <w:sz w:val="28"/>
          <w:szCs w:val="28"/>
          <w:lang w:val="kk-KZ"/>
        </w:rPr>
        <w:t xml:space="preserve">Әзірлемелік кестені толтыру </w:t>
      </w:r>
      <w:r w:rsidR="00573F8D" w:rsidRPr="00573F8D">
        <w:rPr>
          <w:sz w:val="28"/>
          <w:szCs w:val="28"/>
          <w:lang w:val="kk-KZ"/>
        </w:rPr>
        <w:t>үлгісі</w:t>
      </w:r>
    </w:p>
    <w:p w:rsidR="00EA58D1" w:rsidRPr="005B4E22" w:rsidRDefault="00EA58D1" w:rsidP="00FD3FE9">
      <w:pPr>
        <w:autoSpaceDE w:val="0"/>
        <w:autoSpaceDN w:val="0"/>
        <w:adjustRightInd w:val="0"/>
        <w:rPr>
          <w:b/>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18"/>
        <w:gridCol w:w="1984"/>
        <w:gridCol w:w="1134"/>
        <w:gridCol w:w="1441"/>
        <w:gridCol w:w="1441"/>
        <w:gridCol w:w="1087"/>
      </w:tblGrid>
      <w:tr w:rsidR="006639A3" w:rsidRPr="00CE1174" w:rsidTr="00CE1174">
        <w:tc>
          <w:tcPr>
            <w:tcW w:w="1134" w:type="dxa"/>
          </w:tcPr>
          <w:p w:rsidR="006639A3" w:rsidRPr="00CE1174" w:rsidRDefault="006639A3" w:rsidP="00AB66D2">
            <w:pPr>
              <w:jc w:val="center"/>
              <w:rPr>
                <w:sz w:val="24"/>
                <w:szCs w:val="24"/>
                <w:lang w:val="ru-MO"/>
              </w:rPr>
            </w:pPr>
            <w:r w:rsidRPr="00CE1174">
              <w:rPr>
                <w:sz w:val="24"/>
                <w:szCs w:val="24"/>
                <w:lang w:val="ru-MO"/>
              </w:rPr>
              <w:t>Егі</w:t>
            </w:r>
            <w:proofErr w:type="gramStart"/>
            <w:r w:rsidRPr="00CE1174">
              <w:rPr>
                <w:sz w:val="24"/>
                <w:szCs w:val="24"/>
                <w:lang w:val="ru-MO"/>
              </w:rPr>
              <w:t>с</w:t>
            </w:r>
            <w:r w:rsidR="00ED40E0">
              <w:rPr>
                <w:sz w:val="24"/>
                <w:szCs w:val="24"/>
                <w:lang w:val="ru-MO"/>
              </w:rPr>
              <w:t>т</w:t>
            </w:r>
            <w:proofErr w:type="gramEnd"/>
            <w:r w:rsidR="00ED40E0">
              <w:rPr>
                <w:sz w:val="24"/>
                <w:szCs w:val="24"/>
                <w:lang w:val="ru-MO"/>
              </w:rPr>
              <w:t>ік</w:t>
            </w:r>
            <w:r w:rsidRPr="00CE1174">
              <w:rPr>
                <w:sz w:val="24"/>
                <w:szCs w:val="24"/>
                <w:lang w:val="ru-MO"/>
              </w:rPr>
              <w:t xml:space="preserve"> алқабы-ның  №</w:t>
            </w:r>
          </w:p>
        </w:tc>
        <w:tc>
          <w:tcPr>
            <w:tcW w:w="1418" w:type="dxa"/>
          </w:tcPr>
          <w:p w:rsidR="006639A3" w:rsidRPr="00CE1174" w:rsidRDefault="006639A3" w:rsidP="00AB66D2">
            <w:pPr>
              <w:jc w:val="center"/>
              <w:rPr>
                <w:sz w:val="24"/>
                <w:szCs w:val="24"/>
                <w:lang w:val="ru-MO"/>
              </w:rPr>
            </w:pPr>
            <w:r w:rsidRPr="00CE1174">
              <w:rPr>
                <w:sz w:val="24"/>
                <w:szCs w:val="24"/>
                <w:lang w:val="ru-MO"/>
              </w:rPr>
              <w:t>Егі</w:t>
            </w:r>
            <w:proofErr w:type="gramStart"/>
            <w:r w:rsidRPr="00CE1174">
              <w:rPr>
                <w:sz w:val="24"/>
                <w:szCs w:val="24"/>
                <w:lang w:val="ru-MO"/>
              </w:rPr>
              <w:t>с</w:t>
            </w:r>
            <w:r w:rsidR="00ED40E0">
              <w:rPr>
                <w:sz w:val="24"/>
                <w:szCs w:val="24"/>
                <w:lang w:val="ru-MO"/>
              </w:rPr>
              <w:t>т</w:t>
            </w:r>
            <w:proofErr w:type="gramEnd"/>
            <w:r w:rsidR="00ED40E0">
              <w:rPr>
                <w:sz w:val="24"/>
                <w:szCs w:val="24"/>
                <w:lang w:val="ru-MO"/>
              </w:rPr>
              <w:t>ік</w:t>
            </w:r>
            <w:r w:rsidRPr="00CE1174">
              <w:rPr>
                <w:sz w:val="24"/>
                <w:szCs w:val="24"/>
                <w:lang w:val="ru-MO"/>
              </w:rPr>
              <w:t xml:space="preserve"> алқабының көлемі, га</w:t>
            </w:r>
          </w:p>
        </w:tc>
        <w:tc>
          <w:tcPr>
            <w:tcW w:w="1984" w:type="dxa"/>
          </w:tcPr>
          <w:p w:rsidR="006639A3" w:rsidRPr="00CE1174" w:rsidRDefault="006639A3" w:rsidP="00AB66D2">
            <w:pPr>
              <w:jc w:val="center"/>
              <w:rPr>
                <w:sz w:val="24"/>
                <w:szCs w:val="24"/>
                <w:lang w:val="ru-MO"/>
              </w:rPr>
            </w:pPr>
            <w:r w:rsidRPr="00CE1174">
              <w:rPr>
                <w:sz w:val="24"/>
                <w:szCs w:val="24"/>
                <w:lang w:val="ru-MO"/>
              </w:rPr>
              <w:t>Басқа дақылдар үшін пайдал</w:t>
            </w:r>
            <w:r w:rsidRPr="00CE1174">
              <w:rPr>
                <w:sz w:val="24"/>
                <w:szCs w:val="24"/>
                <w:lang w:val="ru-MO"/>
              </w:rPr>
              <w:t>а</w:t>
            </w:r>
            <w:r w:rsidRPr="00CE1174">
              <w:rPr>
                <w:sz w:val="24"/>
                <w:szCs w:val="24"/>
                <w:lang w:val="ru-MO"/>
              </w:rPr>
              <w:t>нылатын егі</w:t>
            </w:r>
            <w:proofErr w:type="gramStart"/>
            <w:r w:rsidRPr="00CE1174">
              <w:rPr>
                <w:sz w:val="24"/>
                <w:szCs w:val="24"/>
                <w:lang w:val="ru-MO"/>
              </w:rPr>
              <w:t>с</w:t>
            </w:r>
            <w:r w:rsidR="00ED40E0">
              <w:rPr>
                <w:sz w:val="24"/>
                <w:szCs w:val="24"/>
                <w:lang w:val="ru-MO"/>
              </w:rPr>
              <w:t>т</w:t>
            </w:r>
            <w:proofErr w:type="gramEnd"/>
            <w:r w:rsidR="00ED40E0">
              <w:rPr>
                <w:sz w:val="24"/>
                <w:szCs w:val="24"/>
                <w:lang w:val="ru-MO"/>
              </w:rPr>
              <w:t>ік</w:t>
            </w:r>
            <w:r w:rsidRPr="00CE1174">
              <w:rPr>
                <w:sz w:val="24"/>
                <w:szCs w:val="24"/>
                <w:lang w:val="ru-MO"/>
              </w:rPr>
              <w:t xml:space="preserve"> алқабының көлемі, га</w:t>
            </w:r>
          </w:p>
        </w:tc>
        <w:tc>
          <w:tcPr>
            <w:tcW w:w="1134" w:type="dxa"/>
          </w:tcPr>
          <w:p w:rsidR="006639A3" w:rsidRPr="00CE1174" w:rsidRDefault="006639A3" w:rsidP="00AB66D2">
            <w:pPr>
              <w:jc w:val="center"/>
              <w:rPr>
                <w:sz w:val="24"/>
                <w:szCs w:val="24"/>
                <w:lang w:val="ru-MO"/>
              </w:rPr>
            </w:pPr>
            <w:r w:rsidRPr="00CE1174">
              <w:rPr>
                <w:sz w:val="24"/>
                <w:szCs w:val="24"/>
                <w:lang w:val="ru-MO"/>
              </w:rPr>
              <w:t>Жинал</w:t>
            </w:r>
            <w:r w:rsidR="00CE1174">
              <w:rPr>
                <w:sz w:val="24"/>
                <w:szCs w:val="24"/>
                <w:lang w:val="ru-MO"/>
              </w:rPr>
              <w:t>-</w:t>
            </w:r>
            <w:r w:rsidRPr="00CE1174">
              <w:rPr>
                <w:sz w:val="24"/>
                <w:szCs w:val="24"/>
                <w:lang w:val="ru-MO"/>
              </w:rPr>
              <w:t xml:space="preserve">майтын </w:t>
            </w:r>
            <w:proofErr w:type="gramStart"/>
            <w:r w:rsidRPr="00CE1174">
              <w:rPr>
                <w:sz w:val="24"/>
                <w:szCs w:val="24"/>
                <w:lang w:val="ru-MO"/>
              </w:rPr>
              <w:t>ала</w:t>
            </w:r>
            <w:proofErr w:type="gramEnd"/>
            <w:r w:rsidRPr="00CE1174">
              <w:rPr>
                <w:sz w:val="24"/>
                <w:szCs w:val="24"/>
                <w:lang w:val="ru-MO"/>
              </w:rPr>
              <w:t>ң, га</w:t>
            </w:r>
          </w:p>
        </w:tc>
        <w:tc>
          <w:tcPr>
            <w:tcW w:w="1441" w:type="dxa"/>
          </w:tcPr>
          <w:p w:rsidR="006639A3" w:rsidRPr="00CE1174" w:rsidRDefault="006639A3" w:rsidP="00AB66D2">
            <w:pPr>
              <w:jc w:val="center"/>
              <w:rPr>
                <w:sz w:val="24"/>
                <w:szCs w:val="24"/>
                <w:lang w:val="ru-MO"/>
              </w:rPr>
            </w:pPr>
            <w:proofErr w:type="gramStart"/>
            <w:r w:rsidRPr="00CE1174">
              <w:rPr>
                <w:sz w:val="24"/>
                <w:szCs w:val="24"/>
                <w:lang w:val="ru-MO"/>
              </w:rPr>
              <w:t>Асты</w:t>
            </w:r>
            <w:proofErr w:type="gramEnd"/>
            <w:r w:rsidRPr="00CE1174">
              <w:rPr>
                <w:sz w:val="24"/>
                <w:szCs w:val="24"/>
                <w:lang w:val="ru-MO"/>
              </w:rPr>
              <w:t>ққа жиналатын бидайдың алаңы, га</w:t>
            </w:r>
          </w:p>
        </w:tc>
        <w:tc>
          <w:tcPr>
            <w:tcW w:w="1441" w:type="dxa"/>
            <w:tcBorders>
              <w:right w:val="single" w:sz="4" w:space="0" w:color="auto"/>
            </w:tcBorders>
          </w:tcPr>
          <w:p w:rsidR="006639A3" w:rsidRPr="00CE1174" w:rsidRDefault="00ED40E0" w:rsidP="00AB66D2">
            <w:pPr>
              <w:jc w:val="center"/>
              <w:rPr>
                <w:sz w:val="24"/>
                <w:szCs w:val="24"/>
                <w:lang w:val="ru-MO"/>
              </w:rPr>
            </w:pPr>
            <w:r>
              <w:rPr>
                <w:sz w:val="24"/>
                <w:szCs w:val="24"/>
                <w:lang w:val="ru-MO"/>
              </w:rPr>
              <w:t>Бидайдың өсуі ретімен</w:t>
            </w:r>
            <w:r w:rsidR="006639A3" w:rsidRPr="00CE1174">
              <w:rPr>
                <w:sz w:val="24"/>
                <w:szCs w:val="24"/>
                <w:lang w:val="ru-MO"/>
              </w:rPr>
              <w:t xml:space="preserve"> а</w:t>
            </w:r>
            <w:r w:rsidR="006639A3" w:rsidRPr="00CE1174">
              <w:rPr>
                <w:sz w:val="24"/>
                <w:szCs w:val="24"/>
                <w:lang w:val="ru-MO"/>
              </w:rPr>
              <w:t>у</w:t>
            </w:r>
            <w:r w:rsidR="006639A3" w:rsidRPr="00CE1174">
              <w:rPr>
                <w:sz w:val="24"/>
                <w:szCs w:val="24"/>
                <w:lang w:val="ru-MO"/>
              </w:rPr>
              <w:t>даны, га</w:t>
            </w:r>
          </w:p>
        </w:tc>
        <w:tc>
          <w:tcPr>
            <w:tcW w:w="1087" w:type="dxa"/>
            <w:tcBorders>
              <w:top w:val="single" w:sz="4" w:space="0" w:color="auto"/>
              <w:left w:val="single" w:sz="4" w:space="0" w:color="auto"/>
              <w:bottom w:val="single" w:sz="4" w:space="0" w:color="auto"/>
              <w:right w:val="single" w:sz="4" w:space="0" w:color="auto"/>
            </w:tcBorders>
          </w:tcPr>
          <w:p w:rsidR="006639A3" w:rsidRPr="00CE1174" w:rsidRDefault="006639A3" w:rsidP="00AB66D2">
            <w:pPr>
              <w:jc w:val="center"/>
              <w:rPr>
                <w:sz w:val="24"/>
                <w:szCs w:val="24"/>
                <w:lang w:val="ru-MO"/>
              </w:rPr>
            </w:pPr>
            <w:r w:rsidRPr="00CE1174">
              <w:rPr>
                <w:sz w:val="24"/>
                <w:szCs w:val="24"/>
                <w:lang w:val="ru-MO"/>
              </w:rPr>
              <w:t>І</w:t>
            </w:r>
            <w:proofErr w:type="gramStart"/>
            <w:r w:rsidRPr="00CE1174">
              <w:rPr>
                <w:sz w:val="24"/>
                <w:szCs w:val="24"/>
                <w:lang w:val="ru-MO"/>
              </w:rPr>
              <w:t>р</w:t>
            </w:r>
            <w:proofErr w:type="gramEnd"/>
            <w:r w:rsidRPr="00CE1174">
              <w:rPr>
                <w:sz w:val="24"/>
                <w:szCs w:val="24"/>
                <w:lang w:val="ru-MO"/>
              </w:rPr>
              <w:t>іктеме орны</w:t>
            </w:r>
          </w:p>
        </w:tc>
      </w:tr>
      <w:tr w:rsidR="006639A3" w:rsidRPr="00CE1174" w:rsidTr="00CE1174">
        <w:tc>
          <w:tcPr>
            <w:tcW w:w="1134" w:type="dxa"/>
            <w:vAlign w:val="center"/>
          </w:tcPr>
          <w:p w:rsidR="006639A3" w:rsidRPr="00CE1174" w:rsidRDefault="006639A3" w:rsidP="00AB66D2">
            <w:pPr>
              <w:jc w:val="center"/>
              <w:rPr>
                <w:sz w:val="24"/>
                <w:szCs w:val="24"/>
              </w:rPr>
            </w:pPr>
            <w:r w:rsidRPr="00CE1174">
              <w:rPr>
                <w:sz w:val="24"/>
                <w:szCs w:val="24"/>
              </w:rPr>
              <w:t>1</w:t>
            </w:r>
          </w:p>
        </w:tc>
        <w:tc>
          <w:tcPr>
            <w:tcW w:w="1418" w:type="dxa"/>
            <w:vAlign w:val="center"/>
          </w:tcPr>
          <w:p w:rsidR="006639A3" w:rsidRPr="00CE1174" w:rsidRDefault="006639A3" w:rsidP="00AB66D2">
            <w:pPr>
              <w:jc w:val="center"/>
              <w:rPr>
                <w:sz w:val="24"/>
                <w:szCs w:val="24"/>
              </w:rPr>
            </w:pPr>
            <w:r w:rsidRPr="00CE1174">
              <w:rPr>
                <w:sz w:val="24"/>
                <w:szCs w:val="24"/>
              </w:rPr>
              <w:t>2</w:t>
            </w:r>
          </w:p>
        </w:tc>
        <w:tc>
          <w:tcPr>
            <w:tcW w:w="1984" w:type="dxa"/>
            <w:vAlign w:val="center"/>
          </w:tcPr>
          <w:p w:rsidR="006639A3" w:rsidRPr="00CE1174" w:rsidRDefault="006639A3" w:rsidP="00AB66D2">
            <w:pPr>
              <w:jc w:val="center"/>
              <w:rPr>
                <w:sz w:val="24"/>
                <w:szCs w:val="24"/>
              </w:rPr>
            </w:pPr>
            <w:r w:rsidRPr="00CE1174">
              <w:rPr>
                <w:sz w:val="24"/>
                <w:szCs w:val="24"/>
              </w:rPr>
              <w:t>3</w:t>
            </w:r>
          </w:p>
        </w:tc>
        <w:tc>
          <w:tcPr>
            <w:tcW w:w="1134" w:type="dxa"/>
            <w:vAlign w:val="center"/>
          </w:tcPr>
          <w:p w:rsidR="006639A3" w:rsidRPr="00CE1174" w:rsidRDefault="006639A3" w:rsidP="00AB66D2">
            <w:pPr>
              <w:jc w:val="center"/>
              <w:rPr>
                <w:sz w:val="24"/>
                <w:szCs w:val="24"/>
              </w:rPr>
            </w:pPr>
            <w:r w:rsidRPr="00CE1174">
              <w:rPr>
                <w:sz w:val="24"/>
                <w:szCs w:val="24"/>
              </w:rPr>
              <w:t>4</w:t>
            </w:r>
          </w:p>
        </w:tc>
        <w:tc>
          <w:tcPr>
            <w:tcW w:w="1441" w:type="dxa"/>
            <w:vAlign w:val="center"/>
          </w:tcPr>
          <w:p w:rsidR="006639A3" w:rsidRPr="00CE1174" w:rsidRDefault="006639A3" w:rsidP="00AB66D2">
            <w:pPr>
              <w:jc w:val="center"/>
              <w:rPr>
                <w:sz w:val="24"/>
                <w:szCs w:val="24"/>
              </w:rPr>
            </w:pPr>
            <w:r w:rsidRPr="00CE1174">
              <w:rPr>
                <w:sz w:val="24"/>
                <w:szCs w:val="24"/>
              </w:rPr>
              <w:t>5</w:t>
            </w:r>
          </w:p>
        </w:tc>
        <w:tc>
          <w:tcPr>
            <w:tcW w:w="1441" w:type="dxa"/>
            <w:tcBorders>
              <w:right w:val="single" w:sz="4" w:space="0" w:color="auto"/>
            </w:tcBorders>
            <w:vAlign w:val="center"/>
          </w:tcPr>
          <w:p w:rsidR="006639A3" w:rsidRPr="00CE1174" w:rsidRDefault="006639A3" w:rsidP="00AB66D2">
            <w:pPr>
              <w:jc w:val="center"/>
              <w:rPr>
                <w:sz w:val="24"/>
                <w:szCs w:val="24"/>
              </w:rPr>
            </w:pPr>
            <w:r w:rsidRPr="00CE1174">
              <w:rPr>
                <w:sz w:val="24"/>
                <w:szCs w:val="24"/>
              </w:rPr>
              <w:t>6</w:t>
            </w:r>
          </w:p>
        </w:tc>
        <w:tc>
          <w:tcPr>
            <w:tcW w:w="1087" w:type="dxa"/>
            <w:tcBorders>
              <w:top w:val="single" w:sz="4" w:space="0" w:color="auto"/>
              <w:left w:val="single" w:sz="4" w:space="0" w:color="auto"/>
              <w:bottom w:val="single" w:sz="4" w:space="0" w:color="auto"/>
              <w:right w:val="single" w:sz="4" w:space="0" w:color="auto"/>
            </w:tcBorders>
            <w:vAlign w:val="center"/>
          </w:tcPr>
          <w:p w:rsidR="006639A3" w:rsidRPr="00CE1174" w:rsidRDefault="006639A3" w:rsidP="00AB66D2">
            <w:pPr>
              <w:jc w:val="center"/>
              <w:rPr>
                <w:sz w:val="24"/>
                <w:szCs w:val="24"/>
              </w:rPr>
            </w:pPr>
            <w:r w:rsidRPr="00CE1174">
              <w:rPr>
                <w:sz w:val="24"/>
                <w:szCs w:val="24"/>
              </w:rPr>
              <w:t>7</w:t>
            </w:r>
          </w:p>
        </w:tc>
      </w:tr>
      <w:tr w:rsidR="006639A3" w:rsidRPr="00CE1174" w:rsidTr="00CE1174">
        <w:tc>
          <w:tcPr>
            <w:tcW w:w="1134" w:type="dxa"/>
          </w:tcPr>
          <w:p w:rsidR="006639A3" w:rsidRPr="00CE1174" w:rsidRDefault="006639A3" w:rsidP="00AB66D2">
            <w:pPr>
              <w:jc w:val="center"/>
              <w:rPr>
                <w:sz w:val="24"/>
                <w:szCs w:val="24"/>
              </w:rPr>
            </w:pPr>
            <w:r w:rsidRPr="00CE1174">
              <w:rPr>
                <w:sz w:val="24"/>
                <w:szCs w:val="24"/>
              </w:rPr>
              <w:t>1</w:t>
            </w:r>
          </w:p>
        </w:tc>
        <w:tc>
          <w:tcPr>
            <w:tcW w:w="1418" w:type="dxa"/>
          </w:tcPr>
          <w:p w:rsidR="006639A3" w:rsidRPr="00CE1174" w:rsidRDefault="006639A3" w:rsidP="00AB66D2">
            <w:pPr>
              <w:jc w:val="center"/>
              <w:rPr>
                <w:sz w:val="24"/>
                <w:szCs w:val="24"/>
              </w:rPr>
            </w:pPr>
            <w:r w:rsidRPr="00CE1174">
              <w:rPr>
                <w:sz w:val="24"/>
                <w:szCs w:val="24"/>
              </w:rPr>
              <w:t>30</w:t>
            </w:r>
          </w:p>
        </w:tc>
        <w:tc>
          <w:tcPr>
            <w:tcW w:w="1984" w:type="dxa"/>
          </w:tcPr>
          <w:p w:rsidR="006639A3" w:rsidRPr="00CE1174" w:rsidRDefault="006639A3" w:rsidP="00AB66D2">
            <w:pPr>
              <w:jc w:val="center"/>
              <w:rPr>
                <w:sz w:val="24"/>
                <w:szCs w:val="24"/>
              </w:rPr>
            </w:pPr>
            <w:r w:rsidRPr="00CE1174">
              <w:rPr>
                <w:sz w:val="24"/>
                <w:szCs w:val="24"/>
              </w:rPr>
              <w:t>10</w:t>
            </w:r>
          </w:p>
        </w:tc>
        <w:tc>
          <w:tcPr>
            <w:tcW w:w="1134" w:type="dxa"/>
          </w:tcPr>
          <w:p w:rsidR="006639A3" w:rsidRPr="00CE1174" w:rsidRDefault="006639A3" w:rsidP="00AB66D2">
            <w:pPr>
              <w:jc w:val="center"/>
              <w:rPr>
                <w:sz w:val="24"/>
                <w:szCs w:val="24"/>
              </w:rPr>
            </w:pPr>
          </w:p>
        </w:tc>
        <w:tc>
          <w:tcPr>
            <w:tcW w:w="1441" w:type="dxa"/>
          </w:tcPr>
          <w:p w:rsidR="006639A3" w:rsidRPr="00CE1174" w:rsidRDefault="006639A3" w:rsidP="00AB66D2">
            <w:pPr>
              <w:jc w:val="center"/>
              <w:rPr>
                <w:sz w:val="24"/>
                <w:szCs w:val="24"/>
              </w:rPr>
            </w:pPr>
            <w:r w:rsidRPr="00CE1174">
              <w:rPr>
                <w:sz w:val="24"/>
                <w:szCs w:val="24"/>
              </w:rPr>
              <w:t>20</w:t>
            </w:r>
          </w:p>
        </w:tc>
        <w:tc>
          <w:tcPr>
            <w:tcW w:w="1441" w:type="dxa"/>
            <w:tcBorders>
              <w:right w:val="single" w:sz="4" w:space="0" w:color="auto"/>
            </w:tcBorders>
          </w:tcPr>
          <w:p w:rsidR="006639A3" w:rsidRPr="00CE1174" w:rsidRDefault="006639A3" w:rsidP="00AB66D2">
            <w:pPr>
              <w:jc w:val="center"/>
              <w:rPr>
                <w:sz w:val="24"/>
                <w:szCs w:val="24"/>
              </w:rPr>
            </w:pPr>
            <w:r w:rsidRPr="00CE1174">
              <w:rPr>
                <w:sz w:val="24"/>
                <w:szCs w:val="24"/>
              </w:rPr>
              <w:t>20</w:t>
            </w:r>
          </w:p>
        </w:tc>
        <w:tc>
          <w:tcPr>
            <w:tcW w:w="1087" w:type="dxa"/>
            <w:tcBorders>
              <w:top w:val="single" w:sz="4" w:space="0" w:color="auto"/>
              <w:left w:val="single" w:sz="4" w:space="0" w:color="auto"/>
              <w:bottom w:val="single" w:sz="4" w:space="0" w:color="auto"/>
              <w:right w:val="single" w:sz="4" w:space="0" w:color="auto"/>
            </w:tcBorders>
          </w:tcPr>
          <w:p w:rsidR="006639A3" w:rsidRPr="00CE1174" w:rsidRDefault="006639A3" w:rsidP="00AB66D2">
            <w:pPr>
              <w:jc w:val="center"/>
              <w:rPr>
                <w:sz w:val="24"/>
                <w:szCs w:val="24"/>
              </w:rPr>
            </w:pPr>
          </w:p>
        </w:tc>
      </w:tr>
      <w:tr w:rsidR="006639A3" w:rsidRPr="00CE1174" w:rsidTr="00CE1174">
        <w:tc>
          <w:tcPr>
            <w:tcW w:w="1134" w:type="dxa"/>
          </w:tcPr>
          <w:p w:rsidR="006639A3" w:rsidRPr="00CE1174" w:rsidRDefault="006639A3" w:rsidP="00AB66D2">
            <w:pPr>
              <w:jc w:val="center"/>
              <w:rPr>
                <w:sz w:val="24"/>
                <w:szCs w:val="24"/>
              </w:rPr>
            </w:pPr>
            <w:r w:rsidRPr="00CE1174">
              <w:rPr>
                <w:sz w:val="24"/>
                <w:szCs w:val="24"/>
              </w:rPr>
              <w:t>2</w:t>
            </w:r>
          </w:p>
        </w:tc>
        <w:tc>
          <w:tcPr>
            <w:tcW w:w="1418" w:type="dxa"/>
          </w:tcPr>
          <w:p w:rsidR="006639A3" w:rsidRPr="00CE1174" w:rsidRDefault="006639A3" w:rsidP="00AB66D2">
            <w:pPr>
              <w:jc w:val="center"/>
              <w:rPr>
                <w:sz w:val="24"/>
                <w:szCs w:val="24"/>
              </w:rPr>
            </w:pPr>
            <w:r w:rsidRPr="00CE1174">
              <w:rPr>
                <w:sz w:val="24"/>
                <w:szCs w:val="24"/>
              </w:rPr>
              <w:t>25</w:t>
            </w:r>
          </w:p>
        </w:tc>
        <w:tc>
          <w:tcPr>
            <w:tcW w:w="1984" w:type="dxa"/>
          </w:tcPr>
          <w:p w:rsidR="006639A3" w:rsidRPr="00CE1174" w:rsidRDefault="006639A3" w:rsidP="00AB66D2">
            <w:pPr>
              <w:jc w:val="center"/>
              <w:rPr>
                <w:sz w:val="24"/>
                <w:szCs w:val="24"/>
              </w:rPr>
            </w:pPr>
          </w:p>
        </w:tc>
        <w:tc>
          <w:tcPr>
            <w:tcW w:w="1134" w:type="dxa"/>
          </w:tcPr>
          <w:p w:rsidR="006639A3" w:rsidRPr="00CE1174" w:rsidRDefault="006639A3" w:rsidP="00AB66D2">
            <w:pPr>
              <w:jc w:val="center"/>
              <w:rPr>
                <w:sz w:val="24"/>
                <w:szCs w:val="24"/>
              </w:rPr>
            </w:pPr>
          </w:p>
        </w:tc>
        <w:tc>
          <w:tcPr>
            <w:tcW w:w="1441" w:type="dxa"/>
          </w:tcPr>
          <w:p w:rsidR="006639A3" w:rsidRPr="00CE1174" w:rsidRDefault="006639A3" w:rsidP="00AB66D2">
            <w:pPr>
              <w:jc w:val="center"/>
              <w:rPr>
                <w:sz w:val="24"/>
                <w:szCs w:val="24"/>
              </w:rPr>
            </w:pPr>
            <w:r w:rsidRPr="00CE1174">
              <w:rPr>
                <w:sz w:val="24"/>
                <w:szCs w:val="24"/>
              </w:rPr>
              <w:t>25</w:t>
            </w:r>
          </w:p>
        </w:tc>
        <w:tc>
          <w:tcPr>
            <w:tcW w:w="1441" w:type="dxa"/>
            <w:tcBorders>
              <w:right w:val="single" w:sz="4" w:space="0" w:color="auto"/>
            </w:tcBorders>
          </w:tcPr>
          <w:p w:rsidR="006639A3" w:rsidRPr="00CE1174" w:rsidRDefault="006639A3" w:rsidP="00AB66D2">
            <w:pPr>
              <w:jc w:val="center"/>
              <w:rPr>
                <w:sz w:val="24"/>
                <w:szCs w:val="24"/>
              </w:rPr>
            </w:pPr>
            <w:r w:rsidRPr="00CE1174">
              <w:rPr>
                <w:sz w:val="24"/>
                <w:szCs w:val="24"/>
              </w:rPr>
              <w:t>45</w:t>
            </w:r>
          </w:p>
        </w:tc>
        <w:tc>
          <w:tcPr>
            <w:tcW w:w="1087" w:type="dxa"/>
            <w:tcBorders>
              <w:top w:val="single" w:sz="4" w:space="0" w:color="auto"/>
              <w:left w:val="single" w:sz="4" w:space="0" w:color="auto"/>
              <w:bottom w:val="single" w:sz="4" w:space="0" w:color="auto"/>
              <w:right w:val="single" w:sz="4" w:space="0" w:color="auto"/>
            </w:tcBorders>
          </w:tcPr>
          <w:p w:rsidR="006639A3" w:rsidRPr="00CE1174" w:rsidRDefault="006639A3" w:rsidP="00AB66D2">
            <w:pPr>
              <w:jc w:val="center"/>
              <w:rPr>
                <w:sz w:val="24"/>
                <w:szCs w:val="24"/>
              </w:rPr>
            </w:pPr>
          </w:p>
        </w:tc>
      </w:tr>
      <w:tr w:rsidR="006639A3" w:rsidRPr="00CE1174" w:rsidTr="00CE1174">
        <w:tc>
          <w:tcPr>
            <w:tcW w:w="1134" w:type="dxa"/>
          </w:tcPr>
          <w:p w:rsidR="006639A3" w:rsidRPr="00CE1174" w:rsidRDefault="006639A3" w:rsidP="00AB66D2">
            <w:pPr>
              <w:jc w:val="center"/>
              <w:rPr>
                <w:sz w:val="24"/>
                <w:szCs w:val="24"/>
              </w:rPr>
            </w:pPr>
            <w:r w:rsidRPr="00CE1174">
              <w:rPr>
                <w:sz w:val="24"/>
                <w:szCs w:val="24"/>
              </w:rPr>
              <w:t>3</w:t>
            </w:r>
          </w:p>
        </w:tc>
        <w:tc>
          <w:tcPr>
            <w:tcW w:w="1418" w:type="dxa"/>
          </w:tcPr>
          <w:p w:rsidR="006639A3" w:rsidRPr="00CE1174" w:rsidRDefault="006639A3" w:rsidP="00AB66D2">
            <w:pPr>
              <w:jc w:val="center"/>
              <w:rPr>
                <w:sz w:val="24"/>
                <w:szCs w:val="24"/>
              </w:rPr>
            </w:pPr>
            <w:r w:rsidRPr="00CE1174">
              <w:rPr>
                <w:sz w:val="24"/>
                <w:szCs w:val="24"/>
              </w:rPr>
              <w:t>10</w:t>
            </w:r>
          </w:p>
        </w:tc>
        <w:tc>
          <w:tcPr>
            <w:tcW w:w="1984" w:type="dxa"/>
          </w:tcPr>
          <w:p w:rsidR="006639A3" w:rsidRPr="00CE1174" w:rsidRDefault="006639A3" w:rsidP="00AB66D2">
            <w:pPr>
              <w:jc w:val="center"/>
              <w:rPr>
                <w:sz w:val="24"/>
                <w:szCs w:val="24"/>
              </w:rPr>
            </w:pPr>
          </w:p>
        </w:tc>
        <w:tc>
          <w:tcPr>
            <w:tcW w:w="1134" w:type="dxa"/>
          </w:tcPr>
          <w:p w:rsidR="006639A3" w:rsidRPr="00CE1174" w:rsidRDefault="006639A3" w:rsidP="00AB66D2">
            <w:pPr>
              <w:jc w:val="center"/>
              <w:rPr>
                <w:sz w:val="24"/>
                <w:szCs w:val="24"/>
              </w:rPr>
            </w:pPr>
          </w:p>
        </w:tc>
        <w:tc>
          <w:tcPr>
            <w:tcW w:w="1441" w:type="dxa"/>
          </w:tcPr>
          <w:p w:rsidR="006639A3" w:rsidRPr="00CE1174" w:rsidRDefault="006639A3" w:rsidP="00AB66D2">
            <w:pPr>
              <w:jc w:val="center"/>
              <w:rPr>
                <w:sz w:val="24"/>
                <w:szCs w:val="24"/>
              </w:rPr>
            </w:pPr>
            <w:r w:rsidRPr="00CE1174">
              <w:rPr>
                <w:sz w:val="24"/>
                <w:szCs w:val="24"/>
              </w:rPr>
              <w:t>10</w:t>
            </w:r>
          </w:p>
        </w:tc>
        <w:tc>
          <w:tcPr>
            <w:tcW w:w="1441" w:type="dxa"/>
            <w:tcBorders>
              <w:right w:val="single" w:sz="4" w:space="0" w:color="auto"/>
            </w:tcBorders>
          </w:tcPr>
          <w:p w:rsidR="006639A3" w:rsidRPr="00CE1174" w:rsidRDefault="006639A3" w:rsidP="00AB66D2">
            <w:pPr>
              <w:jc w:val="center"/>
              <w:rPr>
                <w:sz w:val="24"/>
                <w:szCs w:val="24"/>
              </w:rPr>
            </w:pPr>
            <w:r w:rsidRPr="00CE1174">
              <w:rPr>
                <w:sz w:val="24"/>
                <w:szCs w:val="24"/>
              </w:rPr>
              <w:t>55</w:t>
            </w:r>
          </w:p>
        </w:tc>
        <w:tc>
          <w:tcPr>
            <w:tcW w:w="1087" w:type="dxa"/>
            <w:tcBorders>
              <w:top w:val="single" w:sz="4" w:space="0" w:color="auto"/>
              <w:left w:val="single" w:sz="4" w:space="0" w:color="auto"/>
              <w:bottom w:val="single" w:sz="4" w:space="0" w:color="auto"/>
              <w:right w:val="single" w:sz="4" w:space="0" w:color="auto"/>
            </w:tcBorders>
          </w:tcPr>
          <w:p w:rsidR="006639A3" w:rsidRPr="00CE1174" w:rsidRDefault="006639A3" w:rsidP="00AB66D2">
            <w:pPr>
              <w:jc w:val="center"/>
              <w:rPr>
                <w:sz w:val="24"/>
                <w:szCs w:val="24"/>
              </w:rPr>
            </w:pPr>
          </w:p>
        </w:tc>
      </w:tr>
      <w:tr w:rsidR="006639A3" w:rsidRPr="00CE1174" w:rsidTr="00CE1174">
        <w:tc>
          <w:tcPr>
            <w:tcW w:w="1134" w:type="dxa"/>
          </w:tcPr>
          <w:p w:rsidR="006639A3" w:rsidRPr="004203A3" w:rsidRDefault="006639A3" w:rsidP="00AB66D2">
            <w:pPr>
              <w:jc w:val="center"/>
              <w:rPr>
                <w:sz w:val="24"/>
                <w:szCs w:val="24"/>
              </w:rPr>
            </w:pPr>
            <w:r w:rsidRPr="004203A3">
              <w:rPr>
                <w:sz w:val="24"/>
                <w:szCs w:val="24"/>
              </w:rPr>
              <w:t>(4)</w:t>
            </w:r>
          </w:p>
        </w:tc>
        <w:tc>
          <w:tcPr>
            <w:tcW w:w="1418" w:type="dxa"/>
          </w:tcPr>
          <w:p w:rsidR="006639A3" w:rsidRPr="004203A3" w:rsidRDefault="006639A3" w:rsidP="00AB66D2">
            <w:pPr>
              <w:jc w:val="center"/>
              <w:rPr>
                <w:sz w:val="24"/>
                <w:szCs w:val="24"/>
              </w:rPr>
            </w:pPr>
            <w:r w:rsidRPr="004203A3">
              <w:rPr>
                <w:sz w:val="24"/>
                <w:szCs w:val="24"/>
              </w:rPr>
              <w:t>50</w:t>
            </w:r>
          </w:p>
        </w:tc>
        <w:tc>
          <w:tcPr>
            <w:tcW w:w="1984" w:type="dxa"/>
          </w:tcPr>
          <w:p w:rsidR="006639A3" w:rsidRPr="004203A3" w:rsidRDefault="006639A3" w:rsidP="00AB66D2">
            <w:pPr>
              <w:jc w:val="center"/>
              <w:rPr>
                <w:sz w:val="24"/>
                <w:szCs w:val="24"/>
              </w:rPr>
            </w:pPr>
          </w:p>
        </w:tc>
        <w:tc>
          <w:tcPr>
            <w:tcW w:w="1134" w:type="dxa"/>
          </w:tcPr>
          <w:p w:rsidR="006639A3" w:rsidRPr="004203A3" w:rsidRDefault="006639A3" w:rsidP="00AB66D2">
            <w:pPr>
              <w:jc w:val="center"/>
              <w:rPr>
                <w:sz w:val="24"/>
                <w:szCs w:val="24"/>
              </w:rPr>
            </w:pPr>
            <w:r w:rsidRPr="004203A3">
              <w:rPr>
                <w:sz w:val="24"/>
                <w:szCs w:val="24"/>
              </w:rPr>
              <w:t>10</w:t>
            </w:r>
          </w:p>
        </w:tc>
        <w:tc>
          <w:tcPr>
            <w:tcW w:w="1441" w:type="dxa"/>
          </w:tcPr>
          <w:p w:rsidR="006639A3" w:rsidRPr="004203A3" w:rsidRDefault="006639A3" w:rsidP="00AB66D2">
            <w:pPr>
              <w:jc w:val="center"/>
              <w:rPr>
                <w:sz w:val="24"/>
                <w:szCs w:val="24"/>
              </w:rPr>
            </w:pPr>
            <w:r w:rsidRPr="004203A3">
              <w:rPr>
                <w:sz w:val="24"/>
                <w:szCs w:val="24"/>
              </w:rPr>
              <w:t>40</w:t>
            </w:r>
          </w:p>
        </w:tc>
        <w:tc>
          <w:tcPr>
            <w:tcW w:w="1441" w:type="dxa"/>
            <w:tcBorders>
              <w:right w:val="single" w:sz="4" w:space="0" w:color="auto"/>
            </w:tcBorders>
          </w:tcPr>
          <w:p w:rsidR="006639A3" w:rsidRPr="004203A3" w:rsidRDefault="006639A3" w:rsidP="00AB66D2">
            <w:pPr>
              <w:jc w:val="center"/>
              <w:rPr>
                <w:sz w:val="24"/>
                <w:szCs w:val="24"/>
              </w:rPr>
            </w:pPr>
            <w:r w:rsidRPr="004203A3">
              <w:rPr>
                <w:sz w:val="24"/>
                <w:szCs w:val="24"/>
              </w:rPr>
              <w:t>95</w:t>
            </w:r>
          </w:p>
        </w:tc>
        <w:tc>
          <w:tcPr>
            <w:tcW w:w="1087" w:type="dxa"/>
            <w:tcBorders>
              <w:top w:val="single" w:sz="4" w:space="0" w:color="auto"/>
              <w:left w:val="single" w:sz="4" w:space="0" w:color="auto"/>
              <w:bottom w:val="single" w:sz="4" w:space="0" w:color="auto"/>
              <w:right w:val="single" w:sz="4" w:space="0" w:color="auto"/>
            </w:tcBorders>
          </w:tcPr>
          <w:p w:rsidR="006639A3" w:rsidRPr="004203A3" w:rsidRDefault="006639A3" w:rsidP="00AB66D2">
            <w:pPr>
              <w:jc w:val="center"/>
              <w:rPr>
                <w:sz w:val="24"/>
                <w:szCs w:val="24"/>
              </w:rPr>
            </w:pPr>
            <w:r w:rsidRPr="004203A3">
              <w:rPr>
                <w:sz w:val="24"/>
                <w:szCs w:val="24"/>
              </w:rPr>
              <w:t>90</w:t>
            </w:r>
          </w:p>
        </w:tc>
      </w:tr>
      <w:tr w:rsidR="006639A3" w:rsidRPr="00CE1174" w:rsidTr="00CE1174">
        <w:tc>
          <w:tcPr>
            <w:tcW w:w="1134" w:type="dxa"/>
          </w:tcPr>
          <w:p w:rsidR="006639A3" w:rsidRPr="00CE1174" w:rsidRDefault="006639A3" w:rsidP="00AB66D2">
            <w:pPr>
              <w:jc w:val="center"/>
              <w:rPr>
                <w:sz w:val="24"/>
                <w:szCs w:val="24"/>
              </w:rPr>
            </w:pPr>
            <w:r w:rsidRPr="00CE1174">
              <w:rPr>
                <w:sz w:val="24"/>
                <w:szCs w:val="24"/>
              </w:rPr>
              <w:t>5</w:t>
            </w:r>
          </w:p>
        </w:tc>
        <w:tc>
          <w:tcPr>
            <w:tcW w:w="1418" w:type="dxa"/>
          </w:tcPr>
          <w:p w:rsidR="006639A3" w:rsidRPr="00CE1174" w:rsidRDefault="006639A3" w:rsidP="00AB66D2">
            <w:pPr>
              <w:jc w:val="center"/>
              <w:rPr>
                <w:sz w:val="24"/>
                <w:szCs w:val="24"/>
              </w:rPr>
            </w:pPr>
            <w:r w:rsidRPr="00CE1174">
              <w:rPr>
                <w:sz w:val="24"/>
                <w:szCs w:val="24"/>
              </w:rPr>
              <w:t>15</w:t>
            </w:r>
          </w:p>
        </w:tc>
        <w:tc>
          <w:tcPr>
            <w:tcW w:w="1984" w:type="dxa"/>
          </w:tcPr>
          <w:p w:rsidR="006639A3" w:rsidRPr="00CE1174" w:rsidRDefault="006639A3" w:rsidP="00AB66D2">
            <w:pPr>
              <w:jc w:val="center"/>
              <w:rPr>
                <w:sz w:val="24"/>
                <w:szCs w:val="24"/>
              </w:rPr>
            </w:pPr>
            <w:r w:rsidRPr="00CE1174">
              <w:rPr>
                <w:sz w:val="24"/>
                <w:szCs w:val="24"/>
              </w:rPr>
              <w:t>10</w:t>
            </w:r>
          </w:p>
        </w:tc>
        <w:tc>
          <w:tcPr>
            <w:tcW w:w="1134" w:type="dxa"/>
          </w:tcPr>
          <w:p w:rsidR="006639A3" w:rsidRPr="00CE1174" w:rsidRDefault="006639A3" w:rsidP="00AB66D2">
            <w:pPr>
              <w:jc w:val="center"/>
              <w:rPr>
                <w:sz w:val="24"/>
                <w:szCs w:val="24"/>
              </w:rPr>
            </w:pPr>
          </w:p>
        </w:tc>
        <w:tc>
          <w:tcPr>
            <w:tcW w:w="1441" w:type="dxa"/>
          </w:tcPr>
          <w:p w:rsidR="006639A3" w:rsidRPr="00CE1174" w:rsidRDefault="006639A3" w:rsidP="00AB66D2">
            <w:pPr>
              <w:jc w:val="center"/>
              <w:rPr>
                <w:sz w:val="24"/>
                <w:szCs w:val="24"/>
              </w:rPr>
            </w:pPr>
            <w:r w:rsidRPr="00CE1174">
              <w:rPr>
                <w:sz w:val="24"/>
                <w:szCs w:val="24"/>
              </w:rPr>
              <w:t>5</w:t>
            </w:r>
          </w:p>
        </w:tc>
        <w:tc>
          <w:tcPr>
            <w:tcW w:w="1441" w:type="dxa"/>
            <w:tcBorders>
              <w:right w:val="single" w:sz="4" w:space="0" w:color="auto"/>
            </w:tcBorders>
          </w:tcPr>
          <w:p w:rsidR="006639A3" w:rsidRPr="00CE1174" w:rsidRDefault="006639A3" w:rsidP="00AB66D2">
            <w:pPr>
              <w:jc w:val="center"/>
              <w:rPr>
                <w:sz w:val="24"/>
                <w:szCs w:val="24"/>
              </w:rPr>
            </w:pPr>
            <w:r w:rsidRPr="00CE1174">
              <w:rPr>
                <w:sz w:val="24"/>
                <w:szCs w:val="24"/>
              </w:rPr>
              <w:t>100</w:t>
            </w:r>
          </w:p>
        </w:tc>
        <w:tc>
          <w:tcPr>
            <w:tcW w:w="1087" w:type="dxa"/>
            <w:tcBorders>
              <w:top w:val="single" w:sz="4" w:space="0" w:color="auto"/>
              <w:left w:val="single" w:sz="4" w:space="0" w:color="auto"/>
              <w:bottom w:val="single" w:sz="4" w:space="0" w:color="auto"/>
              <w:right w:val="single" w:sz="4" w:space="0" w:color="auto"/>
            </w:tcBorders>
          </w:tcPr>
          <w:p w:rsidR="006639A3" w:rsidRPr="00CE1174" w:rsidRDefault="006639A3" w:rsidP="00AB66D2">
            <w:pPr>
              <w:jc w:val="center"/>
              <w:rPr>
                <w:sz w:val="24"/>
                <w:szCs w:val="24"/>
                <w:lang w:val="kk-KZ"/>
              </w:rPr>
            </w:pPr>
          </w:p>
        </w:tc>
      </w:tr>
      <w:tr w:rsidR="006639A3" w:rsidRPr="00CE1174" w:rsidTr="00CE1174">
        <w:tc>
          <w:tcPr>
            <w:tcW w:w="1134" w:type="dxa"/>
          </w:tcPr>
          <w:p w:rsidR="006639A3" w:rsidRPr="00CE1174" w:rsidRDefault="006639A3" w:rsidP="00AB66D2">
            <w:pPr>
              <w:jc w:val="center"/>
              <w:rPr>
                <w:sz w:val="24"/>
                <w:szCs w:val="24"/>
                <w:lang w:val="kk-KZ"/>
              </w:rPr>
            </w:pPr>
            <w:r w:rsidRPr="00CE1174">
              <w:rPr>
                <w:sz w:val="24"/>
                <w:szCs w:val="24"/>
                <w:lang w:val="kk-KZ"/>
              </w:rPr>
              <w:t>6</w:t>
            </w:r>
          </w:p>
        </w:tc>
        <w:tc>
          <w:tcPr>
            <w:tcW w:w="1418" w:type="dxa"/>
          </w:tcPr>
          <w:p w:rsidR="006639A3" w:rsidRPr="00CE1174" w:rsidRDefault="006639A3" w:rsidP="00AB66D2">
            <w:pPr>
              <w:jc w:val="center"/>
              <w:rPr>
                <w:sz w:val="24"/>
                <w:szCs w:val="24"/>
                <w:lang w:val="kk-KZ"/>
              </w:rPr>
            </w:pPr>
            <w:r w:rsidRPr="00CE1174">
              <w:rPr>
                <w:sz w:val="24"/>
                <w:szCs w:val="24"/>
                <w:lang w:val="kk-KZ"/>
              </w:rPr>
              <w:t>10</w:t>
            </w:r>
          </w:p>
        </w:tc>
        <w:tc>
          <w:tcPr>
            <w:tcW w:w="1984" w:type="dxa"/>
          </w:tcPr>
          <w:p w:rsidR="006639A3" w:rsidRPr="00CE1174" w:rsidRDefault="006639A3" w:rsidP="00AB66D2">
            <w:pPr>
              <w:jc w:val="center"/>
              <w:rPr>
                <w:sz w:val="24"/>
                <w:szCs w:val="24"/>
                <w:lang w:val="kk-KZ"/>
              </w:rPr>
            </w:pPr>
            <w:r w:rsidRPr="00CE1174">
              <w:rPr>
                <w:sz w:val="24"/>
                <w:szCs w:val="24"/>
                <w:lang w:val="kk-KZ"/>
              </w:rPr>
              <w:t>10</w:t>
            </w:r>
          </w:p>
        </w:tc>
        <w:tc>
          <w:tcPr>
            <w:tcW w:w="1134" w:type="dxa"/>
          </w:tcPr>
          <w:p w:rsidR="006639A3" w:rsidRPr="00CE1174" w:rsidRDefault="006639A3" w:rsidP="00AB66D2">
            <w:pPr>
              <w:jc w:val="center"/>
              <w:rPr>
                <w:sz w:val="24"/>
                <w:szCs w:val="24"/>
              </w:rPr>
            </w:pPr>
          </w:p>
        </w:tc>
        <w:tc>
          <w:tcPr>
            <w:tcW w:w="1441" w:type="dxa"/>
          </w:tcPr>
          <w:p w:rsidR="006639A3" w:rsidRPr="00CE1174" w:rsidRDefault="006639A3" w:rsidP="00AB66D2">
            <w:pPr>
              <w:jc w:val="center"/>
              <w:rPr>
                <w:sz w:val="24"/>
                <w:szCs w:val="24"/>
              </w:rPr>
            </w:pPr>
          </w:p>
        </w:tc>
        <w:tc>
          <w:tcPr>
            <w:tcW w:w="1441" w:type="dxa"/>
            <w:tcBorders>
              <w:right w:val="single" w:sz="4" w:space="0" w:color="auto"/>
            </w:tcBorders>
          </w:tcPr>
          <w:p w:rsidR="006639A3" w:rsidRPr="00CE1174" w:rsidRDefault="006639A3" w:rsidP="00AB66D2">
            <w:pPr>
              <w:jc w:val="center"/>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6639A3" w:rsidRPr="00CE1174" w:rsidRDefault="006639A3" w:rsidP="00AB66D2">
            <w:pPr>
              <w:jc w:val="center"/>
              <w:rPr>
                <w:sz w:val="24"/>
                <w:szCs w:val="24"/>
                <w:lang w:val="kk-KZ"/>
              </w:rPr>
            </w:pPr>
          </w:p>
        </w:tc>
      </w:tr>
      <w:tr w:rsidR="006639A3" w:rsidRPr="00CE1174" w:rsidTr="00CE1174">
        <w:tc>
          <w:tcPr>
            <w:tcW w:w="1134" w:type="dxa"/>
          </w:tcPr>
          <w:p w:rsidR="006639A3" w:rsidRPr="00CE1174" w:rsidRDefault="006639A3" w:rsidP="00AB66D2">
            <w:pPr>
              <w:jc w:val="center"/>
              <w:rPr>
                <w:sz w:val="24"/>
                <w:szCs w:val="24"/>
                <w:lang w:val="kk-KZ"/>
              </w:rPr>
            </w:pPr>
            <w:r w:rsidRPr="00CE1174">
              <w:rPr>
                <w:sz w:val="24"/>
                <w:szCs w:val="24"/>
                <w:lang w:val="kk-KZ"/>
              </w:rPr>
              <w:t>7</w:t>
            </w:r>
          </w:p>
        </w:tc>
        <w:tc>
          <w:tcPr>
            <w:tcW w:w="1418" w:type="dxa"/>
          </w:tcPr>
          <w:p w:rsidR="006639A3" w:rsidRPr="00CE1174" w:rsidRDefault="006639A3" w:rsidP="00AB66D2">
            <w:pPr>
              <w:jc w:val="center"/>
              <w:rPr>
                <w:sz w:val="24"/>
                <w:szCs w:val="24"/>
                <w:lang w:val="kk-KZ"/>
              </w:rPr>
            </w:pPr>
            <w:r w:rsidRPr="00CE1174">
              <w:rPr>
                <w:sz w:val="24"/>
                <w:szCs w:val="24"/>
                <w:lang w:val="kk-KZ"/>
              </w:rPr>
              <w:t>50</w:t>
            </w:r>
          </w:p>
        </w:tc>
        <w:tc>
          <w:tcPr>
            <w:tcW w:w="1984" w:type="dxa"/>
          </w:tcPr>
          <w:p w:rsidR="006639A3" w:rsidRPr="00CE1174" w:rsidRDefault="006639A3" w:rsidP="00AB66D2">
            <w:pPr>
              <w:jc w:val="center"/>
              <w:rPr>
                <w:sz w:val="24"/>
                <w:szCs w:val="24"/>
                <w:lang w:val="kk-KZ"/>
              </w:rPr>
            </w:pPr>
            <w:r w:rsidRPr="00CE1174">
              <w:rPr>
                <w:sz w:val="24"/>
                <w:szCs w:val="24"/>
                <w:lang w:val="kk-KZ"/>
              </w:rPr>
              <w:t>50</w:t>
            </w:r>
          </w:p>
        </w:tc>
        <w:tc>
          <w:tcPr>
            <w:tcW w:w="1134" w:type="dxa"/>
          </w:tcPr>
          <w:p w:rsidR="006639A3" w:rsidRPr="00CE1174" w:rsidRDefault="006639A3" w:rsidP="00AB66D2">
            <w:pPr>
              <w:jc w:val="center"/>
              <w:rPr>
                <w:sz w:val="24"/>
                <w:szCs w:val="24"/>
              </w:rPr>
            </w:pPr>
          </w:p>
        </w:tc>
        <w:tc>
          <w:tcPr>
            <w:tcW w:w="1441" w:type="dxa"/>
          </w:tcPr>
          <w:p w:rsidR="006639A3" w:rsidRPr="00CE1174" w:rsidRDefault="006639A3" w:rsidP="00AB66D2">
            <w:pPr>
              <w:jc w:val="center"/>
              <w:rPr>
                <w:sz w:val="24"/>
                <w:szCs w:val="24"/>
              </w:rPr>
            </w:pPr>
          </w:p>
        </w:tc>
        <w:tc>
          <w:tcPr>
            <w:tcW w:w="1441" w:type="dxa"/>
            <w:tcBorders>
              <w:right w:val="single" w:sz="4" w:space="0" w:color="auto"/>
            </w:tcBorders>
          </w:tcPr>
          <w:p w:rsidR="006639A3" w:rsidRPr="00CE1174" w:rsidRDefault="006639A3" w:rsidP="00AB66D2">
            <w:pPr>
              <w:jc w:val="center"/>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6639A3" w:rsidRPr="00CE1174" w:rsidRDefault="006639A3" w:rsidP="00AB66D2">
            <w:pPr>
              <w:jc w:val="center"/>
              <w:rPr>
                <w:sz w:val="24"/>
                <w:szCs w:val="24"/>
                <w:lang w:val="kk-KZ"/>
              </w:rPr>
            </w:pPr>
          </w:p>
        </w:tc>
      </w:tr>
      <w:tr w:rsidR="006639A3" w:rsidRPr="00CE1174" w:rsidTr="00CE1174">
        <w:tc>
          <w:tcPr>
            <w:tcW w:w="1134" w:type="dxa"/>
          </w:tcPr>
          <w:p w:rsidR="006639A3" w:rsidRPr="00CE1174" w:rsidRDefault="006639A3" w:rsidP="00AB66D2">
            <w:pPr>
              <w:jc w:val="center"/>
              <w:rPr>
                <w:sz w:val="24"/>
                <w:szCs w:val="24"/>
                <w:lang w:val="kk-KZ"/>
              </w:rPr>
            </w:pPr>
            <w:r w:rsidRPr="00CE1174">
              <w:rPr>
                <w:sz w:val="24"/>
                <w:szCs w:val="24"/>
                <w:lang w:val="kk-KZ"/>
              </w:rPr>
              <w:t>8</w:t>
            </w:r>
          </w:p>
        </w:tc>
        <w:tc>
          <w:tcPr>
            <w:tcW w:w="1418" w:type="dxa"/>
          </w:tcPr>
          <w:p w:rsidR="006639A3" w:rsidRPr="00CE1174" w:rsidRDefault="006639A3" w:rsidP="00AB66D2">
            <w:pPr>
              <w:jc w:val="center"/>
              <w:rPr>
                <w:sz w:val="24"/>
                <w:szCs w:val="24"/>
                <w:lang w:val="kk-KZ"/>
              </w:rPr>
            </w:pPr>
            <w:r w:rsidRPr="00CE1174">
              <w:rPr>
                <w:sz w:val="24"/>
                <w:szCs w:val="24"/>
                <w:lang w:val="kk-KZ"/>
              </w:rPr>
              <w:t>10</w:t>
            </w:r>
          </w:p>
        </w:tc>
        <w:tc>
          <w:tcPr>
            <w:tcW w:w="1984" w:type="dxa"/>
          </w:tcPr>
          <w:p w:rsidR="006639A3" w:rsidRPr="00CE1174" w:rsidRDefault="006639A3" w:rsidP="00AB66D2">
            <w:pPr>
              <w:jc w:val="center"/>
              <w:rPr>
                <w:sz w:val="24"/>
                <w:szCs w:val="24"/>
                <w:lang w:val="kk-KZ"/>
              </w:rPr>
            </w:pPr>
            <w:r w:rsidRPr="00CE1174">
              <w:rPr>
                <w:sz w:val="24"/>
                <w:szCs w:val="24"/>
                <w:lang w:val="kk-KZ"/>
              </w:rPr>
              <w:t>10</w:t>
            </w:r>
          </w:p>
        </w:tc>
        <w:tc>
          <w:tcPr>
            <w:tcW w:w="1134" w:type="dxa"/>
          </w:tcPr>
          <w:p w:rsidR="006639A3" w:rsidRPr="00CE1174" w:rsidRDefault="006639A3" w:rsidP="00AB66D2">
            <w:pPr>
              <w:jc w:val="center"/>
              <w:rPr>
                <w:sz w:val="24"/>
                <w:szCs w:val="24"/>
              </w:rPr>
            </w:pPr>
          </w:p>
        </w:tc>
        <w:tc>
          <w:tcPr>
            <w:tcW w:w="1441" w:type="dxa"/>
          </w:tcPr>
          <w:p w:rsidR="006639A3" w:rsidRPr="00CE1174" w:rsidRDefault="006639A3" w:rsidP="00AB66D2">
            <w:pPr>
              <w:jc w:val="center"/>
              <w:rPr>
                <w:sz w:val="24"/>
                <w:szCs w:val="24"/>
              </w:rPr>
            </w:pPr>
          </w:p>
        </w:tc>
        <w:tc>
          <w:tcPr>
            <w:tcW w:w="1441" w:type="dxa"/>
            <w:tcBorders>
              <w:right w:val="single" w:sz="4" w:space="0" w:color="auto"/>
            </w:tcBorders>
          </w:tcPr>
          <w:p w:rsidR="006639A3" w:rsidRPr="00CE1174" w:rsidRDefault="006639A3" w:rsidP="00AB66D2">
            <w:pPr>
              <w:jc w:val="center"/>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6639A3" w:rsidRPr="00CE1174" w:rsidRDefault="006639A3" w:rsidP="00AB66D2">
            <w:pPr>
              <w:jc w:val="center"/>
              <w:rPr>
                <w:sz w:val="24"/>
                <w:szCs w:val="24"/>
                <w:lang w:val="kk-KZ"/>
              </w:rPr>
            </w:pPr>
          </w:p>
        </w:tc>
      </w:tr>
      <w:tr w:rsidR="006639A3" w:rsidRPr="00CE1174" w:rsidTr="00CE1174">
        <w:tc>
          <w:tcPr>
            <w:tcW w:w="1134" w:type="dxa"/>
          </w:tcPr>
          <w:p w:rsidR="006639A3" w:rsidRPr="00CE1174" w:rsidRDefault="006639A3" w:rsidP="00AB66D2">
            <w:pPr>
              <w:jc w:val="center"/>
              <w:rPr>
                <w:sz w:val="24"/>
                <w:szCs w:val="24"/>
                <w:lang w:val="kk-KZ"/>
              </w:rPr>
            </w:pPr>
            <w:r w:rsidRPr="00CE1174">
              <w:rPr>
                <w:sz w:val="24"/>
                <w:szCs w:val="24"/>
                <w:lang w:val="kk-KZ"/>
              </w:rPr>
              <w:t>Барлығы</w:t>
            </w:r>
          </w:p>
        </w:tc>
        <w:tc>
          <w:tcPr>
            <w:tcW w:w="1418" w:type="dxa"/>
          </w:tcPr>
          <w:p w:rsidR="006639A3" w:rsidRPr="00CE1174" w:rsidRDefault="006639A3" w:rsidP="00AB66D2">
            <w:pPr>
              <w:jc w:val="center"/>
              <w:rPr>
                <w:sz w:val="24"/>
                <w:szCs w:val="24"/>
                <w:lang w:val="kk-KZ"/>
              </w:rPr>
            </w:pPr>
            <w:r w:rsidRPr="00CE1174">
              <w:rPr>
                <w:sz w:val="24"/>
                <w:szCs w:val="24"/>
                <w:lang w:val="kk-KZ"/>
              </w:rPr>
              <w:t>200</w:t>
            </w:r>
          </w:p>
        </w:tc>
        <w:tc>
          <w:tcPr>
            <w:tcW w:w="1984" w:type="dxa"/>
          </w:tcPr>
          <w:p w:rsidR="006639A3" w:rsidRPr="00CE1174" w:rsidRDefault="006639A3" w:rsidP="00AB66D2">
            <w:pPr>
              <w:jc w:val="center"/>
              <w:rPr>
                <w:sz w:val="24"/>
                <w:szCs w:val="24"/>
                <w:lang w:val="kk-KZ"/>
              </w:rPr>
            </w:pPr>
            <w:r w:rsidRPr="00CE1174">
              <w:rPr>
                <w:sz w:val="24"/>
                <w:szCs w:val="24"/>
                <w:lang w:val="kk-KZ"/>
              </w:rPr>
              <w:t>90</w:t>
            </w:r>
          </w:p>
        </w:tc>
        <w:tc>
          <w:tcPr>
            <w:tcW w:w="1134" w:type="dxa"/>
          </w:tcPr>
          <w:p w:rsidR="006639A3" w:rsidRPr="00CE1174" w:rsidRDefault="006639A3" w:rsidP="00AB66D2">
            <w:pPr>
              <w:jc w:val="center"/>
              <w:rPr>
                <w:sz w:val="24"/>
                <w:szCs w:val="24"/>
              </w:rPr>
            </w:pPr>
            <w:r w:rsidRPr="00CE1174">
              <w:rPr>
                <w:sz w:val="24"/>
                <w:szCs w:val="24"/>
              </w:rPr>
              <w:t>10</w:t>
            </w:r>
          </w:p>
        </w:tc>
        <w:tc>
          <w:tcPr>
            <w:tcW w:w="1441" w:type="dxa"/>
          </w:tcPr>
          <w:p w:rsidR="006639A3" w:rsidRPr="00CE1174" w:rsidRDefault="006639A3" w:rsidP="00AB66D2">
            <w:pPr>
              <w:jc w:val="center"/>
              <w:rPr>
                <w:sz w:val="24"/>
                <w:szCs w:val="24"/>
              </w:rPr>
            </w:pPr>
            <w:r w:rsidRPr="00CE1174">
              <w:rPr>
                <w:sz w:val="24"/>
                <w:szCs w:val="24"/>
              </w:rPr>
              <w:t>100</w:t>
            </w:r>
          </w:p>
        </w:tc>
        <w:tc>
          <w:tcPr>
            <w:tcW w:w="1441" w:type="dxa"/>
            <w:tcBorders>
              <w:right w:val="single" w:sz="4" w:space="0" w:color="auto"/>
            </w:tcBorders>
          </w:tcPr>
          <w:p w:rsidR="006639A3" w:rsidRPr="00CE1174" w:rsidRDefault="006639A3" w:rsidP="00AB66D2">
            <w:pPr>
              <w:jc w:val="center"/>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6639A3" w:rsidRPr="00CE1174" w:rsidRDefault="006639A3" w:rsidP="00AB66D2">
            <w:pPr>
              <w:jc w:val="center"/>
              <w:rPr>
                <w:sz w:val="24"/>
                <w:szCs w:val="24"/>
              </w:rPr>
            </w:pPr>
          </w:p>
        </w:tc>
      </w:tr>
    </w:tbl>
    <w:p w:rsidR="00E75357" w:rsidRDefault="00E75357" w:rsidP="00E75357">
      <w:pPr>
        <w:jc w:val="center"/>
        <w:rPr>
          <w:sz w:val="28"/>
          <w:szCs w:val="28"/>
          <w:lang w:val="kk-KZ"/>
        </w:rPr>
      </w:pPr>
    </w:p>
    <w:p w:rsidR="00E75357" w:rsidRDefault="00E75357"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3D5128" w:rsidRDefault="003D5128" w:rsidP="003D5128">
      <w:pPr>
        <w:ind w:firstLine="5812"/>
        <w:rPr>
          <w:sz w:val="28"/>
          <w:szCs w:val="28"/>
          <w:lang w:val="kk-KZ"/>
        </w:rPr>
      </w:pPr>
    </w:p>
    <w:p w:rsidR="004203A3" w:rsidRDefault="004203A3" w:rsidP="003D5128">
      <w:pPr>
        <w:ind w:firstLine="5812"/>
        <w:rPr>
          <w:sz w:val="28"/>
          <w:szCs w:val="28"/>
          <w:lang w:val="kk-KZ"/>
        </w:rPr>
      </w:pPr>
    </w:p>
    <w:p w:rsidR="004203A3" w:rsidRDefault="004203A3" w:rsidP="003D5128">
      <w:pPr>
        <w:ind w:firstLine="5812"/>
        <w:rPr>
          <w:sz w:val="28"/>
          <w:szCs w:val="28"/>
          <w:lang w:val="kk-KZ"/>
        </w:rPr>
      </w:pPr>
    </w:p>
    <w:p w:rsidR="003D5128" w:rsidRPr="00CE1174" w:rsidRDefault="003D5128" w:rsidP="003D5128">
      <w:pPr>
        <w:ind w:firstLine="5812"/>
        <w:rPr>
          <w:sz w:val="28"/>
          <w:szCs w:val="28"/>
          <w:lang w:val="kk-KZ"/>
        </w:rPr>
      </w:pPr>
      <w:r w:rsidRPr="00CE1174">
        <w:rPr>
          <w:sz w:val="28"/>
          <w:szCs w:val="28"/>
          <w:lang w:val="kk-KZ"/>
        </w:rPr>
        <w:lastRenderedPageBreak/>
        <w:t>Дәнді дақылдар түсімділігін</w:t>
      </w:r>
    </w:p>
    <w:p w:rsidR="003D5128" w:rsidRDefault="003D5128" w:rsidP="003D5128">
      <w:pPr>
        <w:ind w:firstLine="5812"/>
        <w:rPr>
          <w:sz w:val="28"/>
          <w:szCs w:val="28"/>
          <w:lang w:val="kk-KZ"/>
        </w:rPr>
      </w:pPr>
      <w:r w:rsidRPr="00CE1174">
        <w:rPr>
          <w:sz w:val="28"/>
          <w:szCs w:val="28"/>
          <w:lang w:val="kk-KZ"/>
        </w:rPr>
        <w:t>зерттеуді ұйымдастыру</w:t>
      </w:r>
      <w:r>
        <w:rPr>
          <w:sz w:val="28"/>
          <w:szCs w:val="28"/>
          <w:lang w:val="kk-KZ"/>
        </w:rPr>
        <w:t xml:space="preserve"> және</w:t>
      </w:r>
    </w:p>
    <w:p w:rsidR="003D5128" w:rsidRPr="00CE1174" w:rsidRDefault="003D5128" w:rsidP="003D5128">
      <w:pPr>
        <w:ind w:firstLine="5812"/>
        <w:rPr>
          <w:sz w:val="28"/>
          <w:szCs w:val="28"/>
          <w:lang w:val="kk-KZ"/>
        </w:rPr>
      </w:pPr>
      <w:r w:rsidRPr="00CE1174">
        <w:rPr>
          <w:sz w:val="28"/>
          <w:szCs w:val="28"/>
          <w:lang w:val="kk-KZ"/>
        </w:rPr>
        <w:t>жүргізу бойынша әдістемеге</w:t>
      </w:r>
    </w:p>
    <w:p w:rsidR="00CE1174" w:rsidRDefault="003D5128" w:rsidP="003D5128">
      <w:pPr>
        <w:ind w:firstLine="5812"/>
        <w:rPr>
          <w:sz w:val="28"/>
          <w:szCs w:val="28"/>
          <w:lang w:val="kk-KZ"/>
        </w:rPr>
      </w:pPr>
      <w:r>
        <w:rPr>
          <w:sz w:val="28"/>
          <w:szCs w:val="28"/>
          <w:lang w:val="kk-KZ"/>
        </w:rPr>
        <w:t>4</w:t>
      </w:r>
      <w:r w:rsidRPr="00CE1174">
        <w:rPr>
          <w:sz w:val="28"/>
          <w:szCs w:val="28"/>
          <w:lang w:val="kk-KZ"/>
        </w:rPr>
        <w:t>-қосымша</w:t>
      </w: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1160B5" w:rsidRPr="001160B5" w:rsidRDefault="001160B5" w:rsidP="003D5128">
      <w:pPr>
        <w:pStyle w:val="a0"/>
        <w:spacing w:after="120"/>
        <w:rPr>
          <w:sz w:val="28"/>
          <w:szCs w:val="28"/>
          <w:lang w:val="kk-KZ"/>
        </w:rPr>
      </w:pPr>
      <w:r w:rsidRPr="00573F8D">
        <w:rPr>
          <w:sz w:val="28"/>
          <w:szCs w:val="28"/>
          <w:lang w:val="kk-KZ"/>
        </w:rPr>
        <w:t xml:space="preserve">Тік бұрышты </w:t>
      </w:r>
      <w:r w:rsidR="00573F8D" w:rsidRPr="00573F8D">
        <w:rPr>
          <w:sz w:val="28"/>
          <w:szCs w:val="28"/>
          <w:lang w:val="kk-KZ"/>
        </w:rPr>
        <w:t>нысанды</w:t>
      </w:r>
      <w:r w:rsidRPr="00573F8D">
        <w:rPr>
          <w:sz w:val="28"/>
          <w:szCs w:val="28"/>
          <w:lang w:val="kk-KZ"/>
        </w:rPr>
        <w:t xml:space="preserve"> егістіктегі интервюер қозғалысы</w:t>
      </w:r>
      <w:r w:rsidR="00573F8D" w:rsidRPr="00573F8D">
        <w:rPr>
          <w:sz w:val="28"/>
          <w:szCs w:val="28"/>
          <w:lang w:val="kk-KZ"/>
        </w:rPr>
        <w:t>ның</w:t>
      </w:r>
      <w:r w:rsidRPr="00573F8D">
        <w:rPr>
          <w:sz w:val="28"/>
          <w:szCs w:val="28"/>
          <w:lang w:val="kk-KZ"/>
        </w:rPr>
        <w:t xml:space="preserve"> </w:t>
      </w:r>
      <w:r w:rsidR="00573F8D" w:rsidRPr="00573F8D">
        <w:rPr>
          <w:sz w:val="28"/>
          <w:szCs w:val="28"/>
          <w:lang w:val="kk-KZ"/>
        </w:rPr>
        <w:t>үлгісі</w:t>
      </w:r>
    </w:p>
    <w:p w:rsidR="001160B5" w:rsidRDefault="001160B5" w:rsidP="003D5128">
      <w:pPr>
        <w:pStyle w:val="a0"/>
        <w:spacing w:after="120"/>
        <w:rPr>
          <w:sz w:val="24"/>
          <w:szCs w:val="24"/>
          <w:lang w:val="kk-KZ"/>
        </w:rPr>
      </w:pPr>
    </w:p>
    <w:p w:rsidR="003D5128" w:rsidRPr="00483A6F" w:rsidRDefault="00EC620E" w:rsidP="003D5128">
      <w:pPr>
        <w:pStyle w:val="a0"/>
        <w:spacing w:after="120"/>
        <w:rPr>
          <w:sz w:val="24"/>
          <w:szCs w:val="24"/>
          <w:lang w:val="kk-KZ"/>
        </w:rPr>
      </w:pPr>
      <w:r>
        <w:rPr>
          <w:noProof/>
          <w:sz w:val="24"/>
          <w:szCs w:val="24"/>
        </w:rPr>
        <w:pict>
          <v:line id="_x0000_s1360" style="position:absolute;left:0;text-align:left;z-index:251651072" from="121.55pt,16.7pt" to="209.4pt,16.7pt">
            <v:stroke endarrow="block"/>
          </v:line>
        </w:pict>
      </w:r>
      <w:r w:rsidR="003D5128" w:rsidRPr="00483A6F">
        <w:rPr>
          <w:sz w:val="24"/>
          <w:szCs w:val="24"/>
          <w:lang w:val="kk-KZ"/>
        </w:rPr>
        <w:t xml:space="preserve">қозғалыс бағыты                   </w:t>
      </w:r>
      <w:r w:rsidR="003D5128">
        <w:rPr>
          <w:sz w:val="24"/>
          <w:szCs w:val="24"/>
          <w:lang w:val="kk-KZ"/>
        </w:rPr>
        <w:t xml:space="preserve">1        </w:t>
      </w:r>
      <w:r w:rsidR="003D5128" w:rsidRPr="00483A6F">
        <w:rPr>
          <w:sz w:val="24"/>
          <w:szCs w:val="24"/>
          <w:lang w:val="kk-KZ"/>
        </w:rPr>
        <w:t>жағалай</w:t>
      </w:r>
    </w:p>
    <w:p w:rsidR="003D5128" w:rsidRPr="005B4E22" w:rsidRDefault="00EC620E" w:rsidP="003D5128">
      <w:pPr>
        <w:pStyle w:val="a0"/>
        <w:spacing w:after="120"/>
        <w:rPr>
          <w:sz w:val="28"/>
          <w:szCs w:val="28"/>
          <w:lang w:val="kk-KZ"/>
        </w:rPr>
      </w:pPr>
      <w:r w:rsidRPr="00EC620E">
        <w:rPr>
          <w:sz w:val="28"/>
          <w:szCs w:val="28"/>
          <w:lang w:val="kk-KZ"/>
        </w:rPr>
        <w:pict>
          <v:rect id="_x0000_s1356" style="position:absolute;left:0;text-align:left;margin-left:56.15pt;margin-top:3.9pt;width:223.1pt;height:108pt;z-index:251646976">
            <v:textbox style="mso-next-textbox:#_x0000_s1356">
              <w:txbxContent>
                <w:p w:rsidR="003D5128" w:rsidRPr="00D572B3" w:rsidRDefault="003D5128" w:rsidP="003D5128">
                  <w:pPr>
                    <w:rPr>
                      <w:lang w:val="kk-KZ"/>
                    </w:rPr>
                  </w:pPr>
                  <w:r>
                    <w:rPr>
                      <w:lang w:val="kk-KZ"/>
                    </w:rPr>
                    <w:t xml:space="preserve"> </w:t>
                  </w:r>
                  <w:r>
                    <w:t xml:space="preserve"> 1</w:t>
                  </w:r>
                  <w:r w:rsidRPr="00D572B3">
                    <w:rPr>
                      <w:lang w:val="kk-KZ"/>
                    </w:rPr>
                    <w:t xml:space="preserve"> </w:t>
                  </w:r>
                  <w:r>
                    <w:rPr>
                      <w:lang w:val="kk-KZ"/>
                    </w:rPr>
                    <w:t>бұрыш</w:t>
                  </w:r>
                  <w:r>
                    <w:t xml:space="preserve">            </w:t>
                  </w:r>
                  <w:r>
                    <w:rPr>
                      <w:lang w:val="kk-KZ"/>
                    </w:rPr>
                    <w:t xml:space="preserve">   </w:t>
                  </w:r>
                  <w:r>
                    <w:t xml:space="preserve"> </w:t>
                  </w:r>
                  <w:r>
                    <w:rPr>
                      <w:lang w:val="kk-KZ"/>
                    </w:rPr>
                    <w:t>алшақтау</w:t>
                  </w:r>
                  <w:r>
                    <w:t xml:space="preserve">       </w:t>
                  </w:r>
                  <w:r>
                    <w:rPr>
                      <w:lang w:val="kk-KZ"/>
                    </w:rPr>
                    <w:t xml:space="preserve">     </w:t>
                  </w:r>
                  <w:r>
                    <w:t xml:space="preserve">      2</w:t>
                  </w:r>
                  <w:r>
                    <w:rPr>
                      <w:lang w:val="kk-KZ"/>
                    </w:rPr>
                    <w:t xml:space="preserve"> бұрыш</w:t>
                  </w:r>
                </w:p>
                <w:p w:rsidR="003D5128" w:rsidRDefault="003D5128" w:rsidP="003D5128"/>
                <w:p w:rsidR="003D5128" w:rsidRDefault="003D5128" w:rsidP="003D5128">
                  <w:r>
                    <w:rPr>
                      <w:lang w:val="kk-KZ"/>
                    </w:rPr>
                    <w:t xml:space="preserve">      </w:t>
                  </w:r>
                </w:p>
                <w:p w:rsidR="003D5128" w:rsidRDefault="003D5128" w:rsidP="003D5128">
                  <w:r>
                    <w:t xml:space="preserve">      </w:t>
                  </w:r>
                </w:p>
                <w:p w:rsidR="003D5128" w:rsidRDefault="003D5128" w:rsidP="003D5128">
                  <w:pPr>
                    <w:pStyle w:val="a0"/>
                    <w:spacing w:after="120"/>
                    <w:ind w:firstLine="284"/>
                  </w:pPr>
                </w:p>
                <w:p w:rsidR="003D5128" w:rsidRPr="00D572B3" w:rsidRDefault="003D5128" w:rsidP="003D5128">
                  <w:pPr>
                    <w:rPr>
                      <w:lang w:val="kk-KZ"/>
                    </w:rPr>
                  </w:pPr>
                  <w:r>
                    <w:rPr>
                      <w:lang w:val="kk-KZ"/>
                    </w:rPr>
                    <w:t xml:space="preserve">  </w:t>
                  </w:r>
                  <w:r>
                    <w:t>4</w:t>
                  </w:r>
                  <w:r>
                    <w:rPr>
                      <w:lang w:val="kk-KZ"/>
                    </w:rPr>
                    <w:t xml:space="preserve"> бұрыш</w:t>
                  </w:r>
                  <w:r>
                    <w:t xml:space="preserve"> </w:t>
                  </w:r>
                  <w:r>
                    <w:rPr>
                      <w:rFonts w:ascii="Arial" w:hAnsi="Arial"/>
                    </w:rPr>
                    <w:t xml:space="preserve">                            </w:t>
                  </w:r>
                  <w:r>
                    <w:rPr>
                      <w:lang w:val="kk-KZ"/>
                    </w:rPr>
                    <w:t xml:space="preserve">                  </w:t>
                  </w:r>
                  <w:r>
                    <w:t>3</w:t>
                  </w:r>
                  <w:r>
                    <w:rPr>
                      <w:lang w:val="kk-KZ"/>
                    </w:rPr>
                    <w:t xml:space="preserve"> бұрыш</w:t>
                  </w:r>
                </w:p>
              </w:txbxContent>
            </v:textbox>
          </v:rect>
        </w:pict>
      </w:r>
    </w:p>
    <w:p w:rsidR="003D5128" w:rsidRPr="005B4E22" w:rsidRDefault="00EC620E" w:rsidP="003D5128">
      <w:pPr>
        <w:pStyle w:val="a0"/>
        <w:spacing w:after="120"/>
        <w:rPr>
          <w:sz w:val="28"/>
          <w:szCs w:val="28"/>
          <w:lang w:val="kk-KZ"/>
        </w:rPr>
      </w:pPr>
      <w:r w:rsidRPr="00EC620E">
        <w:rPr>
          <w:sz w:val="28"/>
          <w:szCs w:val="28"/>
          <w:lang w:val="kk-KZ"/>
        </w:rPr>
        <w:pict>
          <v:line id="_x0000_s1359" style="position:absolute;left:0;text-align:left;z-index:251650048" from="65.6pt,4.35pt" to="255.5pt,4.35pt">
            <v:stroke dashstyle="dash"/>
          </v:line>
        </w:pict>
      </w:r>
      <w:r w:rsidRPr="00EC620E">
        <w:rPr>
          <w:sz w:val="28"/>
          <w:szCs w:val="28"/>
          <w:lang w:val="kk-KZ"/>
        </w:rPr>
        <w:pict>
          <v:line id="_x0000_s1358" style="position:absolute;left:0;text-align:left;z-index:251649024" from="65.6pt,4.35pt" to="65.6pt,85.35pt">
            <v:stroke dashstyle="dash"/>
          </v:line>
        </w:pict>
      </w:r>
      <w:r w:rsidRPr="00EC620E">
        <w:rPr>
          <w:sz w:val="28"/>
          <w:szCs w:val="28"/>
          <w:lang w:val="kk-KZ"/>
        </w:rPr>
        <w:pict>
          <v:line id="_x0000_s1357" style="position:absolute;left:0;text-align:left;z-index:251648000" from="43.1pt,-.15pt" to="43.1pt,73.55pt">
            <v:stroke endarrow="block"/>
          </v:line>
        </w:pict>
      </w:r>
    </w:p>
    <w:p w:rsidR="003D5128" w:rsidRPr="005B4E22" w:rsidRDefault="003D5128" w:rsidP="003D5128">
      <w:pPr>
        <w:pStyle w:val="a0"/>
        <w:spacing w:after="120"/>
        <w:rPr>
          <w:sz w:val="28"/>
          <w:szCs w:val="28"/>
          <w:lang w:val="kk-KZ"/>
        </w:rPr>
      </w:pPr>
      <w:r w:rsidRPr="005B4E22">
        <w:rPr>
          <w:sz w:val="28"/>
          <w:szCs w:val="28"/>
          <w:lang w:val="kk-KZ"/>
        </w:rPr>
        <w:t xml:space="preserve">2                                                                       </w:t>
      </w:r>
    </w:p>
    <w:p w:rsidR="003D5128" w:rsidRPr="005B4E22" w:rsidRDefault="003D5128" w:rsidP="003D5128">
      <w:pPr>
        <w:pStyle w:val="a0"/>
        <w:spacing w:after="120"/>
        <w:jc w:val="center"/>
        <w:rPr>
          <w:sz w:val="28"/>
          <w:szCs w:val="28"/>
          <w:lang w:val="kk-KZ"/>
        </w:rPr>
      </w:pPr>
      <w:r w:rsidRPr="005B4E22">
        <w:rPr>
          <w:sz w:val="28"/>
          <w:szCs w:val="28"/>
          <w:lang w:val="kk-KZ"/>
        </w:rPr>
        <w:t xml:space="preserve">                                        </w:t>
      </w:r>
    </w:p>
    <w:p w:rsidR="003D5128" w:rsidRPr="005B4E22" w:rsidRDefault="003D5128" w:rsidP="003D5128">
      <w:pPr>
        <w:pStyle w:val="a0"/>
        <w:spacing w:after="120"/>
        <w:jc w:val="center"/>
        <w:rPr>
          <w:sz w:val="28"/>
          <w:szCs w:val="28"/>
          <w:lang w:val="kk-KZ"/>
        </w:rPr>
      </w:pPr>
      <w:r w:rsidRPr="005B4E22">
        <w:rPr>
          <w:sz w:val="28"/>
          <w:szCs w:val="28"/>
          <w:lang w:val="kk-KZ"/>
        </w:rPr>
        <w:t xml:space="preserve">                                    </w:t>
      </w:r>
    </w:p>
    <w:p w:rsidR="00CE1174" w:rsidRDefault="003D5128" w:rsidP="001160B5">
      <w:pPr>
        <w:rPr>
          <w:sz w:val="28"/>
          <w:szCs w:val="28"/>
          <w:lang w:val="kk-KZ"/>
        </w:rPr>
      </w:pPr>
      <w:r>
        <w:rPr>
          <w:sz w:val="24"/>
          <w:szCs w:val="24"/>
          <w:lang w:val="kk-KZ"/>
        </w:rPr>
        <w:t xml:space="preserve">   </w:t>
      </w:r>
      <w:r w:rsidRPr="00483A6F">
        <w:rPr>
          <w:sz w:val="24"/>
          <w:szCs w:val="24"/>
          <w:lang w:val="kk-KZ"/>
        </w:rPr>
        <w:t>түпкірлей</w:t>
      </w: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CE1174" w:rsidRDefault="00CE1174" w:rsidP="00E75357">
      <w:pPr>
        <w:jc w:val="center"/>
        <w:rPr>
          <w:sz w:val="28"/>
          <w:szCs w:val="28"/>
          <w:lang w:val="kk-KZ"/>
        </w:rPr>
      </w:pPr>
    </w:p>
    <w:p w:rsidR="003D5128" w:rsidRDefault="003D5128" w:rsidP="00CE1174">
      <w:pPr>
        <w:autoSpaceDE w:val="0"/>
        <w:autoSpaceDN w:val="0"/>
        <w:adjustRightInd w:val="0"/>
        <w:ind w:firstLine="5812"/>
        <w:rPr>
          <w:sz w:val="28"/>
          <w:szCs w:val="28"/>
          <w:lang w:val="kk-KZ"/>
        </w:rPr>
      </w:pPr>
    </w:p>
    <w:p w:rsidR="003D5128" w:rsidRDefault="003D5128" w:rsidP="00CE1174">
      <w:pPr>
        <w:autoSpaceDE w:val="0"/>
        <w:autoSpaceDN w:val="0"/>
        <w:adjustRightInd w:val="0"/>
        <w:ind w:firstLine="5812"/>
        <w:rPr>
          <w:sz w:val="28"/>
          <w:szCs w:val="28"/>
          <w:lang w:val="kk-KZ"/>
        </w:rPr>
      </w:pPr>
    </w:p>
    <w:p w:rsidR="003D5128" w:rsidRDefault="003D5128" w:rsidP="00CE1174">
      <w:pPr>
        <w:autoSpaceDE w:val="0"/>
        <w:autoSpaceDN w:val="0"/>
        <w:adjustRightInd w:val="0"/>
        <w:ind w:firstLine="5812"/>
        <w:rPr>
          <w:sz w:val="28"/>
          <w:szCs w:val="28"/>
          <w:lang w:val="kk-KZ"/>
        </w:rPr>
      </w:pPr>
    </w:p>
    <w:p w:rsidR="003D5128" w:rsidRDefault="003D5128" w:rsidP="00CE1174">
      <w:pPr>
        <w:autoSpaceDE w:val="0"/>
        <w:autoSpaceDN w:val="0"/>
        <w:adjustRightInd w:val="0"/>
        <w:ind w:firstLine="5812"/>
        <w:rPr>
          <w:sz w:val="28"/>
          <w:szCs w:val="28"/>
          <w:lang w:val="kk-KZ"/>
        </w:rPr>
      </w:pPr>
    </w:p>
    <w:p w:rsidR="003D5128" w:rsidRDefault="003D5128" w:rsidP="00CE1174">
      <w:pPr>
        <w:autoSpaceDE w:val="0"/>
        <w:autoSpaceDN w:val="0"/>
        <w:adjustRightInd w:val="0"/>
        <w:ind w:firstLine="5812"/>
        <w:rPr>
          <w:sz w:val="28"/>
          <w:szCs w:val="28"/>
          <w:lang w:val="kk-KZ"/>
        </w:rPr>
      </w:pPr>
    </w:p>
    <w:p w:rsidR="003D5128" w:rsidRDefault="003D5128" w:rsidP="00CE1174">
      <w:pPr>
        <w:autoSpaceDE w:val="0"/>
        <w:autoSpaceDN w:val="0"/>
        <w:adjustRightInd w:val="0"/>
        <w:ind w:firstLine="5812"/>
        <w:rPr>
          <w:sz w:val="28"/>
          <w:szCs w:val="28"/>
          <w:lang w:val="kk-KZ"/>
        </w:rPr>
      </w:pPr>
    </w:p>
    <w:p w:rsidR="003D5128" w:rsidRDefault="003D5128" w:rsidP="00CE1174">
      <w:pPr>
        <w:autoSpaceDE w:val="0"/>
        <w:autoSpaceDN w:val="0"/>
        <w:adjustRightInd w:val="0"/>
        <w:ind w:firstLine="5812"/>
        <w:rPr>
          <w:sz w:val="28"/>
          <w:szCs w:val="28"/>
          <w:lang w:val="kk-KZ"/>
        </w:rPr>
      </w:pPr>
    </w:p>
    <w:p w:rsidR="003D5128" w:rsidRDefault="003D5128" w:rsidP="00CE1174">
      <w:pPr>
        <w:autoSpaceDE w:val="0"/>
        <w:autoSpaceDN w:val="0"/>
        <w:adjustRightInd w:val="0"/>
        <w:ind w:firstLine="5812"/>
        <w:rPr>
          <w:sz w:val="28"/>
          <w:szCs w:val="28"/>
          <w:lang w:val="kk-KZ"/>
        </w:rPr>
      </w:pPr>
    </w:p>
    <w:p w:rsidR="003D5128" w:rsidRDefault="003D5128" w:rsidP="00CE1174">
      <w:pPr>
        <w:autoSpaceDE w:val="0"/>
        <w:autoSpaceDN w:val="0"/>
        <w:adjustRightInd w:val="0"/>
        <w:ind w:firstLine="5812"/>
        <w:rPr>
          <w:sz w:val="28"/>
          <w:szCs w:val="28"/>
          <w:lang w:val="kk-KZ"/>
        </w:rPr>
      </w:pPr>
    </w:p>
    <w:p w:rsidR="003D5128" w:rsidRDefault="003D5128" w:rsidP="00CE1174">
      <w:pPr>
        <w:autoSpaceDE w:val="0"/>
        <w:autoSpaceDN w:val="0"/>
        <w:adjustRightInd w:val="0"/>
        <w:ind w:firstLine="5812"/>
        <w:rPr>
          <w:sz w:val="28"/>
          <w:szCs w:val="28"/>
          <w:lang w:val="kk-KZ"/>
        </w:rPr>
      </w:pPr>
    </w:p>
    <w:p w:rsidR="003D5128" w:rsidRDefault="003D5128" w:rsidP="00CE1174">
      <w:pPr>
        <w:autoSpaceDE w:val="0"/>
        <w:autoSpaceDN w:val="0"/>
        <w:adjustRightInd w:val="0"/>
        <w:ind w:firstLine="5812"/>
        <w:rPr>
          <w:sz w:val="28"/>
          <w:szCs w:val="28"/>
          <w:lang w:val="kk-KZ"/>
        </w:rPr>
      </w:pPr>
    </w:p>
    <w:p w:rsidR="003D5128" w:rsidRDefault="003D5128" w:rsidP="00CE1174">
      <w:pPr>
        <w:autoSpaceDE w:val="0"/>
        <w:autoSpaceDN w:val="0"/>
        <w:adjustRightInd w:val="0"/>
        <w:ind w:firstLine="5812"/>
        <w:rPr>
          <w:sz w:val="28"/>
          <w:szCs w:val="28"/>
          <w:lang w:val="kk-KZ"/>
        </w:rPr>
      </w:pPr>
    </w:p>
    <w:p w:rsidR="003D5128" w:rsidRPr="00CE1174" w:rsidRDefault="003D5128" w:rsidP="003D5128">
      <w:pPr>
        <w:ind w:firstLine="5812"/>
        <w:rPr>
          <w:sz w:val="28"/>
          <w:szCs w:val="28"/>
          <w:lang w:val="kk-KZ"/>
        </w:rPr>
      </w:pPr>
      <w:r w:rsidRPr="00CE1174">
        <w:rPr>
          <w:sz w:val="28"/>
          <w:szCs w:val="28"/>
          <w:lang w:val="kk-KZ"/>
        </w:rPr>
        <w:lastRenderedPageBreak/>
        <w:t>Дәнді дақылдар түсімділігін</w:t>
      </w:r>
    </w:p>
    <w:p w:rsidR="003D5128" w:rsidRDefault="003D5128" w:rsidP="003D5128">
      <w:pPr>
        <w:ind w:firstLine="5812"/>
        <w:rPr>
          <w:sz w:val="28"/>
          <w:szCs w:val="28"/>
          <w:lang w:val="kk-KZ"/>
        </w:rPr>
      </w:pPr>
      <w:r w:rsidRPr="00CE1174">
        <w:rPr>
          <w:sz w:val="28"/>
          <w:szCs w:val="28"/>
          <w:lang w:val="kk-KZ"/>
        </w:rPr>
        <w:t>зерттеуді ұйымдастыру</w:t>
      </w:r>
      <w:r>
        <w:rPr>
          <w:sz w:val="28"/>
          <w:szCs w:val="28"/>
          <w:lang w:val="kk-KZ"/>
        </w:rPr>
        <w:t xml:space="preserve"> және</w:t>
      </w:r>
    </w:p>
    <w:p w:rsidR="003D5128" w:rsidRPr="00CE1174" w:rsidRDefault="003D5128" w:rsidP="003D5128">
      <w:pPr>
        <w:ind w:firstLine="5812"/>
        <w:rPr>
          <w:sz w:val="28"/>
          <w:szCs w:val="28"/>
          <w:lang w:val="kk-KZ"/>
        </w:rPr>
      </w:pPr>
      <w:r w:rsidRPr="00CE1174">
        <w:rPr>
          <w:sz w:val="28"/>
          <w:szCs w:val="28"/>
          <w:lang w:val="kk-KZ"/>
        </w:rPr>
        <w:t>жүргізу бойынша әдістемеге</w:t>
      </w:r>
    </w:p>
    <w:p w:rsidR="00CE1174" w:rsidRDefault="00A2631A" w:rsidP="003D5128">
      <w:pPr>
        <w:ind w:firstLine="5812"/>
        <w:rPr>
          <w:sz w:val="28"/>
          <w:szCs w:val="28"/>
          <w:lang w:val="kk-KZ"/>
        </w:rPr>
      </w:pPr>
      <w:r>
        <w:rPr>
          <w:sz w:val="28"/>
          <w:szCs w:val="28"/>
          <w:lang w:val="kk-KZ"/>
        </w:rPr>
        <w:t>5</w:t>
      </w:r>
      <w:r w:rsidR="003D5128" w:rsidRPr="00CE1174">
        <w:rPr>
          <w:sz w:val="28"/>
          <w:szCs w:val="28"/>
          <w:lang w:val="kk-KZ"/>
        </w:rPr>
        <w:t>-қосымша</w:t>
      </w:r>
    </w:p>
    <w:p w:rsidR="00CE1174" w:rsidRDefault="00CE1174" w:rsidP="00E75357">
      <w:pPr>
        <w:jc w:val="center"/>
        <w:rPr>
          <w:sz w:val="28"/>
          <w:szCs w:val="28"/>
          <w:lang w:val="kk-KZ"/>
        </w:rPr>
      </w:pPr>
    </w:p>
    <w:p w:rsidR="003D5128" w:rsidRDefault="003D5128" w:rsidP="00E75357">
      <w:pPr>
        <w:jc w:val="center"/>
        <w:rPr>
          <w:sz w:val="28"/>
          <w:szCs w:val="28"/>
          <w:lang w:val="kk-KZ"/>
        </w:rPr>
      </w:pPr>
    </w:p>
    <w:p w:rsidR="00E75357" w:rsidRPr="005B4E22" w:rsidRDefault="00E75357" w:rsidP="00E75357">
      <w:pPr>
        <w:jc w:val="center"/>
        <w:rPr>
          <w:sz w:val="28"/>
          <w:szCs w:val="28"/>
          <w:lang w:val="kk-KZ"/>
        </w:rPr>
      </w:pPr>
      <w:r w:rsidRPr="00573F8D">
        <w:rPr>
          <w:sz w:val="28"/>
          <w:szCs w:val="28"/>
          <w:lang w:val="kk-KZ"/>
        </w:rPr>
        <w:t>Көлемі әртүрлі егістік жерлерге арналған кездейсоқ қадамдар жинағы</w:t>
      </w:r>
    </w:p>
    <w:p w:rsidR="00E75357" w:rsidRPr="005B4E22" w:rsidRDefault="00E75357" w:rsidP="00E75357">
      <w:pPr>
        <w:ind w:firstLine="709"/>
        <w:jc w:val="center"/>
        <w:rPr>
          <w:b/>
          <w:sz w:val="28"/>
          <w:szCs w:val="28"/>
          <w:lang w:val="kk-KZ"/>
        </w:rPr>
      </w:pPr>
    </w:p>
    <w:tbl>
      <w:tblPr>
        <w:tblW w:w="9668" w:type="dxa"/>
        <w:tblLayout w:type="fixed"/>
        <w:tblCellMar>
          <w:left w:w="30" w:type="dxa"/>
          <w:right w:w="30" w:type="dxa"/>
        </w:tblCellMar>
        <w:tblLook w:val="0000"/>
      </w:tblPr>
      <w:tblGrid>
        <w:gridCol w:w="2440"/>
        <w:gridCol w:w="709"/>
        <w:gridCol w:w="698"/>
        <w:gridCol w:w="720"/>
        <w:gridCol w:w="708"/>
        <w:gridCol w:w="709"/>
        <w:gridCol w:w="693"/>
        <w:gridCol w:w="724"/>
        <w:gridCol w:w="805"/>
        <w:gridCol w:w="754"/>
        <w:gridCol w:w="708"/>
      </w:tblGrid>
      <w:tr w:rsidR="00E75357" w:rsidRPr="00CE1174" w:rsidTr="00CE1174">
        <w:trPr>
          <w:cantSplit/>
          <w:trHeight w:val="520"/>
        </w:trPr>
        <w:tc>
          <w:tcPr>
            <w:tcW w:w="2440" w:type="dxa"/>
            <w:vMerge w:val="restart"/>
            <w:tcBorders>
              <w:top w:val="single" w:sz="6" w:space="0" w:color="auto"/>
              <w:left w:val="single" w:sz="6" w:space="0" w:color="auto"/>
              <w:right w:val="single" w:sz="6" w:space="0" w:color="auto"/>
            </w:tcBorders>
            <w:vAlign w:val="center"/>
          </w:tcPr>
          <w:p w:rsidR="00E75357" w:rsidRPr="00CE1174" w:rsidRDefault="001C6B91" w:rsidP="00AB66D2">
            <w:pPr>
              <w:jc w:val="center"/>
              <w:rPr>
                <w:sz w:val="24"/>
                <w:szCs w:val="24"/>
                <w:lang w:val="ru-MO"/>
              </w:rPr>
            </w:pPr>
            <w:r>
              <w:rPr>
                <w:sz w:val="24"/>
                <w:szCs w:val="24"/>
                <w:lang w:val="ru-MO"/>
              </w:rPr>
              <w:t>Егі</w:t>
            </w:r>
            <w:proofErr w:type="gramStart"/>
            <w:r>
              <w:rPr>
                <w:sz w:val="24"/>
                <w:szCs w:val="24"/>
                <w:lang w:val="ru-MO"/>
              </w:rPr>
              <w:t>ст</w:t>
            </w:r>
            <w:proofErr w:type="gramEnd"/>
            <w:r>
              <w:rPr>
                <w:sz w:val="24"/>
                <w:szCs w:val="24"/>
                <w:lang w:val="ru-MO"/>
              </w:rPr>
              <w:t>іктер</w:t>
            </w:r>
            <w:r w:rsidR="00E75357" w:rsidRPr="00CE1174">
              <w:rPr>
                <w:sz w:val="24"/>
                <w:szCs w:val="24"/>
                <w:lang w:val="ru-MO"/>
              </w:rPr>
              <w:t xml:space="preserve"> санаты</w:t>
            </w:r>
          </w:p>
        </w:tc>
        <w:tc>
          <w:tcPr>
            <w:tcW w:w="1407" w:type="dxa"/>
            <w:gridSpan w:val="2"/>
            <w:tcBorders>
              <w:top w:val="single" w:sz="6" w:space="0" w:color="auto"/>
              <w:left w:val="single" w:sz="6" w:space="0" w:color="auto"/>
              <w:bottom w:val="single" w:sz="6" w:space="0" w:color="auto"/>
            </w:tcBorders>
            <w:vAlign w:val="center"/>
          </w:tcPr>
          <w:p w:rsidR="00E75357" w:rsidRPr="00CE1174" w:rsidRDefault="00CE1174" w:rsidP="00AB66D2">
            <w:pPr>
              <w:jc w:val="center"/>
              <w:rPr>
                <w:sz w:val="24"/>
                <w:szCs w:val="24"/>
                <w:lang w:val="ru-MO"/>
              </w:rPr>
            </w:pPr>
            <w:r>
              <w:rPr>
                <w:sz w:val="24"/>
                <w:szCs w:val="24"/>
                <w:lang w:val="ru-MO"/>
              </w:rPr>
              <w:t>қ</w:t>
            </w:r>
            <w:r w:rsidR="00E75357" w:rsidRPr="00CE1174">
              <w:rPr>
                <w:sz w:val="24"/>
                <w:szCs w:val="24"/>
                <w:lang w:val="ru-MO"/>
              </w:rPr>
              <w:t>адам</w:t>
            </w:r>
            <w:r>
              <w:rPr>
                <w:sz w:val="24"/>
                <w:szCs w:val="24"/>
                <w:lang w:val="ru-MO"/>
              </w:rPr>
              <w:t>-</w:t>
            </w:r>
            <w:r w:rsidR="00E75357" w:rsidRPr="00CE1174">
              <w:rPr>
                <w:sz w:val="24"/>
                <w:szCs w:val="24"/>
                <w:lang w:val="ru-MO"/>
              </w:rPr>
              <w:t>дардың</w:t>
            </w:r>
          </w:p>
          <w:p w:rsidR="00E75357" w:rsidRPr="00CE1174" w:rsidRDefault="00E75357" w:rsidP="00AB66D2">
            <w:pPr>
              <w:jc w:val="center"/>
              <w:rPr>
                <w:sz w:val="24"/>
                <w:szCs w:val="24"/>
                <w:lang w:val="ru-MO"/>
              </w:rPr>
            </w:pPr>
            <w:r w:rsidRPr="00CE1174">
              <w:rPr>
                <w:sz w:val="24"/>
                <w:szCs w:val="24"/>
                <w:lang w:val="ru-MO"/>
              </w:rPr>
              <w:t>1-жинағы</w:t>
            </w:r>
          </w:p>
        </w:tc>
        <w:tc>
          <w:tcPr>
            <w:tcW w:w="1428" w:type="dxa"/>
            <w:gridSpan w:val="2"/>
            <w:tcBorders>
              <w:top w:val="single" w:sz="6" w:space="0" w:color="auto"/>
              <w:left w:val="single" w:sz="6" w:space="0" w:color="auto"/>
              <w:bottom w:val="single" w:sz="6" w:space="0" w:color="auto"/>
            </w:tcBorders>
            <w:vAlign w:val="center"/>
          </w:tcPr>
          <w:p w:rsidR="00E75357" w:rsidRPr="00CE1174" w:rsidRDefault="00CE1174" w:rsidP="00AB66D2">
            <w:pPr>
              <w:jc w:val="center"/>
              <w:rPr>
                <w:sz w:val="24"/>
                <w:szCs w:val="24"/>
                <w:lang w:val="ru-MO"/>
              </w:rPr>
            </w:pPr>
            <w:r>
              <w:rPr>
                <w:sz w:val="24"/>
                <w:szCs w:val="24"/>
                <w:lang w:val="ru-MO"/>
              </w:rPr>
              <w:t>қ</w:t>
            </w:r>
            <w:r w:rsidR="00E75357" w:rsidRPr="00CE1174">
              <w:rPr>
                <w:sz w:val="24"/>
                <w:szCs w:val="24"/>
                <w:lang w:val="ru-MO"/>
              </w:rPr>
              <w:t>адам</w:t>
            </w:r>
            <w:r>
              <w:rPr>
                <w:sz w:val="24"/>
                <w:szCs w:val="24"/>
                <w:lang w:val="ru-MO"/>
              </w:rPr>
              <w:t>-</w:t>
            </w:r>
            <w:r w:rsidR="00E75357" w:rsidRPr="00CE1174">
              <w:rPr>
                <w:sz w:val="24"/>
                <w:szCs w:val="24"/>
                <w:lang w:val="ru-MO"/>
              </w:rPr>
              <w:t>дардың</w:t>
            </w:r>
          </w:p>
          <w:p w:rsidR="00E75357" w:rsidRPr="00CE1174" w:rsidRDefault="00E75357" w:rsidP="00AB66D2">
            <w:pPr>
              <w:jc w:val="center"/>
              <w:rPr>
                <w:sz w:val="24"/>
                <w:szCs w:val="24"/>
                <w:lang w:val="ru-MO"/>
              </w:rPr>
            </w:pPr>
            <w:r w:rsidRPr="00CE1174">
              <w:rPr>
                <w:sz w:val="24"/>
                <w:szCs w:val="24"/>
                <w:lang w:val="ru-MO"/>
              </w:rPr>
              <w:t>2-жинағы</w:t>
            </w:r>
          </w:p>
        </w:tc>
        <w:tc>
          <w:tcPr>
            <w:tcW w:w="1402" w:type="dxa"/>
            <w:gridSpan w:val="2"/>
            <w:tcBorders>
              <w:top w:val="single" w:sz="6" w:space="0" w:color="auto"/>
              <w:left w:val="single" w:sz="6" w:space="0" w:color="auto"/>
              <w:bottom w:val="single" w:sz="6" w:space="0" w:color="auto"/>
            </w:tcBorders>
            <w:vAlign w:val="center"/>
          </w:tcPr>
          <w:p w:rsidR="00E75357" w:rsidRPr="00CE1174" w:rsidRDefault="00CE1174" w:rsidP="00AB66D2">
            <w:pPr>
              <w:jc w:val="center"/>
              <w:rPr>
                <w:sz w:val="24"/>
                <w:szCs w:val="24"/>
                <w:lang w:val="ru-MO"/>
              </w:rPr>
            </w:pPr>
            <w:r>
              <w:rPr>
                <w:sz w:val="24"/>
                <w:szCs w:val="24"/>
                <w:lang w:val="ru-MO"/>
              </w:rPr>
              <w:t>қ</w:t>
            </w:r>
            <w:r w:rsidR="00E75357" w:rsidRPr="00CE1174">
              <w:rPr>
                <w:sz w:val="24"/>
                <w:szCs w:val="24"/>
                <w:lang w:val="ru-MO"/>
              </w:rPr>
              <w:t>адам</w:t>
            </w:r>
            <w:r>
              <w:rPr>
                <w:sz w:val="24"/>
                <w:szCs w:val="24"/>
                <w:lang w:val="ru-MO"/>
              </w:rPr>
              <w:t>-</w:t>
            </w:r>
            <w:r w:rsidR="00E75357" w:rsidRPr="00CE1174">
              <w:rPr>
                <w:sz w:val="24"/>
                <w:szCs w:val="24"/>
                <w:lang w:val="ru-MO"/>
              </w:rPr>
              <w:t>дардың</w:t>
            </w:r>
          </w:p>
          <w:p w:rsidR="00E75357" w:rsidRPr="00CE1174" w:rsidRDefault="00E75357" w:rsidP="00AB66D2">
            <w:pPr>
              <w:jc w:val="center"/>
              <w:rPr>
                <w:sz w:val="24"/>
                <w:szCs w:val="24"/>
                <w:lang w:val="ru-MO"/>
              </w:rPr>
            </w:pPr>
            <w:r w:rsidRPr="00CE1174">
              <w:rPr>
                <w:sz w:val="24"/>
                <w:szCs w:val="24"/>
                <w:lang w:val="ru-MO"/>
              </w:rPr>
              <w:t>3-жинағы</w:t>
            </w:r>
          </w:p>
        </w:tc>
        <w:tc>
          <w:tcPr>
            <w:tcW w:w="1529" w:type="dxa"/>
            <w:gridSpan w:val="2"/>
            <w:tcBorders>
              <w:top w:val="single" w:sz="6" w:space="0" w:color="auto"/>
              <w:left w:val="single" w:sz="6" w:space="0" w:color="auto"/>
              <w:bottom w:val="single" w:sz="6" w:space="0" w:color="auto"/>
            </w:tcBorders>
            <w:vAlign w:val="center"/>
          </w:tcPr>
          <w:p w:rsidR="00CE1174" w:rsidRDefault="00CE1174" w:rsidP="00AB66D2">
            <w:pPr>
              <w:jc w:val="center"/>
              <w:rPr>
                <w:sz w:val="24"/>
                <w:szCs w:val="24"/>
                <w:lang w:val="ru-MO"/>
              </w:rPr>
            </w:pPr>
            <w:r>
              <w:rPr>
                <w:sz w:val="24"/>
                <w:szCs w:val="24"/>
                <w:lang w:val="ru-MO"/>
              </w:rPr>
              <w:t>қ</w:t>
            </w:r>
            <w:r w:rsidR="00E75357" w:rsidRPr="00CE1174">
              <w:rPr>
                <w:sz w:val="24"/>
                <w:szCs w:val="24"/>
                <w:lang w:val="ru-MO"/>
              </w:rPr>
              <w:t>адам</w:t>
            </w:r>
            <w:r>
              <w:rPr>
                <w:sz w:val="24"/>
                <w:szCs w:val="24"/>
                <w:lang w:val="ru-MO"/>
              </w:rPr>
              <w:t>-</w:t>
            </w:r>
          </w:p>
          <w:p w:rsidR="00E75357" w:rsidRPr="00CE1174" w:rsidRDefault="00E75357" w:rsidP="00AB66D2">
            <w:pPr>
              <w:jc w:val="center"/>
              <w:rPr>
                <w:sz w:val="24"/>
                <w:szCs w:val="24"/>
                <w:lang w:val="ru-MO"/>
              </w:rPr>
            </w:pPr>
            <w:r w:rsidRPr="00CE1174">
              <w:rPr>
                <w:sz w:val="24"/>
                <w:szCs w:val="24"/>
                <w:lang w:val="ru-MO"/>
              </w:rPr>
              <w:t>дардың</w:t>
            </w:r>
          </w:p>
          <w:p w:rsidR="00E75357" w:rsidRPr="00CE1174" w:rsidRDefault="00E75357" w:rsidP="00AB66D2">
            <w:pPr>
              <w:jc w:val="center"/>
              <w:rPr>
                <w:sz w:val="24"/>
                <w:szCs w:val="24"/>
                <w:lang w:val="ru-MO"/>
              </w:rPr>
            </w:pPr>
            <w:r w:rsidRPr="00CE1174">
              <w:rPr>
                <w:sz w:val="24"/>
                <w:szCs w:val="24"/>
                <w:lang w:val="ru-MO"/>
              </w:rPr>
              <w:t>4-жинағы</w:t>
            </w:r>
          </w:p>
        </w:tc>
        <w:tc>
          <w:tcPr>
            <w:tcW w:w="1462" w:type="dxa"/>
            <w:gridSpan w:val="2"/>
            <w:tcBorders>
              <w:top w:val="single" w:sz="6" w:space="0" w:color="auto"/>
              <w:left w:val="single" w:sz="6" w:space="0" w:color="auto"/>
              <w:bottom w:val="single" w:sz="6" w:space="0" w:color="auto"/>
              <w:right w:val="single" w:sz="4" w:space="0" w:color="auto"/>
            </w:tcBorders>
            <w:vAlign w:val="center"/>
          </w:tcPr>
          <w:p w:rsidR="00E75357" w:rsidRPr="00CE1174" w:rsidRDefault="00CE1174" w:rsidP="00AB66D2">
            <w:pPr>
              <w:jc w:val="center"/>
              <w:rPr>
                <w:sz w:val="24"/>
                <w:szCs w:val="24"/>
                <w:lang w:val="ru-MO"/>
              </w:rPr>
            </w:pPr>
            <w:r>
              <w:rPr>
                <w:sz w:val="24"/>
                <w:szCs w:val="24"/>
                <w:lang w:val="ru-MO"/>
              </w:rPr>
              <w:t>қ</w:t>
            </w:r>
            <w:r w:rsidR="00E75357" w:rsidRPr="00CE1174">
              <w:rPr>
                <w:sz w:val="24"/>
                <w:szCs w:val="24"/>
                <w:lang w:val="ru-MO"/>
              </w:rPr>
              <w:t>адам</w:t>
            </w:r>
            <w:r>
              <w:rPr>
                <w:sz w:val="24"/>
                <w:szCs w:val="24"/>
                <w:lang w:val="ru-MO"/>
              </w:rPr>
              <w:t>-</w:t>
            </w:r>
            <w:r w:rsidR="00E75357" w:rsidRPr="00CE1174">
              <w:rPr>
                <w:sz w:val="24"/>
                <w:szCs w:val="24"/>
                <w:lang w:val="ru-MO"/>
              </w:rPr>
              <w:t>дардың</w:t>
            </w:r>
          </w:p>
          <w:p w:rsidR="00E75357" w:rsidRPr="00CE1174" w:rsidRDefault="00E75357" w:rsidP="00AB66D2">
            <w:pPr>
              <w:jc w:val="center"/>
              <w:rPr>
                <w:sz w:val="24"/>
                <w:szCs w:val="24"/>
                <w:lang w:val="ru-MO"/>
              </w:rPr>
            </w:pPr>
            <w:r w:rsidRPr="00CE1174">
              <w:rPr>
                <w:sz w:val="24"/>
                <w:szCs w:val="24"/>
                <w:lang w:val="ru-MO"/>
              </w:rPr>
              <w:t>5-жинағы</w:t>
            </w:r>
          </w:p>
        </w:tc>
      </w:tr>
      <w:tr w:rsidR="00E75357" w:rsidRPr="00CE1174" w:rsidTr="00CE1174">
        <w:trPr>
          <w:cantSplit/>
          <w:trHeight w:val="230"/>
        </w:trPr>
        <w:tc>
          <w:tcPr>
            <w:tcW w:w="2440" w:type="dxa"/>
            <w:vMerge/>
            <w:tcBorders>
              <w:left w:val="single" w:sz="6" w:space="0" w:color="auto"/>
              <w:bottom w:val="single" w:sz="6" w:space="0" w:color="auto"/>
              <w:right w:val="single" w:sz="6" w:space="0" w:color="auto"/>
            </w:tcBorders>
            <w:vAlign w:val="center"/>
          </w:tcPr>
          <w:p w:rsidR="00E75357" w:rsidRPr="00CE1174" w:rsidRDefault="00E75357" w:rsidP="00AB66D2">
            <w:pPr>
              <w:spacing w:after="120"/>
              <w:jc w:val="center"/>
              <w:rPr>
                <w:snapToGrid w:val="0"/>
                <w:color w:val="000000"/>
                <w:sz w:val="24"/>
                <w:szCs w:val="24"/>
                <w:lang w:val="kk-KZ"/>
              </w:rPr>
            </w:pPr>
          </w:p>
        </w:tc>
        <w:tc>
          <w:tcPr>
            <w:tcW w:w="709" w:type="dxa"/>
            <w:tcBorders>
              <w:top w:val="single" w:sz="6" w:space="0" w:color="auto"/>
              <w:left w:val="single" w:sz="6" w:space="0" w:color="auto"/>
              <w:bottom w:val="single" w:sz="6" w:space="0" w:color="auto"/>
              <w:right w:val="single" w:sz="6" w:space="0" w:color="auto"/>
            </w:tcBorders>
            <w:vAlign w:val="center"/>
          </w:tcPr>
          <w:p w:rsidR="00E75357" w:rsidRPr="00CE1174" w:rsidRDefault="00E75357" w:rsidP="00AB66D2">
            <w:pPr>
              <w:jc w:val="center"/>
              <w:rPr>
                <w:sz w:val="24"/>
                <w:szCs w:val="24"/>
                <w:lang w:val="ru-MO"/>
              </w:rPr>
            </w:pPr>
            <w:r w:rsidRPr="00CE1174">
              <w:rPr>
                <w:sz w:val="24"/>
                <w:szCs w:val="24"/>
                <w:lang w:val="ru-MO"/>
              </w:rPr>
              <w:t>жаға-</w:t>
            </w:r>
          </w:p>
          <w:p w:rsidR="00E75357" w:rsidRPr="00CE1174" w:rsidRDefault="00E75357" w:rsidP="00AB66D2">
            <w:pPr>
              <w:jc w:val="center"/>
              <w:rPr>
                <w:snapToGrid w:val="0"/>
                <w:color w:val="000000"/>
                <w:sz w:val="24"/>
                <w:szCs w:val="24"/>
                <w:lang w:val="kk-KZ"/>
              </w:rPr>
            </w:pPr>
            <w:r w:rsidRPr="00CE1174">
              <w:rPr>
                <w:sz w:val="24"/>
                <w:szCs w:val="24"/>
                <w:lang w:val="ru-MO"/>
              </w:rPr>
              <w:t>лай</w:t>
            </w:r>
          </w:p>
        </w:tc>
        <w:tc>
          <w:tcPr>
            <w:tcW w:w="698" w:type="dxa"/>
            <w:tcBorders>
              <w:top w:val="single" w:sz="6" w:space="0" w:color="auto"/>
              <w:left w:val="single" w:sz="6" w:space="0" w:color="auto"/>
              <w:bottom w:val="single" w:sz="6" w:space="0" w:color="auto"/>
              <w:right w:val="single" w:sz="6" w:space="0" w:color="auto"/>
            </w:tcBorders>
            <w:vAlign w:val="center"/>
          </w:tcPr>
          <w:p w:rsidR="00E75357" w:rsidRPr="00CE1174" w:rsidRDefault="00E75357" w:rsidP="00AB66D2">
            <w:pPr>
              <w:ind w:right="-30"/>
              <w:jc w:val="center"/>
              <w:rPr>
                <w:snapToGrid w:val="0"/>
                <w:color w:val="000000"/>
                <w:sz w:val="24"/>
                <w:szCs w:val="24"/>
                <w:lang w:val="kk-KZ"/>
              </w:rPr>
            </w:pPr>
            <w:r w:rsidRPr="00CE1174">
              <w:rPr>
                <w:sz w:val="24"/>
                <w:szCs w:val="24"/>
                <w:lang w:val="ru-MO"/>
              </w:rPr>
              <w:t>түп-кірлей</w:t>
            </w:r>
          </w:p>
        </w:tc>
        <w:tc>
          <w:tcPr>
            <w:tcW w:w="720" w:type="dxa"/>
            <w:tcBorders>
              <w:top w:val="single" w:sz="6" w:space="0" w:color="auto"/>
              <w:left w:val="single" w:sz="6" w:space="0" w:color="auto"/>
              <w:bottom w:val="single" w:sz="6" w:space="0" w:color="auto"/>
              <w:right w:val="single" w:sz="6" w:space="0" w:color="auto"/>
            </w:tcBorders>
            <w:vAlign w:val="center"/>
          </w:tcPr>
          <w:p w:rsidR="00E75357" w:rsidRPr="00CE1174" w:rsidRDefault="00E75357" w:rsidP="00AB66D2">
            <w:pPr>
              <w:jc w:val="center"/>
              <w:rPr>
                <w:sz w:val="24"/>
                <w:szCs w:val="24"/>
                <w:lang w:val="ru-MO"/>
              </w:rPr>
            </w:pPr>
            <w:r w:rsidRPr="00CE1174">
              <w:rPr>
                <w:sz w:val="24"/>
                <w:szCs w:val="24"/>
                <w:lang w:val="ru-MO"/>
              </w:rPr>
              <w:t>жаға-</w:t>
            </w:r>
          </w:p>
          <w:p w:rsidR="00E75357" w:rsidRPr="00CE1174" w:rsidRDefault="00E75357" w:rsidP="00AB66D2">
            <w:pPr>
              <w:jc w:val="center"/>
              <w:rPr>
                <w:snapToGrid w:val="0"/>
                <w:color w:val="000000"/>
                <w:sz w:val="24"/>
                <w:szCs w:val="24"/>
                <w:lang w:val="kk-KZ"/>
              </w:rPr>
            </w:pPr>
            <w:r w:rsidRPr="00CE1174">
              <w:rPr>
                <w:sz w:val="24"/>
                <w:szCs w:val="24"/>
                <w:lang w:val="ru-MO"/>
              </w:rPr>
              <w:t>лай</w:t>
            </w:r>
          </w:p>
        </w:tc>
        <w:tc>
          <w:tcPr>
            <w:tcW w:w="708" w:type="dxa"/>
            <w:tcBorders>
              <w:top w:val="single" w:sz="6" w:space="0" w:color="auto"/>
              <w:left w:val="single" w:sz="6" w:space="0" w:color="auto"/>
              <w:bottom w:val="single" w:sz="6" w:space="0" w:color="auto"/>
              <w:right w:val="single" w:sz="6" w:space="0" w:color="auto"/>
            </w:tcBorders>
            <w:vAlign w:val="center"/>
          </w:tcPr>
          <w:p w:rsidR="00E75357" w:rsidRPr="00CE1174" w:rsidRDefault="00E75357" w:rsidP="00AB66D2">
            <w:pPr>
              <w:ind w:right="-30"/>
              <w:jc w:val="center"/>
              <w:rPr>
                <w:snapToGrid w:val="0"/>
                <w:color w:val="000000"/>
                <w:sz w:val="24"/>
                <w:szCs w:val="24"/>
                <w:lang w:val="kk-KZ"/>
              </w:rPr>
            </w:pPr>
            <w:r w:rsidRPr="00CE1174">
              <w:rPr>
                <w:sz w:val="24"/>
                <w:szCs w:val="24"/>
                <w:lang w:val="ru-MO"/>
              </w:rPr>
              <w:t>түп-кірлей</w:t>
            </w:r>
          </w:p>
        </w:tc>
        <w:tc>
          <w:tcPr>
            <w:tcW w:w="709" w:type="dxa"/>
            <w:tcBorders>
              <w:top w:val="single" w:sz="6" w:space="0" w:color="auto"/>
              <w:left w:val="single" w:sz="6" w:space="0" w:color="auto"/>
              <w:bottom w:val="single" w:sz="6" w:space="0" w:color="auto"/>
              <w:right w:val="single" w:sz="6" w:space="0" w:color="auto"/>
            </w:tcBorders>
            <w:vAlign w:val="center"/>
          </w:tcPr>
          <w:p w:rsidR="00E75357" w:rsidRPr="00CE1174" w:rsidRDefault="00E75357" w:rsidP="00AB66D2">
            <w:pPr>
              <w:jc w:val="center"/>
              <w:rPr>
                <w:sz w:val="24"/>
                <w:szCs w:val="24"/>
                <w:lang w:val="ru-MO"/>
              </w:rPr>
            </w:pPr>
            <w:r w:rsidRPr="00CE1174">
              <w:rPr>
                <w:sz w:val="24"/>
                <w:szCs w:val="24"/>
                <w:lang w:val="ru-MO"/>
              </w:rPr>
              <w:t>жаға-</w:t>
            </w:r>
          </w:p>
          <w:p w:rsidR="00E75357" w:rsidRPr="00CE1174" w:rsidRDefault="00E75357" w:rsidP="00AB66D2">
            <w:pPr>
              <w:jc w:val="center"/>
              <w:rPr>
                <w:snapToGrid w:val="0"/>
                <w:color w:val="000000"/>
                <w:sz w:val="24"/>
                <w:szCs w:val="24"/>
                <w:lang w:val="kk-KZ"/>
              </w:rPr>
            </w:pPr>
            <w:r w:rsidRPr="00CE1174">
              <w:rPr>
                <w:sz w:val="24"/>
                <w:szCs w:val="24"/>
                <w:lang w:val="ru-MO"/>
              </w:rPr>
              <w:t>лай</w:t>
            </w:r>
          </w:p>
        </w:tc>
        <w:tc>
          <w:tcPr>
            <w:tcW w:w="693" w:type="dxa"/>
            <w:tcBorders>
              <w:top w:val="single" w:sz="6" w:space="0" w:color="auto"/>
              <w:left w:val="single" w:sz="6" w:space="0" w:color="auto"/>
              <w:bottom w:val="single" w:sz="6" w:space="0" w:color="auto"/>
              <w:right w:val="single" w:sz="6" w:space="0" w:color="auto"/>
            </w:tcBorders>
            <w:vAlign w:val="center"/>
          </w:tcPr>
          <w:p w:rsidR="00E75357" w:rsidRPr="00CE1174" w:rsidRDefault="00E75357" w:rsidP="00AB66D2">
            <w:pPr>
              <w:ind w:right="-51"/>
              <w:jc w:val="center"/>
              <w:rPr>
                <w:sz w:val="24"/>
                <w:szCs w:val="24"/>
                <w:lang w:val="ru-MO"/>
              </w:rPr>
            </w:pPr>
            <w:r w:rsidRPr="00CE1174">
              <w:rPr>
                <w:sz w:val="24"/>
                <w:szCs w:val="24"/>
                <w:lang w:val="ru-MO"/>
              </w:rPr>
              <w:t>түп-кірлей</w:t>
            </w:r>
          </w:p>
        </w:tc>
        <w:tc>
          <w:tcPr>
            <w:tcW w:w="724" w:type="dxa"/>
            <w:tcBorders>
              <w:top w:val="single" w:sz="6" w:space="0" w:color="auto"/>
              <w:left w:val="single" w:sz="6" w:space="0" w:color="auto"/>
              <w:bottom w:val="single" w:sz="6" w:space="0" w:color="auto"/>
              <w:right w:val="single" w:sz="6" w:space="0" w:color="auto"/>
            </w:tcBorders>
            <w:vAlign w:val="center"/>
          </w:tcPr>
          <w:p w:rsidR="00E75357" w:rsidRPr="00CE1174" w:rsidRDefault="00E75357" w:rsidP="00AB66D2">
            <w:pPr>
              <w:jc w:val="center"/>
              <w:rPr>
                <w:sz w:val="24"/>
                <w:szCs w:val="24"/>
                <w:lang w:val="ru-MO"/>
              </w:rPr>
            </w:pPr>
            <w:r w:rsidRPr="00CE1174">
              <w:rPr>
                <w:sz w:val="24"/>
                <w:szCs w:val="24"/>
                <w:lang w:val="ru-MO"/>
              </w:rPr>
              <w:t>жаға-</w:t>
            </w:r>
          </w:p>
          <w:p w:rsidR="00E75357" w:rsidRPr="00CE1174" w:rsidRDefault="00E75357" w:rsidP="00AB66D2">
            <w:pPr>
              <w:jc w:val="center"/>
              <w:rPr>
                <w:sz w:val="24"/>
                <w:szCs w:val="24"/>
                <w:lang w:val="ru-MO"/>
              </w:rPr>
            </w:pPr>
            <w:r w:rsidRPr="00CE1174">
              <w:rPr>
                <w:sz w:val="24"/>
                <w:szCs w:val="24"/>
                <w:lang w:val="ru-MO"/>
              </w:rPr>
              <w:t>лай</w:t>
            </w:r>
          </w:p>
        </w:tc>
        <w:tc>
          <w:tcPr>
            <w:tcW w:w="805" w:type="dxa"/>
            <w:tcBorders>
              <w:top w:val="single" w:sz="6" w:space="0" w:color="auto"/>
              <w:left w:val="single" w:sz="6" w:space="0" w:color="auto"/>
              <w:bottom w:val="single" w:sz="6" w:space="0" w:color="auto"/>
              <w:right w:val="single" w:sz="6" w:space="0" w:color="auto"/>
            </w:tcBorders>
            <w:vAlign w:val="center"/>
          </w:tcPr>
          <w:p w:rsidR="00E75357" w:rsidRPr="00CE1174" w:rsidRDefault="00E75357" w:rsidP="00AB66D2">
            <w:pPr>
              <w:ind w:right="-51"/>
              <w:jc w:val="center"/>
              <w:rPr>
                <w:sz w:val="24"/>
                <w:szCs w:val="24"/>
                <w:lang w:val="ru-MO"/>
              </w:rPr>
            </w:pPr>
            <w:r w:rsidRPr="00CE1174">
              <w:rPr>
                <w:sz w:val="24"/>
                <w:szCs w:val="24"/>
                <w:lang w:val="ru-MO"/>
              </w:rPr>
              <w:t>түп-кірлей</w:t>
            </w:r>
          </w:p>
        </w:tc>
        <w:tc>
          <w:tcPr>
            <w:tcW w:w="754" w:type="dxa"/>
            <w:tcBorders>
              <w:top w:val="single" w:sz="6" w:space="0" w:color="auto"/>
              <w:left w:val="single" w:sz="6" w:space="0" w:color="auto"/>
              <w:bottom w:val="single" w:sz="6" w:space="0" w:color="auto"/>
              <w:right w:val="single" w:sz="6" w:space="0" w:color="auto"/>
            </w:tcBorders>
            <w:vAlign w:val="center"/>
          </w:tcPr>
          <w:p w:rsidR="00E75357" w:rsidRPr="00CE1174" w:rsidRDefault="00E75357" w:rsidP="00AB66D2">
            <w:pPr>
              <w:jc w:val="center"/>
              <w:rPr>
                <w:sz w:val="24"/>
                <w:szCs w:val="24"/>
                <w:lang w:val="ru-MO"/>
              </w:rPr>
            </w:pPr>
            <w:r w:rsidRPr="00CE1174">
              <w:rPr>
                <w:sz w:val="24"/>
                <w:szCs w:val="24"/>
                <w:lang w:val="ru-MO"/>
              </w:rPr>
              <w:t>жаға-</w:t>
            </w:r>
          </w:p>
          <w:p w:rsidR="00E75357" w:rsidRPr="00CE1174" w:rsidRDefault="00E75357" w:rsidP="00AB66D2">
            <w:pPr>
              <w:jc w:val="center"/>
              <w:rPr>
                <w:sz w:val="24"/>
                <w:szCs w:val="24"/>
                <w:lang w:val="ru-MO"/>
              </w:rPr>
            </w:pPr>
            <w:r w:rsidRPr="00CE1174">
              <w:rPr>
                <w:sz w:val="24"/>
                <w:szCs w:val="24"/>
                <w:lang w:val="ru-MO"/>
              </w:rPr>
              <w:t>лай</w:t>
            </w:r>
          </w:p>
        </w:tc>
        <w:tc>
          <w:tcPr>
            <w:tcW w:w="708" w:type="dxa"/>
            <w:tcBorders>
              <w:top w:val="single" w:sz="6" w:space="0" w:color="auto"/>
              <w:left w:val="single" w:sz="6" w:space="0" w:color="auto"/>
              <w:bottom w:val="single" w:sz="6" w:space="0" w:color="auto"/>
              <w:right w:val="single" w:sz="6" w:space="0" w:color="auto"/>
            </w:tcBorders>
            <w:vAlign w:val="center"/>
          </w:tcPr>
          <w:p w:rsidR="00E75357" w:rsidRPr="00CE1174" w:rsidRDefault="00E75357" w:rsidP="00AB66D2">
            <w:pPr>
              <w:ind w:right="-51"/>
              <w:jc w:val="center"/>
              <w:rPr>
                <w:sz w:val="24"/>
                <w:szCs w:val="24"/>
                <w:lang w:val="ru-MO"/>
              </w:rPr>
            </w:pPr>
            <w:r w:rsidRPr="00CE1174">
              <w:rPr>
                <w:sz w:val="24"/>
                <w:szCs w:val="24"/>
                <w:lang w:val="ru-MO"/>
              </w:rPr>
              <w:t>түп-кірлей</w:t>
            </w:r>
          </w:p>
        </w:tc>
      </w:tr>
      <w:tr w:rsidR="00E75357" w:rsidRPr="00CE1174" w:rsidTr="00CE1174">
        <w:trPr>
          <w:trHeight w:val="212"/>
        </w:trPr>
        <w:tc>
          <w:tcPr>
            <w:tcW w:w="2440" w:type="dxa"/>
            <w:tcBorders>
              <w:top w:val="single" w:sz="6" w:space="0" w:color="auto"/>
              <w:left w:val="single" w:sz="2" w:space="0" w:color="000000"/>
              <w:bottom w:val="single" w:sz="2" w:space="0" w:color="000000"/>
              <w:right w:val="single" w:sz="2" w:space="0" w:color="000000"/>
            </w:tcBorders>
            <w:vAlign w:val="bottom"/>
          </w:tcPr>
          <w:p w:rsidR="00E75357" w:rsidRPr="00CE1174" w:rsidRDefault="00E75357" w:rsidP="00AB66D2">
            <w:pPr>
              <w:rPr>
                <w:snapToGrid w:val="0"/>
                <w:color w:val="000000"/>
                <w:sz w:val="24"/>
                <w:szCs w:val="24"/>
                <w:lang w:val="kk-KZ"/>
              </w:rPr>
            </w:pPr>
            <w:r w:rsidRPr="00CE1174">
              <w:rPr>
                <w:snapToGrid w:val="0"/>
                <w:color w:val="000000"/>
                <w:sz w:val="24"/>
                <w:szCs w:val="24"/>
                <w:lang w:val="kk-KZ"/>
              </w:rPr>
              <w:t>50 га дейін қоса:</w:t>
            </w:r>
          </w:p>
        </w:tc>
        <w:tc>
          <w:tcPr>
            <w:tcW w:w="709" w:type="dxa"/>
            <w:tcBorders>
              <w:top w:val="single" w:sz="6" w:space="0" w:color="auto"/>
              <w:left w:val="single" w:sz="2" w:space="0" w:color="000000"/>
              <w:bottom w:val="single" w:sz="2" w:space="0" w:color="000000"/>
              <w:right w:val="single" w:sz="2" w:space="0" w:color="000000"/>
            </w:tcBorders>
            <w:vAlign w:val="center"/>
          </w:tcPr>
          <w:p w:rsidR="00E75357" w:rsidRPr="00CE1174" w:rsidRDefault="00E75357" w:rsidP="00AB66D2">
            <w:pPr>
              <w:jc w:val="right"/>
              <w:rPr>
                <w:snapToGrid w:val="0"/>
                <w:color w:val="000000"/>
                <w:sz w:val="24"/>
                <w:szCs w:val="24"/>
              </w:rPr>
            </w:pPr>
            <w:r w:rsidRPr="00CE1174">
              <w:rPr>
                <w:snapToGrid w:val="0"/>
                <w:color w:val="000000"/>
                <w:sz w:val="24"/>
                <w:szCs w:val="24"/>
              </w:rPr>
              <w:t>65</w:t>
            </w:r>
          </w:p>
        </w:tc>
        <w:tc>
          <w:tcPr>
            <w:tcW w:w="698" w:type="dxa"/>
            <w:tcBorders>
              <w:top w:val="single" w:sz="6" w:space="0" w:color="auto"/>
              <w:left w:val="single" w:sz="2" w:space="0" w:color="000000"/>
              <w:bottom w:val="single" w:sz="2" w:space="0" w:color="000000"/>
              <w:right w:val="single" w:sz="2" w:space="0" w:color="000000"/>
            </w:tcBorders>
            <w:vAlign w:val="center"/>
          </w:tcPr>
          <w:p w:rsidR="00E75357" w:rsidRPr="00CE1174" w:rsidRDefault="00E75357" w:rsidP="00AB66D2">
            <w:pPr>
              <w:jc w:val="right"/>
              <w:rPr>
                <w:snapToGrid w:val="0"/>
                <w:color w:val="000000"/>
                <w:sz w:val="24"/>
                <w:szCs w:val="24"/>
              </w:rPr>
            </w:pPr>
            <w:r w:rsidRPr="00CE1174">
              <w:rPr>
                <w:snapToGrid w:val="0"/>
                <w:color w:val="000000"/>
                <w:sz w:val="24"/>
                <w:szCs w:val="24"/>
              </w:rPr>
              <w:t>79</w:t>
            </w:r>
          </w:p>
        </w:tc>
        <w:tc>
          <w:tcPr>
            <w:tcW w:w="720" w:type="dxa"/>
            <w:tcBorders>
              <w:top w:val="single" w:sz="6" w:space="0" w:color="auto"/>
              <w:left w:val="single" w:sz="2" w:space="0" w:color="000000"/>
              <w:bottom w:val="single" w:sz="2" w:space="0" w:color="000000"/>
              <w:right w:val="single" w:sz="2" w:space="0" w:color="000000"/>
            </w:tcBorders>
            <w:vAlign w:val="center"/>
          </w:tcPr>
          <w:p w:rsidR="00E75357" w:rsidRPr="00CE1174" w:rsidRDefault="00E75357" w:rsidP="00AB66D2">
            <w:pPr>
              <w:jc w:val="right"/>
              <w:rPr>
                <w:snapToGrid w:val="0"/>
                <w:color w:val="000000"/>
                <w:sz w:val="24"/>
                <w:szCs w:val="24"/>
              </w:rPr>
            </w:pPr>
            <w:r w:rsidRPr="00CE1174">
              <w:rPr>
                <w:snapToGrid w:val="0"/>
                <w:color w:val="000000"/>
                <w:sz w:val="24"/>
                <w:szCs w:val="24"/>
              </w:rPr>
              <w:t>73</w:t>
            </w:r>
          </w:p>
        </w:tc>
        <w:tc>
          <w:tcPr>
            <w:tcW w:w="708" w:type="dxa"/>
            <w:tcBorders>
              <w:top w:val="single" w:sz="6" w:space="0" w:color="auto"/>
              <w:left w:val="single" w:sz="2" w:space="0" w:color="000000"/>
              <w:bottom w:val="single" w:sz="2" w:space="0" w:color="000000"/>
              <w:right w:val="single" w:sz="2" w:space="0" w:color="000000"/>
            </w:tcBorders>
            <w:vAlign w:val="center"/>
          </w:tcPr>
          <w:p w:rsidR="00E75357" w:rsidRPr="00CE1174" w:rsidRDefault="00E75357" w:rsidP="00AB66D2">
            <w:pPr>
              <w:jc w:val="right"/>
              <w:rPr>
                <w:snapToGrid w:val="0"/>
                <w:color w:val="000000"/>
                <w:sz w:val="24"/>
                <w:szCs w:val="24"/>
              </w:rPr>
            </w:pPr>
            <w:r w:rsidRPr="00CE1174">
              <w:rPr>
                <w:snapToGrid w:val="0"/>
                <w:color w:val="000000"/>
                <w:sz w:val="24"/>
                <w:szCs w:val="24"/>
              </w:rPr>
              <w:t>18</w:t>
            </w:r>
          </w:p>
        </w:tc>
        <w:tc>
          <w:tcPr>
            <w:tcW w:w="709" w:type="dxa"/>
            <w:tcBorders>
              <w:top w:val="single" w:sz="6" w:space="0" w:color="auto"/>
              <w:left w:val="single" w:sz="2" w:space="0" w:color="000000"/>
              <w:bottom w:val="single" w:sz="2" w:space="0" w:color="000000"/>
              <w:right w:val="single" w:sz="2" w:space="0" w:color="000000"/>
            </w:tcBorders>
            <w:vAlign w:val="center"/>
          </w:tcPr>
          <w:p w:rsidR="00E75357" w:rsidRPr="00CE1174" w:rsidRDefault="00E75357" w:rsidP="00AB66D2">
            <w:pPr>
              <w:jc w:val="right"/>
              <w:rPr>
                <w:snapToGrid w:val="0"/>
                <w:color w:val="000000"/>
                <w:sz w:val="24"/>
                <w:szCs w:val="24"/>
              </w:rPr>
            </w:pPr>
            <w:r w:rsidRPr="00CE1174">
              <w:rPr>
                <w:snapToGrid w:val="0"/>
                <w:color w:val="000000"/>
                <w:sz w:val="24"/>
                <w:szCs w:val="24"/>
              </w:rPr>
              <w:t>62</w:t>
            </w:r>
          </w:p>
        </w:tc>
        <w:tc>
          <w:tcPr>
            <w:tcW w:w="693" w:type="dxa"/>
            <w:tcBorders>
              <w:top w:val="single" w:sz="6" w:space="0" w:color="auto"/>
              <w:left w:val="single" w:sz="2" w:space="0" w:color="000000"/>
              <w:bottom w:val="single" w:sz="2" w:space="0" w:color="000000"/>
              <w:right w:val="single" w:sz="2" w:space="0" w:color="000000"/>
            </w:tcBorders>
            <w:vAlign w:val="center"/>
          </w:tcPr>
          <w:p w:rsidR="00E75357" w:rsidRPr="00CE1174" w:rsidRDefault="00E75357" w:rsidP="00AB66D2">
            <w:pPr>
              <w:jc w:val="right"/>
              <w:rPr>
                <w:snapToGrid w:val="0"/>
                <w:color w:val="000000"/>
                <w:sz w:val="24"/>
                <w:szCs w:val="24"/>
              </w:rPr>
            </w:pPr>
            <w:r w:rsidRPr="00CE1174">
              <w:rPr>
                <w:snapToGrid w:val="0"/>
                <w:color w:val="000000"/>
                <w:sz w:val="24"/>
                <w:szCs w:val="24"/>
              </w:rPr>
              <w:t>30</w:t>
            </w:r>
          </w:p>
        </w:tc>
        <w:tc>
          <w:tcPr>
            <w:tcW w:w="724" w:type="dxa"/>
            <w:tcBorders>
              <w:top w:val="single" w:sz="6" w:space="0" w:color="auto"/>
              <w:left w:val="single" w:sz="2" w:space="0" w:color="000000"/>
              <w:bottom w:val="single" w:sz="2" w:space="0" w:color="000000"/>
              <w:right w:val="single" w:sz="2" w:space="0" w:color="000000"/>
            </w:tcBorders>
            <w:vAlign w:val="center"/>
          </w:tcPr>
          <w:p w:rsidR="00E75357" w:rsidRPr="00CE1174" w:rsidRDefault="00E75357" w:rsidP="00AB66D2">
            <w:pPr>
              <w:jc w:val="right"/>
              <w:rPr>
                <w:snapToGrid w:val="0"/>
                <w:color w:val="000000"/>
                <w:sz w:val="24"/>
                <w:szCs w:val="24"/>
              </w:rPr>
            </w:pPr>
            <w:r w:rsidRPr="00CE1174">
              <w:rPr>
                <w:snapToGrid w:val="0"/>
                <w:color w:val="000000"/>
                <w:sz w:val="24"/>
                <w:szCs w:val="24"/>
              </w:rPr>
              <w:t>100</w:t>
            </w:r>
          </w:p>
        </w:tc>
        <w:tc>
          <w:tcPr>
            <w:tcW w:w="805" w:type="dxa"/>
            <w:tcBorders>
              <w:top w:val="single" w:sz="6" w:space="0" w:color="auto"/>
              <w:left w:val="single" w:sz="2" w:space="0" w:color="000000"/>
              <w:bottom w:val="single" w:sz="2" w:space="0" w:color="000000"/>
              <w:right w:val="single" w:sz="2" w:space="0" w:color="000000"/>
            </w:tcBorders>
            <w:vAlign w:val="center"/>
          </w:tcPr>
          <w:p w:rsidR="00E75357" w:rsidRPr="00CE1174" w:rsidRDefault="00E75357" w:rsidP="00AB66D2">
            <w:pPr>
              <w:jc w:val="right"/>
              <w:rPr>
                <w:snapToGrid w:val="0"/>
                <w:color w:val="000000"/>
                <w:sz w:val="24"/>
                <w:szCs w:val="24"/>
              </w:rPr>
            </w:pPr>
            <w:r w:rsidRPr="00CE1174">
              <w:rPr>
                <w:snapToGrid w:val="0"/>
                <w:color w:val="000000"/>
                <w:sz w:val="24"/>
                <w:szCs w:val="24"/>
              </w:rPr>
              <w:t>94</w:t>
            </w:r>
          </w:p>
        </w:tc>
        <w:tc>
          <w:tcPr>
            <w:tcW w:w="754" w:type="dxa"/>
            <w:tcBorders>
              <w:top w:val="single" w:sz="6" w:space="0" w:color="auto"/>
              <w:left w:val="single" w:sz="2" w:space="0" w:color="000000"/>
              <w:bottom w:val="single" w:sz="2" w:space="0" w:color="000000"/>
              <w:right w:val="single" w:sz="2" w:space="0" w:color="000000"/>
            </w:tcBorders>
            <w:vAlign w:val="center"/>
          </w:tcPr>
          <w:p w:rsidR="00E75357" w:rsidRPr="00CE1174" w:rsidRDefault="00E75357" w:rsidP="00AB66D2">
            <w:pPr>
              <w:jc w:val="right"/>
              <w:rPr>
                <w:snapToGrid w:val="0"/>
                <w:color w:val="000000"/>
                <w:sz w:val="24"/>
                <w:szCs w:val="24"/>
              </w:rPr>
            </w:pPr>
            <w:r w:rsidRPr="00CE1174">
              <w:rPr>
                <w:snapToGrid w:val="0"/>
                <w:color w:val="000000"/>
                <w:sz w:val="24"/>
                <w:szCs w:val="24"/>
              </w:rPr>
              <w:t>37</w:t>
            </w:r>
          </w:p>
        </w:tc>
        <w:tc>
          <w:tcPr>
            <w:tcW w:w="708" w:type="dxa"/>
            <w:tcBorders>
              <w:top w:val="single" w:sz="6" w:space="0" w:color="auto"/>
              <w:left w:val="single" w:sz="2" w:space="0" w:color="000000"/>
              <w:bottom w:val="single" w:sz="2" w:space="0" w:color="000000"/>
              <w:right w:val="single" w:sz="2" w:space="0" w:color="000000"/>
            </w:tcBorders>
            <w:vAlign w:val="center"/>
          </w:tcPr>
          <w:p w:rsidR="00E75357" w:rsidRPr="00CE1174" w:rsidRDefault="00E75357" w:rsidP="00AB66D2">
            <w:pPr>
              <w:jc w:val="right"/>
              <w:rPr>
                <w:snapToGrid w:val="0"/>
                <w:color w:val="000000"/>
                <w:sz w:val="24"/>
                <w:szCs w:val="24"/>
              </w:rPr>
            </w:pPr>
            <w:r w:rsidRPr="00CE1174">
              <w:rPr>
                <w:snapToGrid w:val="0"/>
                <w:color w:val="000000"/>
                <w:sz w:val="24"/>
                <w:szCs w:val="24"/>
              </w:rPr>
              <w:t>59</w:t>
            </w:r>
          </w:p>
        </w:tc>
      </w:tr>
      <w:tr w:rsidR="00E75357" w:rsidRPr="00CE1174" w:rsidTr="00CE1174">
        <w:trPr>
          <w:trHeight w:val="250"/>
        </w:trPr>
        <w:tc>
          <w:tcPr>
            <w:tcW w:w="2440" w:type="dxa"/>
            <w:tcBorders>
              <w:top w:val="single" w:sz="2" w:space="0" w:color="000000"/>
              <w:left w:val="single" w:sz="2" w:space="0" w:color="000000"/>
              <w:bottom w:val="single" w:sz="2" w:space="0" w:color="000000"/>
              <w:right w:val="single" w:sz="2" w:space="0" w:color="000000"/>
            </w:tcBorders>
            <w:vAlign w:val="bottom"/>
          </w:tcPr>
          <w:p w:rsidR="009163BA" w:rsidRDefault="00E75357" w:rsidP="00AB66D2">
            <w:pPr>
              <w:rPr>
                <w:snapToGrid w:val="0"/>
                <w:color w:val="000000"/>
                <w:sz w:val="24"/>
                <w:szCs w:val="24"/>
                <w:lang w:val="kk-KZ"/>
              </w:rPr>
            </w:pPr>
            <w:r w:rsidRPr="00CE1174">
              <w:rPr>
                <w:snapToGrid w:val="0"/>
                <w:color w:val="000000"/>
                <w:sz w:val="24"/>
                <w:szCs w:val="24"/>
                <w:lang w:val="kk-KZ"/>
              </w:rPr>
              <w:t xml:space="preserve">50 га жоғары </w:t>
            </w:r>
          </w:p>
          <w:p w:rsidR="00E75357" w:rsidRPr="00CE1174" w:rsidRDefault="00E75357" w:rsidP="00AB66D2">
            <w:pPr>
              <w:rPr>
                <w:snapToGrid w:val="0"/>
                <w:color w:val="000000"/>
                <w:sz w:val="24"/>
                <w:szCs w:val="24"/>
                <w:lang w:val="kk-KZ"/>
              </w:rPr>
            </w:pPr>
            <w:r w:rsidRPr="00CE1174">
              <w:rPr>
                <w:snapToGrid w:val="0"/>
                <w:color w:val="000000"/>
                <w:sz w:val="24"/>
                <w:szCs w:val="24"/>
                <w:lang w:val="kk-KZ"/>
              </w:rPr>
              <w:t>100 га дейін</w:t>
            </w:r>
          </w:p>
        </w:tc>
        <w:tc>
          <w:tcPr>
            <w:tcW w:w="709"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72</w:t>
            </w:r>
          </w:p>
        </w:tc>
        <w:tc>
          <w:tcPr>
            <w:tcW w:w="698"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137</w:t>
            </w:r>
          </w:p>
        </w:tc>
        <w:tc>
          <w:tcPr>
            <w:tcW w:w="720"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136</w:t>
            </w:r>
          </w:p>
        </w:tc>
        <w:tc>
          <w:tcPr>
            <w:tcW w:w="708"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31</w:t>
            </w:r>
          </w:p>
        </w:tc>
        <w:tc>
          <w:tcPr>
            <w:tcW w:w="709"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125</w:t>
            </w:r>
          </w:p>
        </w:tc>
        <w:tc>
          <w:tcPr>
            <w:tcW w:w="693"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36</w:t>
            </w:r>
          </w:p>
        </w:tc>
        <w:tc>
          <w:tcPr>
            <w:tcW w:w="724"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52</w:t>
            </w:r>
          </w:p>
        </w:tc>
        <w:tc>
          <w:tcPr>
            <w:tcW w:w="805"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10</w:t>
            </w:r>
          </w:p>
        </w:tc>
        <w:tc>
          <w:tcPr>
            <w:tcW w:w="754"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113</w:t>
            </w:r>
          </w:p>
        </w:tc>
        <w:tc>
          <w:tcPr>
            <w:tcW w:w="708"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180</w:t>
            </w:r>
          </w:p>
        </w:tc>
      </w:tr>
      <w:tr w:rsidR="00E75357" w:rsidRPr="00CE1174" w:rsidTr="00CE1174">
        <w:trPr>
          <w:trHeight w:val="250"/>
        </w:trPr>
        <w:tc>
          <w:tcPr>
            <w:tcW w:w="2440" w:type="dxa"/>
            <w:tcBorders>
              <w:top w:val="single" w:sz="2" w:space="0" w:color="000000"/>
              <w:left w:val="single" w:sz="2" w:space="0" w:color="000000"/>
              <w:bottom w:val="single" w:sz="2" w:space="0" w:color="000000"/>
              <w:right w:val="single" w:sz="2" w:space="0" w:color="000000"/>
            </w:tcBorders>
            <w:vAlign w:val="bottom"/>
          </w:tcPr>
          <w:p w:rsidR="009163BA" w:rsidRDefault="00E75357" w:rsidP="00AB66D2">
            <w:pPr>
              <w:rPr>
                <w:snapToGrid w:val="0"/>
                <w:color w:val="000000"/>
                <w:sz w:val="24"/>
                <w:szCs w:val="24"/>
                <w:lang w:val="kk-KZ"/>
              </w:rPr>
            </w:pPr>
            <w:r w:rsidRPr="00CE1174">
              <w:rPr>
                <w:snapToGrid w:val="0"/>
                <w:color w:val="000000"/>
                <w:sz w:val="24"/>
                <w:szCs w:val="24"/>
                <w:lang w:val="kk-KZ"/>
              </w:rPr>
              <w:t xml:space="preserve">100 га жоғары </w:t>
            </w:r>
          </w:p>
          <w:p w:rsidR="00E75357" w:rsidRPr="00CE1174" w:rsidRDefault="00E75357" w:rsidP="00AB66D2">
            <w:pPr>
              <w:rPr>
                <w:snapToGrid w:val="0"/>
                <w:color w:val="000000"/>
                <w:sz w:val="24"/>
                <w:szCs w:val="24"/>
                <w:lang w:val="kk-KZ"/>
              </w:rPr>
            </w:pPr>
            <w:r w:rsidRPr="00CE1174">
              <w:rPr>
                <w:snapToGrid w:val="0"/>
                <w:color w:val="000000"/>
                <w:sz w:val="24"/>
                <w:szCs w:val="24"/>
                <w:lang w:val="kk-KZ"/>
              </w:rPr>
              <w:t>500 га дейін</w:t>
            </w:r>
          </w:p>
        </w:tc>
        <w:tc>
          <w:tcPr>
            <w:tcW w:w="709"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149</w:t>
            </w:r>
          </w:p>
        </w:tc>
        <w:tc>
          <w:tcPr>
            <w:tcW w:w="698"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18</w:t>
            </w:r>
          </w:p>
        </w:tc>
        <w:tc>
          <w:tcPr>
            <w:tcW w:w="720"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98</w:t>
            </w:r>
          </w:p>
        </w:tc>
        <w:tc>
          <w:tcPr>
            <w:tcW w:w="708"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226</w:t>
            </w:r>
          </w:p>
        </w:tc>
        <w:tc>
          <w:tcPr>
            <w:tcW w:w="709"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187</w:t>
            </w:r>
          </w:p>
        </w:tc>
        <w:tc>
          <w:tcPr>
            <w:tcW w:w="693"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288</w:t>
            </w:r>
          </w:p>
        </w:tc>
        <w:tc>
          <w:tcPr>
            <w:tcW w:w="724"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5</w:t>
            </w:r>
          </w:p>
        </w:tc>
        <w:tc>
          <w:tcPr>
            <w:tcW w:w="805"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42</w:t>
            </w:r>
          </w:p>
        </w:tc>
        <w:tc>
          <w:tcPr>
            <w:tcW w:w="754"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180</w:t>
            </w:r>
          </w:p>
        </w:tc>
        <w:tc>
          <w:tcPr>
            <w:tcW w:w="708"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99</w:t>
            </w:r>
          </w:p>
        </w:tc>
      </w:tr>
      <w:tr w:rsidR="00E75357" w:rsidRPr="00CE1174" w:rsidTr="00CE1174">
        <w:trPr>
          <w:trHeight w:val="250"/>
        </w:trPr>
        <w:tc>
          <w:tcPr>
            <w:tcW w:w="2440" w:type="dxa"/>
            <w:tcBorders>
              <w:top w:val="single" w:sz="2" w:space="0" w:color="000000"/>
              <w:left w:val="single" w:sz="2" w:space="0" w:color="000000"/>
              <w:bottom w:val="single" w:sz="2" w:space="0" w:color="000000"/>
              <w:right w:val="single" w:sz="2" w:space="0" w:color="000000"/>
            </w:tcBorders>
            <w:vAlign w:val="bottom"/>
          </w:tcPr>
          <w:p w:rsidR="00E75357" w:rsidRPr="00CE1174" w:rsidRDefault="00E75357" w:rsidP="00AB66D2">
            <w:pPr>
              <w:rPr>
                <w:snapToGrid w:val="0"/>
                <w:color w:val="000000"/>
                <w:sz w:val="24"/>
                <w:szCs w:val="24"/>
                <w:lang w:val="kk-KZ"/>
              </w:rPr>
            </w:pPr>
            <w:smartTag w:uri="urn:schemas-microsoft-com:office:smarttags" w:element="metricconverter">
              <w:smartTagPr>
                <w:attr w:name="ProductID" w:val="500 га"/>
              </w:smartTagPr>
              <w:r w:rsidRPr="00CE1174">
                <w:rPr>
                  <w:sz w:val="24"/>
                  <w:szCs w:val="24"/>
                  <w:lang w:val="ru-MO"/>
                </w:rPr>
                <w:t>500 га</w:t>
              </w:r>
            </w:smartTag>
            <w:r w:rsidRPr="00CE1174">
              <w:rPr>
                <w:sz w:val="24"/>
                <w:szCs w:val="24"/>
                <w:lang w:val="ru-MO"/>
              </w:rPr>
              <w:t xml:space="preserve"> жоғары</w:t>
            </w:r>
          </w:p>
        </w:tc>
        <w:tc>
          <w:tcPr>
            <w:tcW w:w="709"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56</w:t>
            </w:r>
          </w:p>
        </w:tc>
        <w:tc>
          <w:tcPr>
            <w:tcW w:w="698"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113</w:t>
            </w:r>
          </w:p>
        </w:tc>
        <w:tc>
          <w:tcPr>
            <w:tcW w:w="720"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70</w:t>
            </w:r>
          </w:p>
        </w:tc>
        <w:tc>
          <w:tcPr>
            <w:tcW w:w="708"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157</w:t>
            </w:r>
          </w:p>
        </w:tc>
        <w:tc>
          <w:tcPr>
            <w:tcW w:w="709"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387</w:t>
            </w:r>
          </w:p>
        </w:tc>
        <w:tc>
          <w:tcPr>
            <w:tcW w:w="693"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87</w:t>
            </w:r>
          </w:p>
        </w:tc>
        <w:tc>
          <w:tcPr>
            <w:tcW w:w="724"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124</w:t>
            </w:r>
          </w:p>
        </w:tc>
        <w:tc>
          <w:tcPr>
            <w:tcW w:w="805"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63</w:t>
            </w:r>
          </w:p>
        </w:tc>
        <w:tc>
          <w:tcPr>
            <w:tcW w:w="754"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206</w:t>
            </w:r>
          </w:p>
        </w:tc>
        <w:tc>
          <w:tcPr>
            <w:tcW w:w="708" w:type="dxa"/>
            <w:tcBorders>
              <w:top w:val="single" w:sz="2" w:space="0" w:color="000000"/>
              <w:left w:val="single" w:sz="2" w:space="0" w:color="000000"/>
              <w:bottom w:val="single" w:sz="2" w:space="0" w:color="000000"/>
              <w:right w:val="single" w:sz="2" w:space="0" w:color="000000"/>
            </w:tcBorders>
          </w:tcPr>
          <w:p w:rsidR="00E75357" w:rsidRPr="00CE1174" w:rsidRDefault="00E75357" w:rsidP="00AB66D2">
            <w:pPr>
              <w:jc w:val="right"/>
              <w:rPr>
                <w:snapToGrid w:val="0"/>
                <w:color w:val="000000"/>
                <w:sz w:val="24"/>
                <w:szCs w:val="24"/>
              </w:rPr>
            </w:pPr>
            <w:r w:rsidRPr="00CE1174">
              <w:rPr>
                <w:snapToGrid w:val="0"/>
                <w:color w:val="000000"/>
                <w:sz w:val="24"/>
                <w:szCs w:val="24"/>
              </w:rPr>
              <w:t>127</w:t>
            </w:r>
          </w:p>
        </w:tc>
      </w:tr>
    </w:tbl>
    <w:p w:rsidR="00CE1174" w:rsidRDefault="00CE1174" w:rsidP="00E75357">
      <w:pPr>
        <w:pStyle w:val="a0"/>
        <w:ind w:firstLine="0"/>
        <w:jc w:val="right"/>
        <w:rPr>
          <w:sz w:val="28"/>
          <w:szCs w:val="28"/>
          <w:lang w:val="kk-KZ"/>
        </w:rPr>
      </w:pPr>
    </w:p>
    <w:p w:rsidR="00E75357" w:rsidRPr="00544CB2" w:rsidRDefault="00E75357" w:rsidP="00E75357">
      <w:pPr>
        <w:pStyle w:val="a0"/>
        <w:ind w:firstLine="0"/>
        <w:jc w:val="right"/>
        <w:rPr>
          <w:sz w:val="24"/>
          <w:szCs w:val="24"/>
          <w:lang w:val="kk-KZ"/>
        </w:rPr>
      </w:pPr>
      <w:r w:rsidRPr="00544CB2">
        <w:rPr>
          <w:sz w:val="24"/>
          <w:szCs w:val="24"/>
          <w:lang w:val="kk-KZ"/>
        </w:rPr>
        <w:t>жалғасы</w:t>
      </w:r>
    </w:p>
    <w:tbl>
      <w:tblPr>
        <w:tblW w:w="9660" w:type="dxa"/>
        <w:tblLayout w:type="fixed"/>
        <w:tblCellMar>
          <w:left w:w="30" w:type="dxa"/>
          <w:right w:w="30" w:type="dxa"/>
        </w:tblCellMar>
        <w:tblLook w:val="0000"/>
      </w:tblPr>
      <w:tblGrid>
        <w:gridCol w:w="2440"/>
        <w:gridCol w:w="709"/>
        <w:gridCol w:w="709"/>
        <w:gridCol w:w="709"/>
        <w:gridCol w:w="709"/>
        <w:gridCol w:w="708"/>
        <w:gridCol w:w="709"/>
        <w:gridCol w:w="709"/>
        <w:gridCol w:w="840"/>
        <w:gridCol w:w="709"/>
        <w:gridCol w:w="709"/>
      </w:tblGrid>
      <w:tr w:rsidR="00E75357" w:rsidRPr="00CE1174" w:rsidTr="00544CB2">
        <w:trPr>
          <w:cantSplit/>
          <w:trHeight w:val="264"/>
        </w:trPr>
        <w:tc>
          <w:tcPr>
            <w:tcW w:w="2440" w:type="dxa"/>
            <w:vMerge w:val="restart"/>
            <w:tcBorders>
              <w:top w:val="single" w:sz="6" w:space="0" w:color="auto"/>
              <w:left w:val="single" w:sz="6" w:space="0" w:color="auto"/>
              <w:right w:val="single" w:sz="6" w:space="0" w:color="auto"/>
            </w:tcBorders>
            <w:vAlign w:val="center"/>
          </w:tcPr>
          <w:p w:rsidR="00E75357" w:rsidRPr="00CE1174" w:rsidRDefault="001C6B91" w:rsidP="00AB66D2">
            <w:pPr>
              <w:jc w:val="center"/>
              <w:rPr>
                <w:sz w:val="24"/>
                <w:szCs w:val="24"/>
                <w:lang w:val="ru-MO"/>
              </w:rPr>
            </w:pPr>
            <w:r>
              <w:rPr>
                <w:sz w:val="24"/>
                <w:szCs w:val="24"/>
                <w:lang w:val="ru-MO"/>
              </w:rPr>
              <w:t>Егі</w:t>
            </w:r>
            <w:proofErr w:type="gramStart"/>
            <w:r>
              <w:rPr>
                <w:sz w:val="24"/>
                <w:szCs w:val="24"/>
                <w:lang w:val="ru-MO"/>
              </w:rPr>
              <w:t>ст</w:t>
            </w:r>
            <w:proofErr w:type="gramEnd"/>
            <w:r>
              <w:rPr>
                <w:sz w:val="24"/>
                <w:szCs w:val="24"/>
                <w:lang w:val="ru-MO"/>
              </w:rPr>
              <w:t>іктер</w:t>
            </w:r>
            <w:r w:rsidR="00CE1174" w:rsidRPr="00CE1174">
              <w:rPr>
                <w:sz w:val="24"/>
                <w:szCs w:val="24"/>
                <w:lang w:val="ru-MO"/>
              </w:rPr>
              <w:t xml:space="preserve"> санаты</w:t>
            </w:r>
          </w:p>
        </w:tc>
        <w:tc>
          <w:tcPr>
            <w:tcW w:w="1418" w:type="dxa"/>
            <w:gridSpan w:val="2"/>
            <w:tcBorders>
              <w:top w:val="single" w:sz="6" w:space="0" w:color="auto"/>
              <w:left w:val="single" w:sz="6" w:space="0" w:color="auto"/>
              <w:bottom w:val="single" w:sz="6" w:space="0" w:color="auto"/>
            </w:tcBorders>
            <w:vAlign w:val="center"/>
          </w:tcPr>
          <w:p w:rsidR="00E75357" w:rsidRPr="00CE1174" w:rsidRDefault="00CE1174" w:rsidP="00AB66D2">
            <w:pPr>
              <w:jc w:val="center"/>
              <w:rPr>
                <w:sz w:val="24"/>
                <w:szCs w:val="24"/>
                <w:lang w:val="ru-MO"/>
              </w:rPr>
            </w:pPr>
            <w:r>
              <w:rPr>
                <w:sz w:val="24"/>
                <w:szCs w:val="24"/>
                <w:lang w:val="ru-MO"/>
              </w:rPr>
              <w:t>қ</w:t>
            </w:r>
            <w:r w:rsidR="00E75357" w:rsidRPr="00CE1174">
              <w:rPr>
                <w:sz w:val="24"/>
                <w:szCs w:val="24"/>
                <w:lang w:val="ru-MO"/>
              </w:rPr>
              <w:t>адам</w:t>
            </w:r>
            <w:r>
              <w:rPr>
                <w:sz w:val="24"/>
                <w:szCs w:val="24"/>
                <w:lang w:val="ru-MO"/>
              </w:rPr>
              <w:t>-</w:t>
            </w:r>
            <w:r w:rsidR="00E75357" w:rsidRPr="00CE1174">
              <w:rPr>
                <w:sz w:val="24"/>
                <w:szCs w:val="24"/>
                <w:lang w:val="ru-MO"/>
              </w:rPr>
              <w:t>дардың</w:t>
            </w:r>
          </w:p>
          <w:p w:rsidR="00E75357" w:rsidRPr="00CE1174" w:rsidRDefault="00E75357" w:rsidP="00AB66D2">
            <w:pPr>
              <w:jc w:val="center"/>
              <w:rPr>
                <w:sz w:val="24"/>
                <w:szCs w:val="24"/>
                <w:lang w:val="ru-MO"/>
              </w:rPr>
            </w:pPr>
            <w:r w:rsidRPr="00CE1174">
              <w:rPr>
                <w:sz w:val="24"/>
                <w:szCs w:val="24"/>
                <w:lang w:val="ru-MO"/>
              </w:rPr>
              <w:t>6-жинағы</w:t>
            </w:r>
          </w:p>
        </w:tc>
        <w:tc>
          <w:tcPr>
            <w:tcW w:w="1418" w:type="dxa"/>
            <w:gridSpan w:val="2"/>
            <w:tcBorders>
              <w:top w:val="single" w:sz="6" w:space="0" w:color="auto"/>
              <w:left w:val="single" w:sz="6" w:space="0" w:color="auto"/>
              <w:bottom w:val="single" w:sz="6" w:space="0" w:color="auto"/>
            </w:tcBorders>
            <w:vAlign w:val="center"/>
          </w:tcPr>
          <w:p w:rsidR="00E75357" w:rsidRPr="00CE1174" w:rsidRDefault="00CE1174" w:rsidP="00AB66D2">
            <w:pPr>
              <w:jc w:val="center"/>
              <w:rPr>
                <w:sz w:val="24"/>
                <w:szCs w:val="24"/>
                <w:lang w:val="ru-MO"/>
              </w:rPr>
            </w:pPr>
            <w:r>
              <w:rPr>
                <w:sz w:val="24"/>
                <w:szCs w:val="24"/>
                <w:lang w:val="ru-MO"/>
              </w:rPr>
              <w:t>қ</w:t>
            </w:r>
            <w:r w:rsidR="00E75357" w:rsidRPr="00CE1174">
              <w:rPr>
                <w:sz w:val="24"/>
                <w:szCs w:val="24"/>
                <w:lang w:val="ru-MO"/>
              </w:rPr>
              <w:t>адам</w:t>
            </w:r>
            <w:r>
              <w:rPr>
                <w:sz w:val="24"/>
                <w:szCs w:val="24"/>
                <w:lang w:val="ru-MO"/>
              </w:rPr>
              <w:t>-</w:t>
            </w:r>
            <w:r w:rsidR="00E75357" w:rsidRPr="00CE1174">
              <w:rPr>
                <w:sz w:val="24"/>
                <w:szCs w:val="24"/>
                <w:lang w:val="ru-MO"/>
              </w:rPr>
              <w:t>дардың</w:t>
            </w:r>
          </w:p>
          <w:p w:rsidR="00E75357" w:rsidRPr="00CE1174" w:rsidRDefault="00E75357" w:rsidP="00AB66D2">
            <w:pPr>
              <w:jc w:val="center"/>
              <w:rPr>
                <w:sz w:val="24"/>
                <w:szCs w:val="24"/>
                <w:lang w:val="ru-MO"/>
              </w:rPr>
            </w:pPr>
            <w:r w:rsidRPr="00CE1174">
              <w:rPr>
                <w:sz w:val="24"/>
                <w:szCs w:val="24"/>
                <w:lang w:val="ru-MO"/>
              </w:rPr>
              <w:t>7-жинағы</w:t>
            </w:r>
          </w:p>
        </w:tc>
        <w:tc>
          <w:tcPr>
            <w:tcW w:w="1417" w:type="dxa"/>
            <w:gridSpan w:val="2"/>
            <w:tcBorders>
              <w:top w:val="single" w:sz="6" w:space="0" w:color="auto"/>
              <w:left w:val="single" w:sz="6" w:space="0" w:color="auto"/>
              <w:bottom w:val="single" w:sz="6" w:space="0" w:color="auto"/>
            </w:tcBorders>
            <w:vAlign w:val="center"/>
          </w:tcPr>
          <w:p w:rsidR="00E75357" w:rsidRPr="00CE1174" w:rsidRDefault="00CE1174" w:rsidP="00AB66D2">
            <w:pPr>
              <w:jc w:val="center"/>
              <w:rPr>
                <w:sz w:val="24"/>
                <w:szCs w:val="24"/>
                <w:lang w:val="ru-MO"/>
              </w:rPr>
            </w:pPr>
            <w:r>
              <w:rPr>
                <w:sz w:val="24"/>
                <w:szCs w:val="24"/>
                <w:lang w:val="ru-MO"/>
              </w:rPr>
              <w:t>қ</w:t>
            </w:r>
            <w:r w:rsidR="00E75357" w:rsidRPr="00CE1174">
              <w:rPr>
                <w:sz w:val="24"/>
                <w:szCs w:val="24"/>
                <w:lang w:val="ru-MO"/>
              </w:rPr>
              <w:t>адам</w:t>
            </w:r>
            <w:r>
              <w:rPr>
                <w:sz w:val="24"/>
                <w:szCs w:val="24"/>
                <w:lang w:val="ru-MO"/>
              </w:rPr>
              <w:t>-</w:t>
            </w:r>
            <w:r w:rsidR="00E75357" w:rsidRPr="00CE1174">
              <w:rPr>
                <w:sz w:val="24"/>
                <w:szCs w:val="24"/>
                <w:lang w:val="ru-MO"/>
              </w:rPr>
              <w:t>дардың</w:t>
            </w:r>
          </w:p>
          <w:p w:rsidR="00E75357" w:rsidRPr="00CE1174" w:rsidRDefault="00E75357" w:rsidP="00AB66D2">
            <w:pPr>
              <w:jc w:val="center"/>
              <w:rPr>
                <w:sz w:val="24"/>
                <w:szCs w:val="24"/>
                <w:lang w:val="ru-MO"/>
              </w:rPr>
            </w:pPr>
            <w:r w:rsidRPr="00CE1174">
              <w:rPr>
                <w:sz w:val="24"/>
                <w:szCs w:val="24"/>
                <w:lang w:val="ru-MO"/>
              </w:rPr>
              <w:t>8-жинағы</w:t>
            </w:r>
          </w:p>
        </w:tc>
        <w:tc>
          <w:tcPr>
            <w:tcW w:w="1549" w:type="dxa"/>
            <w:gridSpan w:val="2"/>
            <w:tcBorders>
              <w:top w:val="single" w:sz="6" w:space="0" w:color="auto"/>
              <w:left w:val="single" w:sz="6" w:space="0" w:color="auto"/>
              <w:bottom w:val="single" w:sz="6" w:space="0" w:color="auto"/>
              <w:right w:val="single" w:sz="4" w:space="0" w:color="auto"/>
            </w:tcBorders>
            <w:vAlign w:val="center"/>
          </w:tcPr>
          <w:p w:rsidR="00CE1174" w:rsidRDefault="00CE1174" w:rsidP="00AB66D2">
            <w:pPr>
              <w:jc w:val="center"/>
              <w:rPr>
                <w:sz w:val="24"/>
                <w:szCs w:val="24"/>
                <w:lang w:val="ru-MO"/>
              </w:rPr>
            </w:pPr>
            <w:r>
              <w:rPr>
                <w:sz w:val="24"/>
                <w:szCs w:val="24"/>
                <w:lang w:val="ru-MO"/>
              </w:rPr>
              <w:t>қ</w:t>
            </w:r>
            <w:r w:rsidR="00E75357" w:rsidRPr="00CE1174">
              <w:rPr>
                <w:sz w:val="24"/>
                <w:szCs w:val="24"/>
                <w:lang w:val="ru-MO"/>
              </w:rPr>
              <w:t>адам</w:t>
            </w:r>
            <w:r>
              <w:rPr>
                <w:sz w:val="24"/>
                <w:szCs w:val="24"/>
                <w:lang w:val="ru-MO"/>
              </w:rPr>
              <w:t>-</w:t>
            </w:r>
          </w:p>
          <w:p w:rsidR="00E75357" w:rsidRPr="00CE1174" w:rsidRDefault="00E75357" w:rsidP="00AB66D2">
            <w:pPr>
              <w:jc w:val="center"/>
              <w:rPr>
                <w:sz w:val="24"/>
                <w:szCs w:val="24"/>
                <w:lang w:val="ru-MO"/>
              </w:rPr>
            </w:pPr>
            <w:r w:rsidRPr="00CE1174">
              <w:rPr>
                <w:sz w:val="24"/>
                <w:szCs w:val="24"/>
                <w:lang w:val="ru-MO"/>
              </w:rPr>
              <w:t>дардың</w:t>
            </w:r>
          </w:p>
          <w:p w:rsidR="00E75357" w:rsidRPr="00CE1174" w:rsidRDefault="00E75357" w:rsidP="00AB66D2">
            <w:pPr>
              <w:jc w:val="center"/>
              <w:rPr>
                <w:sz w:val="24"/>
                <w:szCs w:val="24"/>
                <w:lang w:val="ru-MO"/>
              </w:rPr>
            </w:pPr>
            <w:r w:rsidRPr="00CE1174">
              <w:rPr>
                <w:sz w:val="24"/>
                <w:szCs w:val="24"/>
                <w:lang w:val="ru-MO"/>
              </w:rPr>
              <w:t>9-жинағы</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75357" w:rsidRPr="00CE1174" w:rsidRDefault="00CE1174" w:rsidP="00AB66D2">
            <w:pPr>
              <w:jc w:val="center"/>
              <w:rPr>
                <w:sz w:val="24"/>
                <w:szCs w:val="24"/>
                <w:lang w:val="ru-MO"/>
              </w:rPr>
            </w:pPr>
            <w:r>
              <w:rPr>
                <w:sz w:val="24"/>
                <w:szCs w:val="24"/>
                <w:lang w:val="ru-MO"/>
              </w:rPr>
              <w:t>қ</w:t>
            </w:r>
            <w:r w:rsidR="00E75357" w:rsidRPr="00CE1174">
              <w:rPr>
                <w:sz w:val="24"/>
                <w:szCs w:val="24"/>
                <w:lang w:val="ru-MO"/>
              </w:rPr>
              <w:t>адам</w:t>
            </w:r>
            <w:r>
              <w:rPr>
                <w:sz w:val="24"/>
                <w:szCs w:val="24"/>
                <w:lang w:val="ru-MO"/>
              </w:rPr>
              <w:t>-</w:t>
            </w:r>
            <w:r w:rsidR="00E75357" w:rsidRPr="00CE1174">
              <w:rPr>
                <w:sz w:val="24"/>
                <w:szCs w:val="24"/>
                <w:lang w:val="ru-MO"/>
              </w:rPr>
              <w:t xml:space="preserve">дардың  </w:t>
            </w:r>
          </w:p>
          <w:p w:rsidR="00E75357" w:rsidRPr="00CE1174" w:rsidRDefault="00E75357" w:rsidP="00AB66D2">
            <w:pPr>
              <w:jc w:val="center"/>
              <w:rPr>
                <w:sz w:val="24"/>
                <w:szCs w:val="24"/>
                <w:lang w:val="ru-MO"/>
              </w:rPr>
            </w:pPr>
            <w:r w:rsidRPr="00CE1174">
              <w:rPr>
                <w:sz w:val="24"/>
                <w:szCs w:val="24"/>
                <w:lang w:val="ru-MO"/>
              </w:rPr>
              <w:t>10-жинағы</w:t>
            </w:r>
          </w:p>
        </w:tc>
      </w:tr>
      <w:tr w:rsidR="00E75357" w:rsidRPr="00CE1174" w:rsidTr="00544CB2">
        <w:trPr>
          <w:cantSplit/>
          <w:trHeight w:val="194"/>
        </w:trPr>
        <w:tc>
          <w:tcPr>
            <w:tcW w:w="2440" w:type="dxa"/>
            <w:vMerge/>
            <w:tcBorders>
              <w:left w:val="single" w:sz="6" w:space="0" w:color="auto"/>
              <w:right w:val="single" w:sz="6" w:space="0" w:color="auto"/>
            </w:tcBorders>
            <w:vAlign w:val="center"/>
          </w:tcPr>
          <w:p w:rsidR="00E75357" w:rsidRPr="00CE1174" w:rsidRDefault="00E75357" w:rsidP="00AB66D2">
            <w:pPr>
              <w:spacing w:after="120"/>
              <w:jc w:val="center"/>
              <w:rPr>
                <w:snapToGrid w:val="0"/>
                <w:color w:val="000000"/>
                <w:sz w:val="24"/>
                <w:szCs w:val="24"/>
                <w:lang w:val="kk-KZ"/>
              </w:rPr>
            </w:pPr>
          </w:p>
        </w:tc>
        <w:tc>
          <w:tcPr>
            <w:tcW w:w="709" w:type="dxa"/>
            <w:tcBorders>
              <w:top w:val="single" w:sz="6" w:space="0" w:color="auto"/>
              <w:left w:val="single" w:sz="6" w:space="0" w:color="auto"/>
              <w:right w:val="single" w:sz="6" w:space="0" w:color="auto"/>
            </w:tcBorders>
            <w:vAlign w:val="center"/>
          </w:tcPr>
          <w:p w:rsidR="00E75357" w:rsidRPr="00CE1174" w:rsidRDefault="00E75357" w:rsidP="00AB66D2">
            <w:pPr>
              <w:jc w:val="center"/>
              <w:rPr>
                <w:sz w:val="24"/>
                <w:szCs w:val="24"/>
                <w:lang w:val="ru-MO"/>
              </w:rPr>
            </w:pPr>
            <w:r w:rsidRPr="00CE1174">
              <w:rPr>
                <w:sz w:val="24"/>
                <w:szCs w:val="24"/>
                <w:lang w:val="ru-MO"/>
              </w:rPr>
              <w:t>жаға-</w:t>
            </w:r>
          </w:p>
          <w:p w:rsidR="00E75357" w:rsidRPr="00CE1174" w:rsidRDefault="00E75357" w:rsidP="00AB66D2">
            <w:pPr>
              <w:jc w:val="center"/>
              <w:rPr>
                <w:snapToGrid w:val="0"/>
                <w:color w:val="000000"/>
                <w:sz w:val="24"/>
                <w:szCs w:val="24"/>
                <w:lang w:val="kk-KZ"/>
              </w:rPr>
            </w:pPr>
            <w:r w:rsidRPr="00CE1174">
              <w:rPr>
                <w:sz w:val="24"/>
                <w:szCs w:val="24"/>
                <w:lang w:val="ru-MO"/>
              </w:rPr>
              <w:t>лай</w:t>
            </w:r>
          </w:p>
        </w:tc>
        <w:tc>
          <w:tcPr>
            <w:tcW w:w="709" w:type="dxa"/>
            <w:tcBorders>
              <w:top w:val="single" w:sz="6" w:space="0" w:color="auto"/>
              <w:left w:val="single" w:sz="6" w:space="0" w:color="auto"/>
              <w:right w:val="single" w:sz="6" w:space="0" w:color="auto"/>
            </w:tcBorders>
            <w:vAlign w:val="center"/>
          </w:tcPr>
          <w:p w:rsidR="00E75357" w:rsidRPr="00CE1174" w:rsidRDefault="00E75357" w:rsidP="00AB66D2">
            <w:pPr>
              <w:ind w:right="-30"/>
              <w:jc w:val="center"/>
              <w:rPr>
                <w:snapToGrid w:val="0"/>
                <w:color w:val="000000"/>
                <w:sz w:val="24"/>
                <w:szCs w:val="24"/>
                <w:lang w:val="kk-KZ"/>
              </w:rPr>
            </w:pPr>
            <w:r w:rsidRPr="00CE1174">
              <w:rPr>
                <w:sz w:val="24"/>
                <w:szCs w:val="24"/>
                <w:lang w:val="ru-MO"/>
              </w:rPr>
              <w:t>түп-кірлей</w:t>
            </w:r>
          </w:p>
        </w:tc>
        <w:tc>
          <w:tcPr>
            <w:tcW w:w="709" w:type="dxa"/>
            <w:tcBorders>
              <w:top w:val="single" w:sz="6" w:space="0" w:color="auto"/>
              <w:left w:val="single" w:sz="6" w:space="0" w:color="auto"/>
              <w:right w:val="single" w:sz="6" w:space="0" w:color="auto"/>
            </w:tcBorders>
            <w:vAlign w:val="center"/>
          </w:tcPr>
          <w:p w:rsidR="00E75357" w:rsidRPr="00CE1174" w:rsidRDefault="00E75357" w:rsidP="00AB66D2">
            <w:pPr>
              <w:jc w:val="center"/>
              <w:rPr>
                <w:sz w:val="24"/>
                <w:szCs w:val="24"/>
                <w:lang w:val="ru-MO"/>
              </w:rPr>
            </w:pPr>
            <w:r w:rsidRPr="00CE1174">
              <w:rPr>
                <w:sz w:val="24"/>
                <w:szCs w:val="24"/>
                <w:lang w:val="ru-MO"/>
              </w:rPr>
              <w:t>жаға-</w:t>
            </w:r>
          </w:p>
          <w:p w:rsidR="00E75357" w:rsidRPr="00CE1174" w:rsidRDefault="00E75357" w:rsidP="00AB66D2">
            <w:pPr>
              <w:jc w:val="center"/>
              <w:rPr>
                <w:snapToGrid w:val="0"/>
                <w:color w:val="000000"/>
                <w:sz w:val="24"/>
                <w:szCs w:val="24"/>
                <w:lang w:val="kk-KZ"/>
              </w:rPr>
            </w:pPr>
            <w:r w:rsidRPr="00CE1174">
              <w:rPr>
                <w:sz w:val="24"/>
                <w:szCs w:val="24"/>
                <w:lang w:val="ru-MO"/>
              </w:rPr>
              <w:t>лай</w:t>
            </w:r>
          </w:p>
        </w:tc>
        <w:tc>
          <w:tcPr>
            <w:tcW w:w="709" w:type="dxa"/>
            <w:tcBorders>
              <w:top w:val="single" w:sz="6" w:space="0" w:color="auto"/>
              <w:left w:val="single" w:sz="6" w:space="0" w:color="auto"/>
              <w:right w:val="single" w:sz="6" w:space="0" w:color="auto"/>
            </w:tcBorders>
            <w:vAlign w:val="center"/>
          </w:tcPr>
          <w:p w:rsidR="00E75357" w:rsidRPr="00CE1174" w:rsidRDefault="00E75357" w:rsidP="00AB66D2">
            <w:pPr>
              <w:ind w:right="-30"/>
              <w:jc w:val="center"/>
              <w:rPr>
                <w:snapToGrid w:val="0"/>
                <w:color w:val="000000"/>
                <w:sz w:val="24"/>
                <w:szCs w:val="24"/>
                <w:lang w:val="kk-KZ"/>
              </w:rPr>
            </w:pPr>
            <w:r w:rsidRPr="00CE1174">
              <w:rPr>
                <w:sz w:val="24"/>
                <w:szCs w:val="24"/>
                <w:lang w:val="ru-MO"/>
              </w:rPr>
              <w:t>түп-кірлей</w:t>
            </w:r>
          </w:p>
        </w:tc>
        <w:tc>
          <w:tcPr>
            <w:tcW w:w="708" w:type="dxa"/>
            <w:tcBorders>
              <w:top w:val="single" w:sz="6" w:space="0" w:color="auto"/>
              <w:left w:val="single" w:sz="6" w:space="0" w:color="auto"/>
              <w:right w:val="single" w:sz="6" w:space="0" w:color="auto"/>
            </w:tcBorders>
            <w:vAlign w:val="center"/>
          </w:tcPr>
          <w:p w:rsidR="00E75357" w:rsidRPr="00CE1174" w:rsidRDefault="00E75357" w:rsidP="00AB66D2">
            <w:pPr>
              <w:jc w:val="center"/>
              <w:rPr>
                <w:sz w:val="24"/>
                <w:szCs w:val="24"/>
                <w:lang w:val="ru-MO"/>
              </w:rPr>
            </w:pPr>
            <w:r w:rsidRPr="00CE1174">
              <w:rPr>
                <w:sz w:val="24"/>
                <w:szCs w:val="24"/>
                <w:lang w:val="ru-MO"/>
              </w:rPr>
              <w:t>жаға-</w:t>
            </w:r>
          </w:p>
          <w:p w:rsidR="00E75357" w:rsidRPr="00CE1174" w:rsidRDefault="00E75357" w:rsidP="00AB66D2">
            <w:pPr>
              <w:jc w:val="center"/>
              <w:rPr>
                <w:snapToGrid w:val="0"/>
                <w:color w:val="000000"/>
                <w:sz w:val="24"/>
                <w:szCs w:val="24"/>
                <w:lang w:val="kk-KZ"/>
              </w:rPr>
            </w:pPr>
            <w:r w:rsidRPr="00CE1174">
              <w:rPr>
                <w:sz w:val="24"/>
                <w:szCs w:val="24"/>
                <w:lang w:val="ru-MO"/>
              </w:rPr>
              <w:t>лай</w:t>
            </w:r>
          </w:p>
        </w:tc>
        <w:tc>
          <w:tcPr>
            <w:tcW w:w="709" w:type="dxa"/>
            <w:tcBorders>
              <w:top w:val="single" w:sz="6" w:space="0" w:color="auto"/>
              <w:left w:val="single" w:sz="6" w:space="0" w:color="auto"/>
              <w:right w:val="single" w:sz="6" w:space="0" w:color="auto"/>
            </w:tcBorders>
            <w:vAlign w:val="center"/>
          </w:tcPr>
          <w:p w:rsidR="00E75357" w:rsidRPr="00CE1174" w:rsidRDefault="00E75357" w:rsidP="00AB66D2">
            <w:pPr>
              <w:ind w:right="-30"/>
              <w:jc w:val="center"/>
              <w:rPr>
                <w:snapToGrid w:val="0"/>
                <w:color w:val="000000"/>
                <w:sz w:val="24"/>
                <w:szCs w:val="24"/>
                <w:lang w:val="kk-KZ"/>
              </w:rPr>
            </w:pPr>
            <w:r w:rsidRPr="00CE1174">
              <w:rPr>
                <w:sz w:val="24"/>
                <w:szCs w:val="24"/>
                <w:lang w:val="ru-MO"/>
              </w:rPr>
              <w:t>түп-кірлей</w:t>
            </w:r>
          </w:p>
        </w:tc>
        <w:tc>
          <w:tcPr>
            <w:tcW w:w="709" w:type="dxa"/>
            <w:tcBorders>
              <w:top w:val="single" w:sz="6" w:space="0" w:color="auto"/>
              <w:left w:val="single" w:sz="6" w:space="0" w:color="auto"/>
              <w:right w:val="single" w:sz="6" w:space="0" w:color="auto"/>
            </w:tcBorders>
            <w:vAlign w:val="center"/>
          </w:tcPr>
          <w:p w:rsidR="00E75357" w:rsidRPr="00CE1174" w:rsidRDefault="00E75357" w:rsidP="00AB66D2">
            <w:pPr>
              <w:jc w:val="center"/>
              <w:rPr>
                <w:sz w:val="24"/>
                <w:szCs w:val="24"/>
                <w:lang w:val="ru-MO"/>
              </w:rPr>
            </w:pPr>
            <w:r w:rsidRPr="00CE1174">
              <w:rPr>
                <w:sz w:val="24"/>
                <w:szCs w:val="24"/>
                <w:lang w:val="ru-MO"/>
              </w:rPr>
              <w:t>жаға-</w:t>
            </w:r>
          </w:p>
          <w:p w:rsidR="00E75357" w:rsidRPr="00CE1174" w:rsidRDefault="00E75357" w:rsidP="00AB66D2">
            <w:pPr>
              <w:jc w:val="center"/>
              <w:rPr>
                <w:snapToGrid w:val="0"/>
                <w:color w:val="000000"/>
                <w:sz w:val="24"/>
                <w:szCs w:val="24"/>
                <w:lang w:val="kk-KZ"/>
              </w:rPr>
            </w:pPr>
            <w:r w:rsidRPr="00CE1174">
              <w:rPr>
                <w:sz w:val="24"/>
                <w:szCs w:val="24"/>
                <w:lang w:val="ru-MO"/>
              </w:rPr>
              <w:t>лай</w:t>
            </w:r>
          </w:p>
        </w:tc>
        <w:tc>
          <w:tcPr>
            <w:tcW w:w="840" w:type="dxa"/>
            <w:tcBorders>
              <w:top w:val="single" w:sz="6" w:space="0" w:color="auto"/>
              <w:left w:val="single" w:sz="6" w:space="0" w:color="auto"/>
              <w:right w:val="single" w:sz="6" w:space="0" w:color="auto"/>
            </w:tcBorders>
            <w:vAlign w:val="center"/>
          </w:tcPr>
          <w:p w:rsidR="00E75357" w:rsidRPr="00CE1174" w:rsidRDefault="00E75357" w:rsidP="00AB66D2">
            <w:pPr>
              <w:ind w:right="-30"/>
              <w:jc w:val="center"/>
              <w:rPr>
                <w:snapToGrid w:val="0"/>
                <w:color w:val="000000"/>
                <w:sz w:val="24"/>
                <w:szCs w:val="24"/>
                <w:lang w:val="kk-KZ"/>
              </w:rPr>
            </w:pPr>
            <w:r w:rsidRPr="00CE1174">
              <w:rPr>
                <w:sz w:val="24"/>
                <w:szCs w:val="24"/>
                <w:lang w:val="ru-MO"/>
              </w:rPr>
              <w:t>түп-кірлей</w:t>
            </w:r>
          </w:p>
        </w:tc>
        <w:tc>
          <w:tcPr>
            <w:tcW w:w="709" w:type="dxa"/>
            <w:tcBorders>
              <w:top w:val="single" w:sz="4" w:space="0" w:color="auto"/>
              <w:left w:val="single" w:sz="6" w:space="0" w:color="auto"/>
              <w:right w:val="single" w:sz="6" w:space="0" w:color="auto"/>
            </w:tcBorders>
            <w:vAlign w:val="center"/>
          </w:tcPr>
          <w:p w:rsidR="00E75357" w:rsidRPr="00CE1174" w:rsidRDefault="00E75357" w:rsidP="00AB66D2">
            <w:pPr>
              <w:jc w:val="center"/>
              <w:rPr>
                <w:sz w:val="24"/>
                <w:szCs w:val="24"/>
                <w:lang w:val="ru-MO"/>
              </w:rPr>
            </w:pPr>
            <w:r w:rsidRPr="00CE1174">
              <w:rPr>
                <w:sz w:val="24"/>
                <w:szCs w:val="24"/>
                <w:lang w:val="ru-MO"/>
              </w:rPr>
              <w:t>жаға-</w:t>
            </w:r>
          </w:p>
          <w:p w:rsidR="00E75357" w:rsidRPr="00CE1174" w:rsidRDefault="00E75357" w:rsidP="00AB66D2">
            <w:pPr>
              <w:jc w:val="center"/>
              <w:rPr>
                <w:snapToGrid w:val="0"/>
                <w:color w:val="000000"/>
                <w:sz w:val="24"/>
                <w:szCs w:val="24"/>
                <w:lang w:val="kk-KZ"/>
              </w:rPr>
            </w:pPr>
            <w:r w:rsidRPr="00CE1174">
              <w:rPr>
                <w:sz w:val="24"/>
                <w:szCs w:val="24"/>
                <w:lang w:val="ru-MO"/>
              </w:rPr>
              <w:t>лай</w:t>
            </w:r>
          </w:p>
        </w:tc>
        <w:tc>
          <w:tcPr>
            <w:tcW w:w="709" w:type="dxa"/>
            <w:tcBorders>
              <w:top w:val="single" w:sz="4" w:space="0" w:color="auto"/>
              <w:left w:val="single" w:sz="6" w:space="0" w:color="auto"/>
              <w:right w:val="single" w:sz="6" w:space="0" w:color="auto"/>
            </w:tcBorders>
            <w:vAlign w:val="center"/>
          </w:tcPr>
          <w:p w:rsidR="00E75357" w:rsidRPr="00CE1174" w:rsidRDefault="00E75357" w:rsidP="00AB66D2">
            <w:pPr>
              <w:ind w:right="-30"/>
              <w:jc w:val="center"/>
              <w:rPr>
                <w:snapToGrid w:val="0"/>
                <w:color w:val="000000"/>
                <w:sz w:val="24"/>
                <w:szCs w:val="24"/>
                <w:lang w:val="kk-KZ"/>
              </w:rPr>
            </w:pPr>
            <w:r w:rsidRPr="00CE1174">
              <w:rPr>
                <w:sz w:val="24"/>
                <w:szCs w:val="24"/>
                <w:lang w:val="ru-MO"/>
              </w:rPr>
              <w:t>түп-кірлей</w:t>
            </w:r>
          </w:p>
        </w:tc>
      </w:tr>
      <w:tr w:rsidR="00E75357" w:rsidRPr="00CE1174" w:rsidTr="00544CB2">
        <w:trPr>
          <w:trHeight w:val="264"/>
        </w:trPr>
        <w:tc>
          <w:tcPr>
            <w:tcW w:w="2440" w:type="dxa"/>
            <w:tcBorders>
              <w:top w:val="single" w:sz="4" w:space="0" w:color="auto"/>
              <w:left w:val="single" w:sz="4" w:space="0" w:color="auto"/>
              <w:bottom w:val="single" w:sz="4" w:space="0" w:color="auto"/>
              <w:right w:val="single" w:sz="4" w:space="0" w:color="auto"/>
            </w:tcBorders>
            <w:vAlign w:val="bottom"/>
          </w:tcPr>
          <w:p w:rsidR="00E75357" w:rsidRPr="00CE1174" w:rsidRDefault="00E75357" w:rsidP="00AB66D2">
            <w:pPr>
              <w:rPr>
                <w:snapToGrid w:val="0"/>
                <w:color w:val="000000"/>
                <w:sz w:val="24"/>
                <w:szCs w:val="24"/>
                <w:lang w:val="kk-KZ"/>
              </w:rPr>
            </w:pPr>
            <w:r w:rsidRPr="00CE1174">
              <w:rPr>
                <w:snapToGrid w:val="0"/>
                <w:color w:val="000000"/>
                <w:sz w:val="24"/>
                <w:szCs w:val="24"/>
                <w:lang w:val="kk-KZ"/>
              </w:rPr>
              <w:t>50 га дейін қоса:</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92</w:t>
            </w:r>
          </w:p>
        </w:tc>
        <w:tc>
          <w:tcPr>
            <w:tcW w:w="708"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93</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45</w:t>
            </w:r>
          </w:p>
        </w:tc>
        <w:tc>
          <w:tcPr>
            <w:tcW w:w="840"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30</w:t>
            </w:r>
          </w:p>
        </w:tc>
      </w:tr>
      <w:tr w:rsidR="00E75357" w:rsidRPr="00CE1174" w:rsidTr="00544CB2">
        <w:trPr>
          <w:trHeight w:val="264"/>
        </w:trPr>
        <w:tc>
          <w:tcPr>
            <w:tcW w:w="2440" w:type="dxa"/>
            <w:tcBorders>
              <w:top w:val="single" w:sz="4" w:space="0" w:color="auto"/>
              <w:left w:val="single" w:sz="4" w:space="0" w:color="auto"/>
              <w:bottom w:val="single" w:sz="4" w:space="0" w:color="auto"/>
              <w:right w:val="single" w:sz="4" w:space="0" w:color="auto"/>
            </w:tcBorders>
            <w:vAlign w:val="bottom"/>
          </w:tcPr>
          <w:p w:rsidR="009163BA" w:rsidRDefault="00E75357" w:rsidP="00AB66D2">
            <w:pPr>
              <w:rPr>
                <w:snapToGrid w:val="0"/>
                <w:color w:val="000000"/>
                <w:sz w:val="24"/>
                <w:szCs w:val="24"/>
                <w:lang w:val="kk-KZ"/>
              </w:rPr>
            </w:pPr>
            <w:r w:rsidRPr="00CE1174">
              <w:rPr>
                <w:snapToGrid w:val="0"/>
                <w:color w:val="000000"/>
                <w:sz w:val="24"/>
                <w:szCs w:val="24"/>
                <w:lang w:val="kk-KZ"/>
              </w:rPr>
              <w:t xml:space="preserve">50 га жоғары </w:t>
            </w:r>
          </w:p>
          <w:p w:rsidR="00E75357" w:rsidRPr="00CE1174" w:rsidRDefault="00E75357" w:rsidP="00AB66D2">
            <w:pPr>
              <w:rPr>
                <w:snapToGrid w:val="0"/>
                <w:color w:val="000000"/>
                <w:sz w:val="24"/>
                <w:szCs w:val="24"/>
                <w:lang w:val="kk-KZ"/>
              </w:rPr>
            </w:pPr>
            <w:r w:rsidRPr="00CE1174">
              <w:rPr>
                <w:snapToGrid w:val="0"/>
                <w:color w:val="000000"/>
                <w:sz w:val="24"/>
                <w:szCs w:val="24"/>
                <w:lang w:val="kk-KZ"/>
              </w:rPr>
              <w:t>100 га дейін</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134</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87</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64</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165</w:t>
            </w:r>
          </w:p>
        </w:tc>
        <w:tc>
          <w:tcPr>
            <w:tcW w:w="708"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133</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143</w:t>
            </w:r>
          </w:p>
        </w:tc>
        <w:tc>
          <w:tcPr>
            <w:tcW w:w="840"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146</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190</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63</w:t>
            </w:r>
          </w:p>
        </w:tc>
      </w:tr>
      <w:tr w:rsidR="00E75357" w:rsidRPr="00CE1174" w:rsidTr="00544CB2">
        <w:trPr>
          <w:trHeight w:val="264"/>
        </w:trPr>
        <w:tc>
          <w:tcPr>
            <w:tcW w:w="2440" w:type="dxa"/>
            <w:tcBorders>
              <w:top w:val="single" w:sz="4" w:space="0" w:color="auto"/>
              <w:left w:val="single" w:sz="4" w:space="0" w:color="auto"/>
              <w:bottom w:val="single" w:sz="4" w:space="0" w:color="auto"/>
              <w:right w:val="single" w:sz="4" w:space="0" w:color="auto"/>
            </w:tcBorders>
            <w:vAlign w:val="bottom"/>
          </w:tcPr>
          <w:p w:rsidR="009163BA" w:rsidRDefault="00E75357" w:rsidP="00AB66D2">
            <w:pPr>
              <w:rPr>
                <w:snapToGrid w:val="0"/>
                <w:color w:val="000000"/>
                <w:sz w:val="24"/>
                <w:szCs w:val="24"/>
                <w:lang w:val="kk-KZ"/>
              </w:rPr>
            </w:pPr>
            <w:r w:rsidRPr="00CE1174">
              <w:rPr>
                <w:snapToGrid w:val="0"/>
                <w:color w:val="000000"/>
                <w:sz w:val="24"/>
                <w:szCs w:val="24"/>
                <w:lang w:val="kk-KZ"/>
              </w:rPr>
              <w:t>100 га жоғары</w:t>
            </w:r>
          </w:p>
          <w:p w:rsidR="00E75357" w:rsidRPr="00CE1174" w:rsidRDefault="00E75357" w:rsidP="00AB66D2">
            <w:pPr>
              <w:rPr>
                <w:snapToGrid w:val="0"/>
                <w:color w:val="000000"/>
                <w:sz w:val="24"/>
                <w:szCs w:val="24"/>
                <w:lang w:val="kk-KZ"/>
              </w:rPr>
            </w:pPr>
            <w:r w:rsidRPr="00CE1174">
              <w:rPr>
                <w:snapToGrid w:val="0"/>
                <w:color w:val="000000"/>
                <w:sz w:val="24"/>
                <w:szCs w:val="24"/>
                <w:lang w:val="kk-KZ"/>
              </w:rPr>
              <w:t xml:space="preserve"> 500 га дейін</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280</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156</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249</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283</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166</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202</w:t>
            </w:r>
          </w:p>
        </w:tc>
        <w:tc>
          <w:tcPr>
            <w:tcW w:w="840"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284</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234</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285</w:t>
            </w:r>
          </w:p>
        </w:tc>
      </w:tr>
      <w:tr w:rsidR="00E75357" w:rsidRPr="00CE1174" w:rsidTr="00544CB2">
        <w:trPr>
          <w:trHeight w:val="264"/>
        </w:trPr>
        <w:tc>
          <w:tcPr>
            <w:tcW w:w="2440" w:type="dxa"/>
            <w:tcBorders>
              <w:top w:val="single" w:sz="4" w:space="0" w:color="auto"/>
              <w:left w:val="single" w:sz="4" w:space="0" w:color="auto"/>
              <w:bottom w:val="single" w:sz="4" w:space="0" w:color="auto"/>
              <w:right w:val="single" w:sz="4" w:space="0" w:color="auto"/>
            </w:tcBorders>
            <w:vAlign w:val="bottom"/>
          </w:tcPr>
          <w:p w:rsidR="00E75357" w:rsidRPr="00CE1174" w:rsidRDefault="00E75357" w:rsidP="00AB66D2">
            <w:pPr>
              <w:rPr>
                <w:snapToGrid w:val="0"/>
                <w:color w:val="000000"/>
                <w:sz w:val="24"/>
                <w:szCs w:val="24"/>
                <w:lang w:val="kk-KZ"/>
              </w:rPr>
            </w:pPr>
            <w:smartTag w:uri="urn:schemas-microsoft-com:office:smarttags" w:element="metricconverter">
              <w:smartTagPr>
                <w:attr w:name="ProductID" w:val="500 га"/>
              </w:smartTagPr>
              <w:r w:rsidRPr="00CE1174">
                <w:rPr>
                  <w:sz w:val="24"/>
                  <w:szCs w:val="24"/>
                  <w:lang w:val="ru-MO"/>
                </w:rPr>
                <w:t>500 га</w:t>
              </w:r>
            </w:smartTag>
            <w:r w:rsidRPr="00CE1174">
              <w:rPr>
                <w:sz w:val="24"/>
                <w:szCs w:val="24"/>
                <w:lang w:val="ru-MO"/>
              </w:rPr>
              <w:t xml:space="preserve"> жоғары</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328</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201</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240</w:t>
            </w:r>
          </w:p>
        </w:tc>
        <w:tc>
          <w:tcPr>
            <w:tcW w:w="708"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317</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192</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356</w:t>
            </w:r>
          </w:p>
        </w:tc>
        <w:tc>
          <w:tcPr>
            <w:tcW w:w="840"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380</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143</w:t>
            </w:r>
          </w:p>
        </w:tc>
        <w:tc>
          <w:tcPr>
            <w:tcW w:w="709" w:type="dxa"/>
            <w:tcBorders>
              <w:top w:val="single" w:sz="4" w:space="0" w:color="auto"/>
              <w:left w:val="single" w:sz="4" w:space="0" w:color="auto"/>
              <w:bottom w:val="single" w:sz="4" w:space="0" w:color="auto"/>
              <w:right w:val="single" w:sz="4" w:space="0" w:color="auto"/>
            </w:tcBorders>
          </w:tcPr>
          <w:p w:rsidR="00E75357" w:rsidRPr="00CE1174" w:rsidRDefault="00E75357" w:rsidP="00AB66D2">
            <w:pPr>
              <w:jc w:val="right"/>
              <w:rPr>
                <w:snapToGrid w:val="0"/>
                <w:color w:val="000000"/>
                <w:sz w:val="24"/>
                <w:szCs w:val="24"/>
              </w:rPr>
            </w:pPr>
            <w:r w:rsidRPr="00CE1174">
              <w:rPr>
                <w:snapToGrid w:val="0"/>
                <w:color w:val="000000"/>
                <w:sz w:val="24"/>
                <w:szCs w:val="24"/>
              </w:rPr>
              <w:t>138</w:t>
            </w:r>
          </w:p>
        </w:tc>
      </w:tr>
    </w:tbl>
    <w:p w:rsidR="00E75357" w:rsidRPr="005B4E22" w:rsidRDefault="00E75357" w:rsidP="00E75357">
      <w:pPr>
        <w:jc w:val="both"/>
        <w:rPr>
          <w:sz w:val="28"/>
          <w:szCs w:val="28"/>
          <w:lang w:val="kk-KZ"/>
        </w:rPr>
      </w:pPr>
    </w:p>
    <w:p w:rsidR="00EA58D1" w:rsidRDefault="00EA58D1" w:rsidP="00FD3FE9">
      <w:pPr>
        <w:autoSpaceDE w:val="0"/>
        <w:autoSpaceDN w:val="0"/>
        <w:adjustRightInd w:val="0"/>
        <w:rPr>
          <w:b/>
          <w:sz w:val="28"/>
          <w:szCs w:val="28"/>
          <w:lang w:val="kk-KZ"/>
        </w:rPr>
      </w:pPr>
    </w:p>
    <w:p w:rsidR="00A2631A" w:rsidRDefault="00A2631A" w:rsidP="00FD3FE9">
      <w:pPr>
        <w:autoSpaceDE w:val="0"/>
        <w:autoSpaceDN w:val="0"/>
        <w:adjustRightInd w:val="0"/>
        <w:rPr>
          <w:b/>
          <w:sz w:val="28"/>
          <w:szCs w:val="28"/>
          <w:lang w:val="kk-KZ"/>
        </w:rPr>
      </w:pPr>
    </w:p>
    <w:p w:rsidR="00A2631A" w:rsidRDefault="00A2631A" w:rsidP="00FD3FE9">
      <w:pPr>
        <w:autoSpaceDE w:val="0"/>
        <w:autoSpaceDN w:val="0"/>
        <w:adjustRightInd w:val="0"/>
        <w:rPr>
          <w:b/>
          <w:sz w:val="28"/>
          <w:szCs w:val="28"/>
          <w:lang w:val="kk-KZ"/>
        </w:rPr>
      </w:pPr>
    </w:p>
    <w:p w:rsidR="00A2631A" w:rsidRDefault="00A2631A" w:rsidP="00FD3FE9">
      <w:pPr>
        <w:autoSpaceDE w:val="0"/>
        <w:autoSpaceDN w:val="0"/>
        <w:adjustRightInd w:val="0"/>
        <w:rPr>
          <w:b/>
          <w:sz w:val="28"/>
          <w:szCs w:val="28"/>
          <w:lang w:val="kk-KZ"/>
        </w:rPr>
      </w:pPr>
    </w:p>
    <w:p w:rsidR="00A2631A" w:rsidRDefault="00A2631A" w:rsidP="00FD3FE9">
      <w:pPr>
        <w:autoSpaceDE w:val="0"/>
        <w:autoSpaceDN w:val="0"/>
        <w:adjustRightInd w:val="0"/>
        <w:rPr>
          <w:b/>
          <w:sz w:val="28"/>
          <w:szCs w:val="28"/>
          <w:lang w:val="kk-KZ"/>
        </w:rPr>
      </w:pPr>
    </w:p>
    <w:p w:rsidR="008D79CF" w:rsidRDefault="008D79CF" w:rsidP="00A2631A">
      <w:pPr>
        <w:ind w:firstLine="5812"/>
        <w:rPr>
          <w:sz w:val="28"/>
          <w:szCs w:val="28"/>
          <w:lang w:val="kk-KZ"/>
        </w:rPr>
      </w:pPr>
    </w:p>
    <w:p w:rsidR="008D79CF" w:rsidRDefault="008D79CF" w:rsidP="00A2631A">
      <w:pPr>
        <w:ind w:firstLine="5812"/>
        <w:rPr>
          <w:sz w:val="28"/>
          <w:szCs w:val="28"/>
          <w:lang w:val="kk-KZ"/>
        </w:rPr>
      </w:pPr>
    </w:p>
    <w:p w:rsidR="008D79CF" w:rsidRDefault="008D79CF" w:rsidP="00A2631A">
      <w:pPr>
        <w:ind w:firstLine="5812"/>
        <w:rPr>
          <w:sz w:val="28"/>
          <w:szCs w:val="28"/>
          <w:lang w:val="kk-KZ"/>
        </w:rPr>
      </w:pPr>
    </w:p>
    <w:p w:rsidR="008D79CF" w:rsidRDefault="008D79CF" w:rsidP="00A2631A">
      <w:pPr>
        <w:ind w:firstLine="5812"/>
        <w:rPr>
          <w:sz w:val="28"/>
          <w:szCs w:val="28"/>
          <w:lang w:val="kk-KZ"/>
        </w:rPr>
      </w:pPr>
    </w:p>
    <w:p w:rsidR="008D79CF" w:rsidRDefault="008D79CF" w:rsidP="00A2631A">
      <w:pPr>
        <w:ind w:firstLine="5812"/>
        <w:rPr>
          <w:sz w:val="28"/>
          <w:szCs w:val="28"/>
          <w:lang w:val="kk-KZ"/>
        </w:rPr>
      </w:pPr>
    </w:p>
    <w:p w:rsidR="009A208E" w:rsidRDefault="009A208E" w:rsidP="00A2631A">
      <w:pPr>
        <w:ind w:firstLine="5812"/>
        <w:rPr>
          <w:sz w:val="28"/>
          <w:szCs w:val="28"/>
          <w:lang w:val="kk-KZ"/>
        </w:rPr>
      </w:pPr>
    </w:p>
    <w:p w:rsidR="009A208E" w:rsidRDefault="009A208E" w:rsidP="00A2631A">
      <w:pPr>
        <w:ind w:firstLine="5812"/>
        <w:rPr>
          <w:sz w:val="28"/>
          <w:szCs w:val="28"/>
          <w:lang w:val="kk-KZ"/>
        </w:rPr>
      </w:pPr>
    </w:p>
    <w:p w:rsidR="009A208E" w:rsidRDefault="009A208E" w:rsidP="00A2631A">
      <w:pPr>
        <w:ind w:firstLine="5812"/>
        <w:rPr>
          <w:sz w:val="28"/>
          <w:szCs w:val="28"/>
          <w:lang w:val="kk-KZ"/>
        </w:rPr>
      </w:pPr>
    </w:p>
    <w:p w:rsidR="00A2631A" w:rsidRPr="00CE1174" w:rsidRDefault="00A2631A" w:rsidP="00A2631A">
      <w:pPr>
        <w:ind w:firstLine="5812"/>
        <w:rPr>
          <w:sz w:val="28"/>
          <w:szCs w:val="28"/>
          <w:lang w:val="kk-KZ"/>
        </w:rPr>
      </w:pPr>
      <w:r w:rsidRPr="00CE1174">
        <w:rPr>
          <w:sz w:val="28"/>
          <w:szCs w:val="28"/>
          <w:lang w:val="kk-KZ"/>
        </w:rPr>
        <w:lastRenderedPageBreak/>
        <w:t>Дәнді дақылдар түсімділігін</w:t>
      </w:r>
    </w:p>
    <w:p w:rsidR="00A2631A" w:rsidRDefault="00A2631A" w:rsidP="00A2631A">
      <w:pPr>
        <w:ind w:firstLine="5812"/>
        <w:rPr>
          <w:sz w:val="28"/>
          <w:szCs w:val="28"/>
          <w:lang w:val="kk-KZ"/>
        </w:rPr>
      </w:pPr>
      <w:r w:rsidRPr="00CE1174">
        <w:rPr>
          <w:sz w:val="28"/>
          <w:szCs w:val="28"/>
          <w:lang w:val="kk-KZ"/>
        </w:rPr>
        <w:t>зерттеуді ұйымдастыру</w:t>
      </w:r>
      <w:r>
        <w:rPr>
          <w:sz w:val="28"/>
          <w:szCs w:val="28"/>
          <w:lang w:val="kk-KZ"/>
        </w:rPr>
        <w:t xml:space="preserve"> және</w:t>
      </w:r>
    </w:p>
    <w:p w:rsidR="00A2631A" w:rsidRPr="00CE1174" w:rsidRDefault="00A2631A" w:rsidP="00A2631A">
      <w:pPr>
        <w:ind w:firstLine="5812"/>
        <w:rPr>
          <w:sz w:val="28"/>
          <w:szCs w:val="28"/>
          <w:lang w:val="kk-KZ"/>
        </w:rPr>
      </w:pPr>
      <w:r w:rsidRPr="00CE1174">
        <w:rPr>
          <w:sz w:val="28"/>
          <w:szCs w:val="28"/>
          <w:lang w:val="kk-KZ"/>
        </w:rPr>
        <w:t>жүргізу бойынша әдістемеге</w:t>
      </w:r>
    </w:p>
    <w:p w:rsidR="00A2631A" w:rsidRPr="00A2631A" w:rsidRDefault="00A2631A" w:rsidP="00A2631A">
      <w:pPr>
        <w:ind w:firstLine="5812"/>
        <w:rPr>
          <w:sz w:val="28"/>
          <w:szCs w:val="28"/>
          <w:lang w:val="kk-KZ"/>
        </w:rPr>
      </w:pPr>
      <w:r>
        <w:rPr>
          <w:sz w:val="28"/>
          <w:szCs w:val="28"/>
          <w:lang w:val="kk-KZ"/>
        </w:rPr>
        <w:t>6</w:t>
      </w:r>
      <w:r w:rsidRPr="00CE1174">
        <w:rPr>
          <w:sz w:val="28"/>
          <w:szCs w:val="28"/>
          <w:lang w:val="kk-KZ"/>
        </w:rPr>
        <w:t>-қосымша</w:t>
      </w:r>
    </w:p>
    <w:p w:rsidR="00A2631A" w:rsidRDefault="00A2631A" w:rsidP="00FD3FE9">
      <w:pPr>
        <w:autoSpaceDE w:val="0"/>
        <w:autoSpaceDN w:val="0"/>
        <w:adjustRightInd w:val="0"/>
        <w:rPr>
          <w:b/>
          <w:sz w:val="28"/>
          <w:szCs w:val="28"/>
          <w:lang w:val="kk-KZ"/>
        </w:rPr>
      </w:pPr>
    </w:p>
    <w:p w:rsidR="000D110F" w:rsidRDefault="000D110F" w:rsidP="00FD3FE9">
      <w:pPr>
        <w:autoSpaceDE w:val="0"/>
        <w:autoSpaceDN w:val="0"/>
        <w:adjustRightInd w:val="0"/>
        <w:rPr>
          <w:b/>
          <w:sz w:val="28"/>
          <w:szCs w:val="28"/>
          <w:lang w:val="kk-KZ"/>
        </w:rPr>
      </w:pPr>
    </w:p>
    <w:p w:rsidR="001160B5" w:rsidRDefault="001160B5" w:rsidP="00DE5449">
      <w:pPr>
        <w:pStyle w:val="a0"/>
        <w:jc w:val="center"/>
        <w:rPr>
          <w:sz w:val="28"/>
          <w:szCs w:val="28"/>
          <w:lang w:val="kk-KZ"/>
        </w:rPr>
      </w:pPr>
      <w:r w:rsidRPr="00573F8D">
        <w:rPr>
          <w:sz w:val="28"/>
          <w:szCs w:val="28"/>
          <w:lang w:val="kk-KZ"/>
        </w:rPr>
        <w:t xml:space="preserve">Жиналмаған </w:t>
      </w:r>
      <w:r w:rsidR="00573F8D" w:rsidRPr="00573F8D">
        <w:rPr>
          <w:sz w:val="28"/>
          <w:szCs w:val="28"/>
          <w:lang w:val="kk-KZ"/>
        </w:rPr>
        <w:t>учаскелері</w:t>
      </w:r>
      <w:r w:rsidR="001C6B91">
        <w:rPr>
          <w:sz w:val="28"/>
          <w:szCs w:val="28"/>
          <w:lang w:val="kk-KZ"/>
        </w:rPr>
        <w:t xml:space="preserve"> бар егістік</w:t>
      </w:r>
      <w:r w:rsidRPr="00573F8D">
        <w:rPr>
          <w:sz w:val="28"/>
          <w:szCs w:val="28"/>
          <w:lang w:val="kk-KZ"/>
        </w:rPr>
        <w:t xml:space="preserve"> схемасы</w:t>
      </w:r>
      <w:r w:rsidR="00E034E2">
        <w:rPr>
          <w:sz w:val="28"/>
          <w:szCs w:val="28"/>
          <w:lang w:val="kk-KZ"/>
        </w:rPr>
        <w:t>ның үлгісі</w:t>
      </w:r>
    </w:p>
    <w:p w:rsidR="001160B5" w:rsidRDefault="000D110F" w:rsidP="00A2631A">
      <w:pPr>
        <w:pStyle w:val="a0"/>
        <w:rPr>
          <w:sz w:val="28"/>
          <w:szCs w:val="28"/>
          <w:lang w:val="kk-KZ"/>
        </w:rPr>
      </w:pPr>
      <w:r>
        <w:rPr>
          <w:sz w:val="28"/>
          <w:szCs w:val="28"/>
          <w:lang w:val="kk-KZ"/>
        </w:rPr>
        <w:t xml:space="preserve">                   </w:t>
      </w:r>
    </w:p>
    <w:p w:rsidR="00A2631A" w:rsidRDefault="001160B5" w:rsidP="00A2631A">
      <w:pPr>
        <w:pStyle w:val="a0"/>
        <w:rPr>
          <w:sz w:val="28"/>
          <w:szCs w:val="28"/>
          <w:lang w:val="kk-KZ"/>
        </w:rPr>
      </w:pPr>
      <w:r>
        <w:rPr>
          <w:sz w:val="28"/>
          <w:szCs w:val="28"/>
          <w:lang w:val="kk-KZ"/>
        </w:rPr>
        <w:t xml:space="preserve">                   </w:t>
      </w:r>
      <w:r w:rsidR="000D110F">
        <w:rPr>
          <w:sz w:val="28"/>
          <w:szCs w:val="28"/>
          <w:lang w:val="kk-KZ"/>
        </w:rPr>
        <w:t>1-мысал                                               2-мысал</w:t>
      </w:r>
    </w:p>
    <w:p w:rsidR="00A2631A" w:rsidRPr="005B4E22" w:rsidRDefault="00A2631A" w:rsidP="00A2631A">
      <w:pPr>
        <w:pStyle w:val="a0"/>
        <w:rPr>
          <w:sz w:val="28"/>
          <w:szCs w:val="28"/>
          <w:lang w:val="kk-KZ"/>
        </w:rPr>
      </w:pPr>
    </w:p>
    <w:p w:rsidR="00A2631A" w:rsidRPr="005B4E22" w:rsidRDefault="00EC620E" w:rsidP="00A2631A">
      <w:pPr>
        <w:pStyle w:val="a0"/>
        <w:rPr>
          <w:sz w:val="28"/>
          <w:szCs w:val="28"/>
          <w:lang w:val="kk-KZ"/>
        </w:rPr>
      </w:pPr>
      <w:r>
        <w:rPr>
          <w:noProof/>
          <w:sz w:val="28"/>
          <w:szCs w:val="28"/>
        </w:rPr>
        <w:pict>
          <v:rect id="_x0000_s1365" style="position:absolute;left:0;text-align:left;margin-left:283.8pt;margin-top:1.85pt;width:2in;height:90.7pt;z-index:251656192" o:allowincell="f"/>
        </w:pict>
      </w:r>
      <w:r>
        <w:rPr>
          <w:sz w:val="28"/>
          <w:szCs w:val="28"/>
        </w:rPr>
        <w:pict>
          <v:rect id="_x0000_s1361" style="position:absolute;left:0;text-align:left;margin-left:46.4pt;margin-top:4.15pt;width:172.8pt;height:88.4pt;z-index:251652096" o:allowincell="f">
            <v:textbox style="mso-next-textbox:#_x0000_s1361">
              <w:txbxContent>
                <w:p w:rsidR="00A2631A" w:rsidRDefault="00A2631A" w:rsidP="00A2631A">
                  <w:pPr>
                    <w:jc w:val="center"/>
                  </w:pPr>
                  <w:r>
                    <w:rPr>
                      <w:lang w:val="kk-KZ"/>
                    </w:rPr>
                    <w:t xml:space="preserve">                                            </w:t>
                  </w:r>
                  <w:r>
                    <w:t xml:space="preserve">Учаске </w:t>
                  </w:r>
                </w:p>
                <w:p w:rsidR="00A2631A" w:rsidRDefault="00A2631A" w:rsidP="00A2631A">
                  <w:pPr>
                    <w:jc w:val="right"/>
                  </w:pPr>
                  <w:r>
                    <w:t>жиналмайды</w:t>
                  </w:r>
                </w:p>
                <w:p w:rsidR="00A2631A" w:rsidRDefault="00A2631A" w:rsidP="00A2631A">
                  <w:pPr>
                    <w:jc w:val="right"/>
                  </w:pPr>
                </w:p>
                <w:p w:rsidR="00A2631A" w:rsidRDefault="00A2631A" w:rsidP="00A2631A">
                  <w:pPr>
                    <w:jc w:val="center"/>
                  </w:pPr>
                  <w:r>
                    <w:t xml:space="preserve">                                   </w:t>
                  </w:r>
                </w:p>
              </w:txbxContent>
            </v:textbox>
          </v:rect>
        </w:pict>
      </w:r>
      <w:r>
        <w:rPr>
          <w:noProof/>
          <w:sz w:val="28"/>
          <w:szCs w:val="28"/>
        </w:rPr>
        <w:pict>
          <v:line id="_x0000_s1368" style="position:absolute;left:0;text-align:left;flip:y;z-index:251659264" from="358.6pt,1.85pt" to="358.6pt,20.55pt" o:allowincell="f">
            <v:stroke endarrow="block"/>
          </v:line>
        </w:pict>
      </w:r>
      <w:r>
        <w:rPr>
          <w:sz w:val="28"/>
          <w:szCs w:val="28"/>
        </w:rPr>
        <w:pict>
          <v:shape id="_x0000_s1362" style="position:absolute;left:0;text-align:left;margin-left:130.7pt;margin-top:4.15pt;width:88.5pt;height:59.35pt;z-index:251653120;mso-position-horizontal-relative:text;mso-position-vertical-relative:text" coordsize="1770,1187" o:allowincell="f" path="m,hdc18,46,47,87,60,135v66,244,-42,-35,45,210c118,381,138,414,150,450v57,172,-3,71,60,165c220,650,220,690,240,720v12,19,47,12,60,30c319,775,303,823,330,840v48,29,110,20,165,30c632,961,391,810,660,915v54,21,100,60,150,90c1130,1000,1543,1187,1770,960e" filled="f">
            <v:path arrowok="t"/>
          </v:shape>
        </w:pict>
      </w:r>
    </w:p>
    <w:p w:rsidR="00A2631A" w:rsidRPr="005B4E22" w:rsidRDefault="00EC620E" w:rsidP="00A2631A">
      <w:pPr>
        <w:pStyle w:val="a0"/>
        <w:rPr>
          <w:sz w:val="28"/>
          <w:szCs w:val="28"/>
          <w:lang w:val="kk-KZ"/>
        </w:rPr>
      </w:pPr>
      <w:r>
        <w:rPr>
          <w:noProof/>
          <w:sz w:val="28"/>
          <w:szCs w:val="28"/>
        </w:rPr>
        <w:pict>
          <v:oval id="_x0000_s1366" style="position:absolute;left:0;text-align:left;margin-left:306.65pt;margin-top:4.45pt;width:102.65pt;height:50.4pt;z-index:251657216" o:allowincell="f">
            <v:textbox>
              <w:txbxContent>
                <w:p w:rsidR="00A2631A" w:rsidRDefault="00A2631A" w:rsidP="00A2631A">
                  <w:pPr>
                    <w:jc w:val="center"/>
                    <w:rPr>
                      <w:sz w:val="16"/>
                      <w:lang w:val="ru-MO"/>
                    </w:rPr>
                  </w:pPr>
                  <w:r>
                    <w:rPr>
                      <w:sz w:val="16"/>
                      <w:lang w:val="ru-MO"/>
                    </w:rPr>
                    <w:t>Жинал-</w:t>
                  </w:r>
                </w:p>
                <w:p w:rsidR="00A2631A" w:rsidRDefault="00A2631A" w:rsidP="00A2631A">
                  <w:pPr>
                    <w:jc w:val="center"/>
                    <w:rPr>
                      <w:sz w:val="16"/>
                      <w:lang w:val="ru-MO"/>
                    </w:rPr>
                  </w:pPr>
                  <w:r>
                    <w:rPr>
                      <w:sz w:val="16"/>
                      <w:lang w:val="ru-MO"/>
                    </w:rPr>
                    <w:t>майтын учаске</w:t>
                  </w:r>
                </w:p>
              </w:txbxContent>
            </v:textbox>
          </v:oval>
        </w:pict>
      </w:r>
    </w:p>
    <w:p w:rsidR="00A2631A" w:rsidRPr="005B4E22" w:rsidRDefault="00EC620E" w:rsidP="00A2631A">
      <w:pPr>
        <w:pStyle w:val="a0"/>
        <w:rPr>
          <w:sz w:val="28"/>
          <w:szCs w:val="28"/>
          <w:lang w:val="kk-KZ"/>
        </w:rPr>
      </w:pPr>
      <w:r w:rsidRPr="00EC620E">
        <w:rPr>
          <w:b/>
          <w:noProof/>
          <w:sz w:val="28"/>
          <w:szCs w:val="28"/>
        </w:rPr>
        <w:pict>
          <v:line id="_x0000_s1364" style="position:absolute;left:0;text-align:left;z-index:251655168" from="86.55pt,12.55pt" to="183.3pt,12.55pt">
            <v:stroke endarrow="block"/>
          </v:line>
        </w:pict>
      </w:r>
      <w:r w:rsidR="00A2631A" w:rsidRPr="005B4E22">
        <w:rPr>
          <w:sz w:val="28"/>
          <w:szCs w:val="28"/>
          <w:lang w:val="kk-KZ"/>
        </w:rPr>
        <w:t xml:space="preserve">           </w:t>
      </w:r>
    </w:p>
    <w:p w:rsidR="00A2631A" w:rsidRPr="005B4E22" w:rsidRDefault="00EC620E" w:rsidP="00A2631A">
      <w:pPr>
        <w:pStyle w:val="a0"/>
        <w:rPr>
          <w:sz w:val="28"/>
          <w:szCs w:val="28"/>
          <w:lang w:val="kk-KZ"/>
        </w:rPr>
      </w:pPr>
      <w:r>
        <w:rPr>
          <w:sz w:val="28"/>
          <w:szCs w:val="28"/>
        </w:rPr>
        <w:pict>
          <v:line id="_x0000_s1363" style="position:absolute;left:0;text-align:left;flip:x;z-index:251654144" from="183.3pt,7.7pt" to="183.3pt,29pt" o:allowincell="f">
            <v:stroke endarrow="block"/>
          </v:line>
        </w:pict>
      </w:r>
      <w:r w:rsidR="00A2631A" w:rsidRPr="005B4E22">
        <w:rPr>
          <w:sz w:val="28"/>
          <w:szCs w:val="28"/>
          <w:lang w:val="kk-KZ"/>
        </w:rPr>
        <w:t xml:space="preserve">                                                                      </w:t>
      </w:r>
    </w:p>
    <w:p w:rsidR="00A2631A" w:rsidRPr="005B4E22" w:rsidRDefault="00EC620E" w:rsidP="00A2631A">
      <w:pPr>
        <w:pStyle w:val="a0"/>
        <w:rPr>
          <w:sz w:val="28"/>
          <w:szCs w:val="28"/>
          <w:lang w:val="kk-KZ"/>
        </w:rPr>
      </w:pPr>
      <w:r>
        <w:rPr>
          <w:noProof/>
          <w:sz w:val="28"/>
          <w:szCs w:val="28"/>
        </w:rPr>
        <w:pict>
          <v:line id="_x0000_s1367" style="position:absolute;left:0;text-align:left;flip:y;z-index:251658240" from="358.6pt,6.55pt" to="358.6pt,28.15pt" o:allowincell="f"/>
        </w:pict>
      </w:r>
    </w:p>
    <w:p w:rsidR="00A2631A" w:rsidRPr="005B4E22" w:rsidRDefault="00A2631A" w:rsidP="00A2631A">
      <w:pPr>
        <w:pStyle w:val="a0"/>
        <w:rPr>
          <w:sz w:val="28"/>
          <w:szCs w:val="28"/>
          <w:lang w:val="kk-KZ"/>
        </w:rPr>
      </w:pPr>
    </w:p>
    <w:p w:rsidR="00A2631A" w:rsidRPr="005B4E22" w:rsidRDefault="00A2631A" w:rsidP="00A2631A">
      <w:pPr>
        <w:pStyle w:val="a0"/>
        <w:ind w:firstLine="0"/>
        <w:rPr>
          <w:sz w:val="28"/>
          <w:szCs w:val="28"/>
          <w:lang w:val="kk-KZ"/>
        </w:rPr>
      </w:pPr>
    </w:p>
    <w:p w:rsidR="00A2631A" w:rsidRPr="005B4E22" w:rsidRDefault="00A2631A" w:rsidP="00A2631A">
      <w:pPr>
        <w:pStyle w:val="a0"/>
        <w:rPr>
          <w:sz w:val="28"/>
          <w:szCs w:val="28"/>
          <w:lang w:val="kk-KZ"/>
        </w:rPr>
      </w:pPr>
      <w:r w:rsidRPr="005B4E22">
        <w:rPr>
          <w:sz w:val="28"/>
          <w:szCs w:val="28"/>
          <w:lang w:val="kk-KZ"/>
        </w:rPr>
        <w:t xml:space="preserve">                        </w:t>
      </w:r>
    </w:p>
    <w:p w:rsidR="00A2631A" w:rsidRPr="005B4E22" w:rsidRDefault="000D110F" w:rsidP="00A2631A">
      <w:pPr>
        <w:pStyle w:val="a0"/>
        <w:rPr>
          <w:sz w:val="28"/>
          <w:szCs w:val="28"/>
          <w:lang w:val="kk-KZ"/>
        </w:rPr>
      </w:pPr>
      <w:r>
        <w:rPr>
          <w:sz w:val="28"/>
          <w:szCs w:val="28"/>
          <w:lang w:val="kk-KZ"/>
        </w:rPr>
        <w:t xml:space="preserve">                                                 3-мысал</w:t>
      </w:r>
    </w:p>
    <w:p w:rsidR="00A2631A" w:rsidRPr="005B4E22" w:rsidRDefault="00A2631A" w:rsidP="00A2631A">
      <w:pPr>
        <w:pStyle w:val="a0"/>
        <w:rPr>
          <w:sz w:val="28"/>
          <w:szCs w:val="28"/>
          <w:lang w:val="kk-KZ"/>
        </w:rPr>
      </w:pPr>
    </w:p>
    <w:p w:rsidR="000D110F" w:rsidRPr="005B4E22" w:rsidRDefault="00A2631A" w:rsidP="000D110F">
      <w:pPr>
        <w:pStyle w:val="a0"/>
        <w:rPr>
          <w:sz w:val="28"/>
          <w:szCs w:val="28"/>
          <w:lang w:val="kk-KZ"/>
        </w:rPr>
      </w:pPr>
      <w:r w:rsidRPr="005B4E22">
        <w:rPr>
          <w:sz w:val="28"/>
          <w:szCs w:val="28"/>
          <w:lang w:val="kk-KZ"/>
        </w:rPr>
        <w:t xml:space="preserve">                  </w:t>
      </w:r>
    </w:p>
    <w:p w:rsidR="000D110F" w:rsidRPr="005B4E22" w:rsidRDefault="00EC620E" w:rsidP="000D110F">
      <w:pPr>
        <w:pStyle w:val="a0"/>
        <w:rPr>
          <w:sz w:val="28"/>
          <w:szCs w:val="28"/>
          <w:lang w:val="kk-KZ"/>
        </w:rPr>
      </w:pPr>
      <w:r>
        <w:rPr>
          <w:noProof/>
          <w:sz w:val="28"/>
          <w:szCs w:val="28"/>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369" type="#_x0000_t56" style="position:absolute;left:0;text-align:left;margin-left:50.45pt;margin-top:5.05pt;width:147.75pt;height:108pt;z-index:251660288" o:allowincell="f"/>
        </w:pict>
      </w:r>
      <w:r>
        <w:rPr>
          <w:noProof/>
          <w:sz w:val="28"/>
          <w:szCs w:val="28"/>
        </w:rPr>
        <w:pict>
          <v:line id="_x0000_s1378" style="position:absolute;left:0;text-align:left;flip:x;z-index:251669504" from="289.1pt,.65pt" to="289.85pt,103.55pt" o:allowincell="f"/>
        </w:pict>
      </w:r>
      <w:r>
        <w:rPr>
          <w:noProof/>
          <w:sz w:val="28"/>
          <w:szCs w:val="28"/>
        </w:rPr>
        <w:pict>
          <v:line id="_x0000_s1373" style="position:absolute;left:0;text-align:left;z-index:251664384" from="202.7pt,8.7pt" to="202.7pt,116.7pt" o:allowincell="f"/>
        </w:pict>
      </w:r>
      <w:r>
        <w:rPr>
          <w:noProof/>
          <w:sz w:val="28"/>
          <w:szCs w:val="28"/>
        </w:rPr>
        <w:pict>
          <v:line id="_x0000_s1371" style="position:absolute;left:0;text-align:left;z-index:251662336" from="51.5pt,8.7pt" to="53pt,116.95pt" o:allowincell="f"/>
        </w:pict>
      </w:r>
      <w:r>
        <w:rPr>
          <w:noProof/>
          <w:sz w:val="28"/>
          <w:szCs w:val="28"/>
        </w:rPr>
        <w:pict>
          <v:shape id="_x0000_s1370" style="position:absolute;left:0;text-align:left;margin-left:281.9pt;margin-top:5.65pt;width:128.2pt;height:103.5pt;z-index:251661312;mso-position-horizontal-relative:text;mso-position-vertical-relative:text" coordsize="2564,2070" o:allowincell="f" path="m230,243hdc221,405,219,564,185,723v-11,50,-20,100,-30,150c150,898,140,948,140,948,160,1651,,1527,680,1548v115,38,-34,-19,90,60c808,1632,851,1645,890,1668v22,13,38,33,60,45c995,1739,1050,1743,1100,1758v36,11,69,34,105,45c1284,1827,1445,1863,1445,1863v40,30,75,68,120,90c1592,1967,1627,1956,1655,1968v230,102,-141,-2,105,60c1946,2018,2131,2014,2315,1983v118,-118,78,-64,135,-150c2455,1813,2459,1793,2465,1773v9,-30,30,-90,30,-90c2515,1403,2451,1094,2540,828v17,-155,24,-133,,-300c2538,512,2539,491,2525,483v-76,-46,-244,-74,-330,-90c2050,366,1925,344,1775,333v-179,-45,24,,-390,c1245,333,1105,323,965,318,950,303,930,292,920,273,863,171,898,78,785,3,539,17,428,,260,168v-17,67,,45,-30,75xe">
            <v:path arrowok="t"/>
          </v:shape>
        </w:pict>
      </w:r>
      <w:r>
        <w:rPr>
          <w:noProof/>
          <w:sz w:val="28"/>
          <w:szCs w:val="28"/>
        </w:rPr>
        <w:pict>
          <v:shape id="_x0000_s1375" type="#_x0000_t202" style="position:absolute;left:0;text-align:left;margin-left:26.45pt;margin-top:8.45pt;width:28.8pt;height:21.6pt;z-index:-251650048;mso-wrap-edited:f" wrapcoords="-568 0 -568 20855 21600 20855 21600 0 -568 0" o:allowincell="f" stroked="f">
            <v:textbox style="mso-next-textbox:#_x0000_s1375">
              <w:txbxContent>
                <w:p w:rsidR="000D110F" w:rsidRDefault="000D110F" w:rsidP="000D110F">
                  <w:pPr>
                    <w:rPr>
                      <w:rFonts w:ascii="Arial" w:hAnsi="Arial"/>
                    </w:rPr>
                  </w:pPr>
                  <w:r>
                    <w:rPr>
                      <w:rFonts w:ascii="Arial" w:hAnsi="Arial"/>
                    </w:rPr>
                    <w:t>В</w:t>
                  </w:r>
                </w:p>
              </w:txbxContent>
            </v:textbox>
            <w10:wrap type="through"/>
          </v:shape>
        </w:pict>
      </w:r>
      <w:r w:rsidR="000D110F" w:rsidRPr="005B4E22">
        <w:rPr>
          <w:sz w:val="28"/>
          <w:szCs w:val="28"/>
          <w:lang w:val="kk-KZ"/>
        </w:rPr>
        <w:t xml:space="preserve">                                                                                                              </w:t>
      </w:r>
    </w:p>
    <w:p w:rsidR="000D110F" w:rsidRPr="005B4E22" w:rsidRDefault="00EC620E" w:rsidP="000D110F">
      <w:pPr>
        <w:pStyle w:val="a0"/>
        <w:rPr>
          <w:sz w:val="28"/>
          <w:szCs w:val="28"/>
          <w:lang w:val="kk-KZ"/>
        </w:rPr>
      </w:pPr>
      <w:r>
        <w:rPr>
          <w:noProof/>
          <w:sz w:val="28"/>
          <w:szCs w:val="28"/>
        </w:rPr>
        <w:pict>
          <v:shape id="_x0000_s1385" type="#_x0000_t202" style="position:absolute;left:0;text-align:left;margin-left:176.6pt;margin-top:10.85pt;width:21.6pt;height:21.6pt;z-index:-251639808;mso-wrap-edited:f" wrapcoords="-745 0 -745 20855 21600 20855 21600 0 -745 0" o:allowincell="f" stroked="f">
            <v:textbox style="mso-next-textbox:#_x0000_s1385">
              <w:txbxContent>
                <w:p w:rsidR="000D110F" w:rsidRDefault="000D110F" w:rsidP="000D110F">
                  <w:pPr>
                    <w:rPr>
                      <w:rFonts w:ascii="Arial" w:hAnsi="Arial"/>
                      <w:b/>
                    </w:rPr>
                  </w:pPr>
                  <w:r>
                    <w:rPr>
                      <w:rFonts w:ascii="Arial" w:hAnsi="Arial"/>
                      <w:b/>
                    </w:rPr>
                    <w:sym w:font="Symbol" w:char="F02A"/>
                  </w:r>
                </w:p>
              </w:txbxContent>
            </v:textbox>
            <w10:wrap type="through"/>
          </v:shape>
        </w:pict>
      </w:r>
      <w:r>
        <w:rPr>
          <w:noProof/>
          <w:sz w:val="28"/>
          <w:szCs w:val="28"/>
        </w:rPr>
        <w:pict>
          <v:shape id="_x0000_s1382" type="#_x0000_t202" style="position:absolute;left:0;text-align:left;margin-left:266pt;margin-top:2.45pt;width:28.8pt;height:21.6pt;z-index:-251642880;mso-wrap-edited:f" wrapcoords="-568 0 -568 20855 21600 20855 21600 0 -568 0" o:allowincell="f" stroked="f">
            <v:textbox style="mso-next-textbox:#_x0000_s1382">
              <w:txbxContent>
                <w:p w:rsidR="000D110F" w:rsidRDefault="000D110F" w:rsidP="000D110F">
                  <w:pPr>
                    <w:rPr>
                      <w:rFonts w:ascii="Arial" w:hAnsi="Arial"/>
                    </w:rPr>
                  </w:pPr>
                  <w:r>
                    <w:rPr>
                      <w:rFonts w:ascii="Arial" w:hAnsi="Arial"/>
                    </w:rPr>
                    <w:t>В</w:t>
                  </w:r>
                </w:p>
              </w:txbxContent>
            </v:textbox>
            <w10:wrap type="through"/>
          </v:shape>
        </w:pict>
      </w:r>
    </w:p>
    <w:p w:rsidR="000D110F" w:rsidRPr="005B4E22" w:rsidRDefault="00EC620E" w:rsidP="000D110F">
      <w:pPr>
        <w:pStyle w:val="a0"/>
        <w:tabs>
          <w:tab w:val="left" w:pos="8364"/>
          <w:tab w:val="left" w:pos="8505"/>
        </w:tabs>
        <w:rPr>
          <w:sz w:val="28"/>
          <w:szCs w:val="28"/>
          <w:lang w:val="kk-KZ"/>
        </w:rPr>
      </w:pPr>
      <w:r>
        <w:rPr>
          <w:noProof/>
          <w:sz w:val="28"/>
          <w:szCs w:val="28"/>
        </w:rPr>
        <w:pict>
          <v:line id="_x0000_s1383" style="position:absolute;left:0;text-align:left;flip:y;z-index:251674624" from="188.3pt,6.85pt" to="188.3pt,28.45pt" o:allowincell="f">
            <v:stroke endarrow="block"/>
          </v:line>
        </w:pict>
      </w:r>
      <w:r w:rsidR="000D110F" w:rsidRPr="005B4E22">
        <w:rPr>
          <w:sz w:val="28"/>
          <w:szCs w:val="28"/>
          <w:lang w:val="kk-KZ"/>
        </w:rPr>
        <w:t xml:space="preserve">                                                                                                    </w:t>
      </w:r>
    </w:p>
    <w:p w:rsidR="000D110F" w:rsidRPr="005B4E22" w:rsidRDefault="000D110F" w:rsidP="000D110F">
      <w:pPr>
        <w:pStyle w:val="a0"/>
        <w:tabs>
          <w:tab w:val="left" w:pos="8364"/>
          <w:tab w:val="left" w:pos="8505"/>
        </w:tabs>
        <w:rPr>
          <w:sz w:val="28"/>
          <w:szCs w:val="28"/>
          <w:lang w:val="kk-KZ"/>
        </w:rPr>
      </w:pPr>
    </w:p>
    <w:p w:rsidR="000D110F" w:rsidRPr="005B4E22" w:rsidRDefault="00EC620E" w:rsidP="000D110F">
      <w:pPr>
        <w:pStyle w:val="a0"/>
        <w:tabs>
          <w:tab w:val="left" w:pos="8364"/>
          <w:tab w:val="left" w:pos="8505"/>
        </w:tabs>
        <w:rPr>
          <w:sz w:val="28"/>
          <w:szCs w:val="28"/>
          <w:lang w:val="kk-KZ"/>
        </w:rPr>
      </w:pPr>
      <w:r>
        <w:rPr>
          <w:noProof/>
          <w:sz w:val="28"/>
          <w:szCs w:val="28"/>
        </w:rPr>
        <w:pict>
          <v:line id="_x0000_s1384" style="position:absolute;left:0;text-align:left;flip:x;z-index:251675648" from="188.3pt,8.05pt" to="188.6pt,61.5pt" o:allowincell="f">
            <v:stroke dashstyle="dash"/>
          </v:line>
        </w:pict>
      </w:r>
      <w:r>
        <w:rPr>
          <w:noProof/>
          <w:sz w:val="28"/>
          <w:szCs w:val="28"/>
        </w:rPr>
        <w:pict>
          <v:line id="_x0000_s1387" style="position:absolute;left:0;text-align:left;flip:y;z-index:251678720" from="325.1pt,.85pt" to="325.1pt,22.45pt" o:allowincell="f">
            <v:stroke endarrow="block"/>
          </v:line>
        </w:pict>
      </w:r>
    </w:p>
    <w:p w:rsidR="000D110F" w:rsidRPr="005B4E22" w:rsidRDefault="00EC620E" w:rsidP="000D110F">
      <w:pPr>
        <w:pStyle w:val="a0"/>
        <w:tabs>
          <w:tab w:val="left" w:pos="8364"/>
          <w:tab w:val="left" w:pos="8505"/>
        </w:tabs>
        <w:rPr>
          <w:sz w:val="28"/>
          <w:szCs w:val="28"/>
          <w:lang w:val="kk-KZ"/>
        </w:rPr>
      </w:pPr>
      <w:r>
        <w:rPr>
          <w:noProof/>
          <w:sz w:val="28"/>
          <w:szCs w:val="28"/>
        </w:rPr>
        <w:pict>
          <v:rect id="_x0000_s1388" style="position:absolute;left:0;text-align:left;margin-left:310.7pt;margin-top:1.45pt;width:21.6pt;height:21.6pt;z-index:251679744" o:allowincell="f" filled="f" stroked="f">
            <v:textbox style="mso-next-textbox:#_x0000_s1388">
              <w:txbxContent>
                <w:p w:rsidR="000D110F" w:rsidRDefault="000D110F" w:rsidP="000D110F">
                  <w:r>
                    <w:sym w:font="Symbol" w:char="F02A"/>
                  </w:r>
                </w:p>
              </w:txbxContent>
            </v:textbox>
          </v:rect>
        </w:pict>
      </w:r>
      <w:r>
        <w:rPr>
          <w:noProof/>
          <w:sz w:val="28"/>
          <w:szCs w:val="28"/>
        </w:rPr>
        <w:pict>
          <v:shape id="_x0000_s1376" type="#_x0000_t202" style="position:absolute;left:0;text-align:left;margin-left:209.9pt;margin-top:5.75pt;width:21.6pt;height:21.6pt;z-index:-251649024;mso-wrap-edited:f" wrapcoords="-745 0 -745 20855 21600 20855 21600 0 -745 0" o:allowincell="f" stroked="f">
            <v:textbox style="mso-next-textbox:#_x0000_s1376">
              <w:txbxContent>
                <w:p w:rsidR="000D110F" w:rsidRDefault="000D110F" w:rsidP="000D110F">
                  <w:pPr>
                    <w:rPr>
                      <w:rFonts w:ascii="Arial" w:hAnsi="Arial"/>
                    </w:rPr>
                  </w:pPr>
                  <w:r>
                    <w:rPr>
                      <w:rFonts w:ascii="Arial" w:hAnsi="Arial"/>
                    </w:rPr>
                    <w:t>С</w:t>
                  </w:r>
                </w:p>
              </w:txbxContent>
            </v:textbox>
            <w10:wrap type="through"/>
          </v:shape>
        </w:pict>
      </w:r>
      <w:r>
        <w:rPr>
          <w:noProof/>
          <w:sz w:val="28"/>
          <w:szCs w:val="28"/>
        </w:rPr>
        <w:pict>
          <v:shape id="_x0000_s1381" type="#_x0000_t202" style="position:absolute;left:0;text-align:left;margin-left:411.5pt;margin-top:12.95pt;width:21.6pt;height:21.6pt;z-index:-251643904;mso-wrap-edited:f" wrapcoords="-745 0 -745 20855 21600 20855 21600 0 -745 0" o:allowincell="f" stroked="f">
            <v:textbox style="mso-next-textbox:#_x0000_s1381">
              <w:txbxContent>
                <w:p w:rsidR="000D110F" w:rsidRDefault="000D110F" w:rsidP="000D110F">
                  <w:pPr>
                    <w:rPr>
                      <w:rFonts w:ascii="Arial" w:hAnsi="Arial"/>
                    </w:rPr>
                  </w:pPr>
                  <w:r>
                    <w:rPr>
                      <w:rFonts w:ascii="Arial" w:hAnsi="Arial"/>
                    </w:rPr>
                    <w:t>С</w:t>
                  </w:r>
                </w:p>
              </w:txbxContent>
            </v:textbox>
            <w10:wrap type="through"/>
          </v:shape>
        </w:pict>
      </w:r>
      <w:r>
        <w:rPr>
          <w:noProof/>
          <w:sz w:val="28"/>
          <w:szCs w:val="28"/>
        </w:rPr>
        <w:pict>
          <v:shape id="_x0000_s1374" type="#_x0000_t202" style="position:absolute;left:0;text-align:left;margin-left:22.7pt;margin-top:5.75pt;width:21.6pt;height:21.6pt;z-index:-251651072;mso-wrap-edited:f" wrapcoords="-745 0 -745 20855 21600 20855 21600 0 -745 0" o:allowincell="f" stroked="f">
            <v:textbox style="mso-next-textbox:#_x0000_s1374">
              <w:txbxContent>
                <w:p w:rsidR="000D110F" w:rsidRDefault="000D110F" w:rsidP="000D110F">
                  <w:pPr>
                    <w:rPr>
                      <w:rFonts w:ascii="Arial" w:hAnsi="Arial"/>
                    </w:rPr>
                  </w:pPr>
                  <w:r>
                    <w:rPr>
                      <w:rFonts w:ascii="Arial" w:hAnsi="Arial"/>
                    </w:rPr>
                    <w:t>А</w:t>
                  </w:r>
                </w:p>
              </w:txbxContent>
            </v:textbox>
            <w10:wrap type="through"/>
          </v:shape>
        </w:pict>
      </w:r>
    </w:p>
    <w:p w:rsidR="000D110F" w:rsidRPr="005B4E22" w:rsidRDefault="00EC620E" w:rsidP="000D110F">
      <w:pPr>
        <w:pStyle w:val="a0"/>
        <w:tabs>
          <w:tab w:val="left" w:pos="8364"/>
          <w:tab w:val="left" w:pos="8505"/>
        </w:tabs>
        <w:rPr>
          <w:sz w:val="28"/>
          <w:szCs w:val="28"/>
          <w:lang w:val="kk-KZ"/>
        </w:rPr>
      </w:pPr>
      <w:r>
        <w:rPr>
          <w:noProof/>
          <w:sz w:val="28"/>
          <w:szCs w:val="28"/>
        </w:rPr>
        <w:pict>
          <v:line id="_x0000_s1379" style="position:absolute;left:0;text-align:left;z-index:251670528" from="289.1pt,26.7pt" to="411.5pt,26.7pt" o:allowincell="f"/>
        </w:pict>
      </w:r>
      <w:r>
        <w:rPr>
          <w:noProof/>
          <w:sz w:val="28"/>
          <w:szCs w:val="28"/>
        </w:rPr>
        <w:pict>
          <v:shape id="_x0000_s1380" type="#_x0000_t202" style="position:absolute;left:0;text-align:left;margin-left:260.3pt;margin-top:12.3pt;width:21.6pt;height:21.6pt;z-index:-251644928;mso-wrap-edited:f" wrapcoords="-745 0 -745 20855 21600 20855 21600 0 -745 0" o:allowincell="f" stroked="f">
            <v:textbox style="mso-next-textbox:#_x0000_s1380">
              <w:txbxContent>
                <w:p w:rsidR="000D110F" w:rsidRDefault="000D110F" w:rsidP="000D110F">
                  <w:pPr>
                    <w:rPr>
                      <w:rFonts w:ascii="Arial" w:hAnsi="Arial"/>
                    </w:rPr>
                  </w:pPr>
                  <w:r>
                    <w:rPr>
                      <w:rFonts w:ascii="Arial" w:hAnsi="Arial"/>
                    </w:rPr>
                    <w:t>А</w:t>
                  </w:r>
                </w:p>
              </w:txbxContent>
            </v:textbox>
            <w10:wrap type="through"/>
          </v:shape>
        </w:pict>
      </w:r>
      <w:r>
        <w:rPr>
          <w:noProof/>
          <w:sz w:val="28"/>
          <w:szCs w:val="28"/>
        </w:rPr>
        <w:pict>
          <v:line id="_x0000_s1386" style="position:absolute;left:0;text-align:left;flip:y;z-index:251677696" from="325.1pt,2.05pt" to="325.1pt,23.65pt" o:allowincell="f">
            <v:stroke dashstyle="dash"/>
          </v:line>
        </w:pict>
      </w:r>
    </w:p>
    <w:p w:rsidR="000D110F" w:rsidRPr="005B4E22" w:rsidRDefault="00EC620E" w:rsidP="000D110F">
      <w:pPr>
        <w:pStyle w:val="a0"/>
        <w:tabs>
          <w:tab w:val="left" w:pos="8364"/>
          <w:tab w:val="left" w:pos="8505"/>
        </w:tabs>
        <w:rPr>
          <w:sz w:val="28"/>
          <w:szCs w:val="28"/>
          <w:lang w:val="kk-KZ"/>
        </w:rPr>
      </w:pPr>
      <w:r>
        <w:rPr>
          <w:noProof/>
          <w:sz w:val="28"/>
          <w:szCs w:val="28"/>
        </w:rPr>
        <w:pict>
          <v:line id="_x0000_s1389" style="position:absolute;left:0;text-align:left;z-index:251680768" from="289.85pt,2.9pt" to="318.65pt,2.9pt" o:allowincell="f">
            <v:stroke endarrow="block"/>
          </v:line>
        </w:pict>
      </w:r>
      <w:r>
        <w:rPr>
          <w:noProof/>
          <w:sz w:val="28"/>
          <w:szCs w:val="28"/>
        </w:rPr>
        <w:pict>
          <v:line id="_x0000_s1372" style="position:absolute;left:0;text-align:left;z-index:251663360" from="51.5pt,6.55pt" to="202.7pt,6.55pt" o:allowincell="f"/>
        </w:pict>
      </w:r>
    </w:p>
    <w:p w:rsidR="000D110F" w:rsidRPr="005B4E22" w:rsidRDefault="000D110F" w:rsidP="000D110F">
      <w:pPr>
        <w:pStyle w:val="a0"/>
        <w:spacing w:after="240"/>
        <w:rPr>
          <w:sz w:val="28"/>
          <w:szCs w:val="28"/>
          <w:lang w:val="kk-KZ"/>
        </w:rPr>
      </w:pPr>
      <w:r w:rsidRPr="005B4E22">
        <w:rPr>
          <w:sz w:val="28"/>
          <w:szCs w:val="28"/>
          <w:lang w:val="kk-KZ"/>
        </w:rPr>
        <w:t xml:space="preserve">                                              </w:t>
      </w:r>
      <w:r w:rsidR="00EC620E">
        <w:rPr>
          <w:noProof/>
          <w:sz w:val="28"/>
          <w:szCs w:val="28"/>
        </w:rPr>
        <w:pict>
          <v:line id="_x0000_s1377" style="position:absolute;left:0;text-align:left;z-index:251668480;mso-position-horizontal-relative:text;mso-position-vertical-relative:text" from="58.7pt,-.05pt" to="195.5pt,-.05pt" o:allowincell="f">
            <v:stroke endarrow="block"/>
          </v:line>
        </w:pict>
      </w:r>
    </w:p>
    <w:p w:rsidR="00A2631A" w:rsidRPr="005B4E22" w:rsidRDefault="00A2631A" w:rsidP="00A2631A">
      <w:pPr>
        <w:pStyle w:val="a0"/>
        <w:rPr>
          <w:sz w:val="28"/>
          <w:szCs w:val="28"/>
          <w:lang w:val="kk-KZ"/>
        </w:rPr>
      </w:pPr>
      <w:r w:rsidRPr="005B4E22">
        <w:rPr>
          <w:sz w:val="28"/>
          <w:szCs w:val="28"/>
          <w:lang w:val="kk-KZ"/>
        </w:rPr>
        <w:t xml:space="preserve">                                       </w:t>
      </w:r>
    </w:p>
    <w:p w:rsidR="00A2631A" w:rsidRDefault="00A2631A" w:rsidP="00A2631A">
      <w:pPr>
        <w:pStyle w:val="a0"/>
        <w:rPr>
          <w:sz w:val="28"/>
          <w:szCs w:val="28"/>
          <w:lang w:val="kk-KZ"/>
        </w:rPr>
      </w:pPr>
    </w:p>
    <w:p w:rsidR="000D110F" w:rsidRDefault="000D110F" w:rsidP="00A2631A">
      <w:pPr>
        <w:pStyle w:val="a0"/>
        <w:rPr>
          <w:sz w:val="28"/>
          <w:szCs w:val="28"/>
          <w:lang w:val="kk-KZ"/>
        </w:rPr>
      </w:pPr>
    </w:p>
    <w:p w:rsidR="000D110F" w:rsidRDefault="000D110F" w:rsidP="00A2631A">
      <w:pPr>
        <w:pStyle w:val="a0"/>
        <w:rPr>
          <w:sz w:val="28"/>
          <w:szCs w:val="28"/>
          <w:lang w:val="kk-KZ"/>
        </w:rPr>
      </w:pPr>
    </w:p>
    <w:p w:rsidR="000D110F" w:rsidRPr="005B4E22" w:rsidRDefault="000D110F" w:rsidP="00A2631A">
      <w:pPr>
        <w:pStyle w:val="a0"/>
        <w:rPr>
          <w:sz w:val="28"/>
          <w:szCs w:val="28"/>
          <w:lang w:val="kk-KZ"/>
        </w:rPr>
      </w:pPr>
    </w:p>
    <w:p w:rsidR="000D110F" w:rsidRDefault="000D110F" w:rsidP="000D110F">
      <w:pPr>
        <w:ind w:firstLine="5812"/>
        <w:rPr>
          <w:sz w:val="28"/>
          <w:szCs w:val="28"/>
          <w:lang w:val="kk-KZ"/>
        </w:rPr>
      </w:pPr>
    </w:p>
    <w:p w:rsidR="000D110F" w:rsidRDefault="000D110F" w:rsidP="000D110F">
      <w:pPr>
        <w:ind w:firstLine="5812"/>
        <w:rPr>
          <w:sz w:val="28"/>
          <w:szCs w:val="28"/>
          <w:lang w:val="kk-KZ"/>
        </w:rPr>
      </w:pPr>
    </w:p>
    <w:p w:rsidR="000D110F" w:rsidRDefault="000D110F" w:rsidP="000D110F">
      <w:pPr>
        <w:ind w:firstLine="5812"/>
        <w:rPr>
          <w:sz w:val="28"/>
          <w:szCs w:val="28"/>
          <w:lang w:val="kk-KZ"/>
        </w:rPr>
      </w:pPr>
    </w:p>
    <w:p w:rsidR="000D110F" w:rsidRDefault="000D110F" w:rsidP="000D110F">
      <w:pPr>
        <w:ind w:firstLine="5812"/>
        <w:rPr>
          <w:sz w:val="28"/>
          <w:szCs w:val="28"/>
          <w:lang w:val="kk-KZ"/>
        </w:rPr>
      </w:pPr>
    </w:p>
    <w:p w:rsidR="000D110F" w:rsidRDefault="000D110F" w:rsidP="000D110F">
      <w:pPr>
        <w:ind w:firstLine="5812"/>
        <w:rPr>
          <w:sz w:val="28"/>
          <w:szCs w:val="28"/>
          <w:lang w:val="kk-KZ"/>
        </w:rPr>
      </w:pPr>
    </w:p>
    <w:p w:rsidR="000D110F" w:rsidRDefault="000D110F" w:rsidP="000D110F">
      <w:pPr>
        <w:ind w:firstLine="5812"/>
        <w:rPr>
          <w:sz w:val="28"/>
          <w:szCs w:val="28"/>
          <w:lang w:val="kk-KZ"/>
        </w:rPr>
      </w:pPr>
    </w:p>
    <w:p w:rsidR="000D110F" w:rsidRPr="00CE1174" w:rsidRDefault="000D110F" w:rsidP="000D110F">
      <w:pPr>
        <w:ind w:firstLine="5812"/>
        <w:rPr>
          <w:sz w:val="28"/>
          <w:szCs w:val="28"/>
          <w:lang w:val="kk-KZ"/>
        </w:rPr>
      </w:pPr>
      <w:r w:rsidRPr="00CE1174">
        <w:rPr>
          <w:sz w:val="28"/>
          <w:szCs w:val="28"/>
          <w:lang w:val="kk-KZ"/>
        </w:rPr>
        <w:lastRenderedPageBreak/>
        <w:t>Дәнді дақылдар түсімділігін</w:t>
      </w:r>
    </w:p>
    <w:p w:rsidR="000D110F" w:rsidRDefault="000D110F" w:rsidP="000D110F">
      <w:pPr>
        <w:ind w:firstLine="5812"/>
        <w:rPr>
          <w:sz w:val="28"/>
          <w:szCs w:val="28"/>
          <w:lang w:val="kk-KZ"/>
        </w:rPr>
      </w:pPr>
      <w:r w:rsidRPr="00CE1174">
        <w:rPr>
          <w:sz w:val="28"/>
          <w:szCs w:val="28"/>
          <w:lang w:val="kk-KZ"/>
        </w:rPr>
        <w:t>зерттеуді ұйымдастыру</w:t>
      </w:r>
      <w:r>
        <w:rPr>
          <w:sz w:val="28"/>
          <w:szCs w:val="28"/>
          <w:lang w:val="kk-KZ"/>
        </w:rPr>
        <w:t xml:space="preserve"> және</w:t>
      </w:r>
    </w:p>
    <w:p w:rsidR="000D110F" w:rsidRPr="00CE1174" w:rsidRDefault="000D110F" w:rsidP="000D110F">
      <w:pPr>
        <w:ind w:firstLine="5812"/>
        <w:rPr>
          <w:sz w:val="28"/>
          <w:szCs w:val="28"/>
          <w:lang w:val="kk-KZ"/>
        </w:rPr>
      </w:pPr>
      <w:r w:rsidRPr="00CE1174">
        <w:rPr>
          <w:sz w:val="28"/>
          <w:szCs w:val="28"/>
          <w:lang w:val="kk-KZ"/>
        </w:rPr>
        <w:t>жүргізу бойынша әдістемеге</w:t>
      </w:r>
    </w:p>
    <w:p w:rsidR="00A2631A" w:rsidRDefault="000D110F" w:rsidP="000D110F">
      <w:pPr>
        <w:ind w:firstLine="5812"/>
        <w:rPr>
          <w:sz w:val="28"/>
          <w:szCs w:val="28"/>
          <w:lang w:val="kk-KZ"/>
        </w:rPr>
      </w:pPr>
      <w:r>
        <w:rPr>
          <w:sz w:val="28"/>
          <w:szCs w:val="28"/>
          <w:lang w:val="kk-KZ"/>
        </w:rPr>
        <w:t>7</w:t>
      </w:r>
      <w:r w:rsidRPr="00CE1174">
        <w:rPr>
          <w:sz w:val="28"/>
          <w:szCs w:val="28"/>
          <w:lang w:val="kk-KZ"/>
        </w:rPr>
        <w:t>-қосымша</w:t>
      </w:r>
    </w:p>
    <w:p w:rsidR="000D110F" w:rsidRDefault="000D110F" w:rsidP="000D110F">
      <w:pPr>
        <w:rPr>
          <w:sz w:val="28"/>
          <w:szCs w:val="28"/>
          <w:lang w:val="kk-KZ"/>
        </w:rPr>
      </w:pPr>
    </w:p>
    <w:p w:rsidR="001160B5" w:rsidRDefault="001160B5" w:rsidP="000D110F">
      <w:pPr>
        <w:rPr>
          <w:sz w:val="28"/>
          <w:szCs w:val="28"/>
          <w:lang w:val="kk-KZ"/>
        </w:rPr>
      </w:pPr>
    </w:p>
    <w:p w:rsidR="001160B5" w:rsidRDefault="001160B5" w:rsidP="00DE5449">
      <w:pPr>
        <w:jc w:val="center"/>
        <w:rPr>
          <w:sz w:val="28"/>
          <w:szCs w:val="28"/>
          <w:lang w:val="kk-KZ"/>
        </w:rPr>
      </w:pPr>
      <w:r w:rsidRPr="00573F8D">
        <w:rPr>
          <w:sz w:val="28"/>
          <w:szCs w:val="28"/>
          <w:lang w:val="kk-KZ"/>
        </w:rPr>
        <w:t xml:space="preserve">Интервьюер қадамы схемасының </w:t>
      </w:r>
      <w:r w:rsidR="00573F8D" w:rsidRPr="00573F8D">
        <w:rPr>
          <w:sz w:val="28"/>
          <w:szCs w:val="28"/>
          <w:lang w:val="kk-KZ"/>
        </w:rPr>
        <w:t>үлгісі</w:t>
      </w:r>
    </w:p>
    <w:p w:rsidR="001160B5" w:rsidRDefault="001160B5" w:rsidP="000D110F">
      <w:pPr>
        <w:rPr>
          <w:sz w:val="28"/>
          <w:szCs w:val="28"/>
          <w:lang w:val="kk-KZ"/>
        </w:rPr>
      </w:pPr>
    </w:p>
    <w:p w:rsidR="000D110F" w:rsidRPr="005B4E22" w:rsidRDefault="000D110F" w:rsidP="000D110F">
      <w:pPr>
        <w:pStyle w:val="a0"/>
        <w:tabs>
          <w:tab w:val="left" w:pos="8364"/>
          <w:tab w:val="left" w:pos="8505"/>
        </w:tabs>
        <w:rPr>
          <w:sz w:val="28"/>
          <w:szCs w:val="28"/>
          <w:lang w:val="kk-KZ"/>
        </w:rPr>
      </w:pPr>
    </w:p>
    <w:p w:rsidR="000D110F" w:rsidRPr="005B4E22" w:rsidRDefault="00EC620E" w:rsidP="000D110F">
      <w:pPr>
        <w:pStyle w:val="a0"/>
        <w:spacing w:after="120"/>
        <w:rPr>
          <w:sz w:val="28"/>
          <w:szCs w:val="28"/>
          <w:lang w:val="kk-KZ"/>
        </w:rPr>
      </w:pPr>
      <w:r w:rsidRPr="00EC620E">
        <w:rPr>
          <w:sz w:val="28"/>
          <w:szCs w:val="28"/>
          <w:lang w:val="kk-KZ"/>
        </w:rPr>
        <w:pict>
          <v:rect id="_x0000_s1390" style="position:absolute;left:0;text-align:left;margin-left:167.45pt;margin-top:7.25pt;width:136.8pt;height:93.6pt;z-index:251681792">
            <v:textbox style="mso-next-textbox:#_x0000_s1390">
              <w:txbxContent>
                <w:p w:rsidR="000D110F" w:rsidRDefault="000D110F" w:rsidP="000D110F">
                  <w:pPr>
                    <w:rPr>
                      <w:rFonts w:ascii="KZ Arial" w:hAnsi="KZ Arial"/>
                      <w:sz w:val="18"/>
                      <w:lang w:val="kk-KZ"/>
                    </w:rPr>
                  </w:pPr>
                  <w:r>
                    <w:rPr>
                      <w:rFonts w:ascii="KZ Arial" w:hAnsi="KZ Arial"/>
                      <w:sz w:val="18"/>
                    </w:rPr>
                    <w:t xml:space="preserve">        </w:t>
                  </w:r>
                  <w:r>
                    <w:rPr>
                      <w:rFonts w:ascii="KZ Arial" w:hAnsi="KZ Arial"/>
                      <w:sz w:val="18"/>
                      <w:lang w:val="kk-KZ"/>
                    </w:rPr>
                    <w:t xml:space="preserve">        </w:t>
                  </w:r>
                  <w:r>
                    <w:rPr>
                      <w:rFonts w:ascii="KZ Arial" w:hAnsi="KZ Arial"/>
                      <w:sz w:val="18"/>
                    </w:rPr>
                    <w:t xml:space="preserve">2 </w:t>
                  </w:r>
                  <w:r w:rsidRPr="00E30C48">
                    <w:rPr>
                      <w:rFonts w:ascii="KZ Arial" w:hAnsi="KZ Arial"/>
                    </w:rPr>
                    <w:t>учаск</w:t>
                  </w:r>
                  <w:r>
                    <w:rPr>
                      <w:rFonts w:ascii="KZ Arial" w:hAnsi="KZ Arial"/>
                      <w:lang w:val="kk-KZ"/>
                    </w:rPr>
                    <w:t>е</w:t>
                  </w:r>
                </w:p>
                <w:p w:rsidR="000D110F" w:rsidRPr="00C86E6E" w:rsidRDefault="000D110F" w:rsidP="000D110F">
                  <w:pPr>
                    <w:rPr>
                      <w:rFonts w:ascii="KZ Arial" w:hAnsi="KZ Arial"/>
                      <w:lang w:val="kk-KZ"/>
                    </w:rPr>
                  </w:pPr>
                  <w:r>
                    <w:rPr>
                      <w:rFonts w:ascii="KZ Arial" w:hAnsi="KZ Arial"/>
                      <w:sz w:val="18"/>
                      <w:lang w:val="kk-KZ"/>
                    </w:rPr>
                    <w:t xml:space="preserve">       </w:t>
                  </w:r>
                  <w:r>
                    <w:rPr>
                      <w:rFonts w:ascii="KZ Arial" w:hAnsi="KZ Arial"/>
                      <w:sz w:val="18"/>
                    </w:rPr>
                    <w:t xml:space="preserve">*     </w:t>
                  </w:r>
                </w:p>
                <w:p w:rsidR="000D110F" w:rsidRDefault="000D110F" w:rsidP="000D110F">
                  <w:r w:rsidRPr="00E30C48">
                    <w:t xml:space="preserve">       </w:t>
                  </w:r>
                </w:p>
                <w:p w:rsidR="000D110F" w:rsidRPr="00E30C48" w:rsidRDefault="000D110F" w:rsidP="000D110F">
                  <w:r>
                    <w:t xml:space="preserve">    </w:t>
                  </w:r>
                  <w:r w:rsidRPr="00E30C48">
                    <w:rPr>
                      <w:rFonts w:ascii="KZ Arial" w:hAnsi="KZ Arial"/>
                    </w:rPr>
                    <w:t>30</w:t>
                  </w:r>
                  <w:r w:rsidRPr="00E30C48">
                    <w:t xml:space="preserve">    </w:t>
                  </w:r>
                  <w:r>
                    <w:t xml:space="preserve"> </w:t>
                  </w:r>
                  <w:r>
                    <w:rPr>
                      <w:lang w:val="kk-KZ"/>
                    </w:rPr>
                    <w:t xml:space="preserve">         *</w:t>
                  </w:r>
                </w:p>
                <w:p w:rsidR="000D110F" w:rsidRPr="00C86E6E" w:rsidRDefault="000D110F" w:rsidP="000D110F">
                  <w:pPr>
                    <w:rPr>
                      <w:rFonts w:ascii="KZ Arial" w:hAnsi="KZ Arial"/>
                      <w:lang w:val="kk-KZ"/>
                    </w:rPr>
                  </w:pPr>
                  <w:r w:rsidRPr="00E30C48">
                    <w:t xml:space="preserve">            </w:t>
                  </w:r>
                  <w:r>
                    <w:rPr>
                      <w:lang w:val="kk-KZ"/>
                    </w:rPr>
                    <w:t xml:space="preserve">    </w:t>
                  </w:r>
                  <w:r w:rsidRPr="00E30C48">
                    <w:t xml:space="preserve">               </w:t>
                  </w:r>
                </w:p>
                <w:p w:rsidR="000D110F" w:rsidRPr="00B85257" w:rsidRDefault="000D110F" w:rsidP="000D110F">
                  <w:pPr>
                    <w:rPr>
                      <w:lang w:val="kk-KZ"/>
                    </w:rPr>
                  </w:pPr>
                  <w:r>
                    <w:rPr>
                      <w:lang w:val="kk-KZ"/>
                    </w:rPr>
                    <w:t xml:space="preserve">              30          </w:t>
                  </w:r>
                  <w:r>
                    <w:rPr>
                      <w:rFonts w:ascii="KZ Arial" w:hAnsi="KZ Arial"/>
                    </w:rPr>
                    <w:t>1 учас</w:t>
                  </w:r>
                  <w:r w:rsidRPr="00E30C48">
                    <w:rPr>
                      <w:rFonts w:ascii="KZ Arial" w:hAnsi="KZ Arial"/>
                    </w:rPr>
                    <w:t>к</w:t>
                  </w:r>
                  <w:r>
                    <w:rPr>
                      <w:rFonts w:ascii="KZ Arial" w:hAnsi="KZ Arial"/>
                      <w:lang w:val="kk-KZ"/>
                    </w:rPr>
                    <w:t>е</w:t>
                  </w:r>
                </w:p>
                <w:p w:rsidR="000D110F" w:rsidRDefault="000D110F" w:rsidP="000D110F"/>
                <w:p w:rsidR="000D110F" w:rsidRDefault="000D110F" w:rsidP="000D110F"/>
              </w:txbxContent>
            </v:textbox>
          </v:rect>
        </w:pict>
      </w:r>
    </w:p>
    <w:p w:rsidR="000D110F" w:rsidRPr="005B4E22" w:rsidRDefault="00EC620E" w:rsidP="000D110F">
      <w:pPr>
        <w:pStyle w:val="a0"/>
        <w:spacing w:after="120"/>
        <w:rPr>
          <w:sz w:val="28"/>
          <w:szCs w:val="28"/>
          <w:lang w:val="kk-KZ"/>
        </w:rPr>
      </w:pPr>
      <w:r w:rsidRPr="00EC620E">
        <w:rPr>
          <w:sz w:val="28"/>
          <w:szCs w:val="28"/>
          <w:lang w:val="kk-KZ"/>
        </w:rPr>
        <w:pict>
          <v:line id="_x0000_s1392" style="position:absolute;left:0;text-align:left;flip:y;z-index:251683840" from="199.4pt,-.05pt" to="199.4pt,26.95pt">
            <v:stroke endarrow="block"/>
          </v:line>
        </w:pict>
      </w:r>
    </w:p>
    <w:p w:rsidR="00964084" w:rsidRDefault="00EC620E" w:rsidP="000D110F">
      <w:pPr>
        <w:rPr>
          <w:sz w:val="28"/>
          <w:szCs w:val="28"/>
          <w:lang w:val="kk-KZ"/>
        </w:rPr>
      </w:pPr>
      <w:r w:rsidRPr="00EC620E">
        <w:rPr>
          <w:sz w:val="28"/>
          <w:szCs w:val="28"/>
          <w:lang w:val="kk-KZ"/>
        </w:rPr>
        <w:pict>
          <v:line id="_x0000_s1391" style="position:absolute;flip:x;z-index:251682816" from="199.4pt,4.85pt" to="226.4pt,4.85pt">
            <v:stroke endarrow="block"/>
          </v:line>
        </w:pict>
      </w:r>
      <w:r w:rsidR="000D110F" w:rsidRPr="005B4E22">
        <w:rPr>
          <w:sz w:val="28"/>
          <w:szCs w:val="28"/>
          <w:lang w:val="kk-KZ"/>
        </w:rPr>
        <w:t xml:space="preserve">  </w:t>
      </w:r>
    </w:p>
    <w:p w:rsidR="00964084" w:rsidRDefault="00964084" w:rsidP="000D110F">
      <w:pPr>
        <w:rPr>
          <w:sz w:val="28"/>
          <w:szCs w:val="28"/>
          <w:lang w:val="kk-KZ"/>
        </w:rPr>
      </w:pPr>
    </w:p>
    <w:p w:rsidR="00964084" w:rsidRDefault="00964084" w:rsidP="000D110F">
      <w:pPr>
        <w:rPr>
          <w:sz w:val="28"/>
          <w:szCs w:val="28"/>
          <w:lang w:val="kk-KZ"/>
        </w:rPr>
      </w:pPr>
    </w:p>
    <w:p w:rsidR="00964084" w:rsidRDefault="00964084" w:rsidP="000D110F">
      <w:pPr>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A208E" w:rsidRDefault="009A208E" w:rsidP="00964084">
      <w:pPr>
        <w:ind w:firstLine="5812"/>
        <w:rPr>
          <w:sz w:val="28"/>
          <w:szCs w:val="28"/>
          <w:lang w:val="kk-KZ"/>
        </w:rPr>
      </w:pPr>
    </w:p>
    <w:p w:rsidR="00964084" w:rsidRPr="00CE1174" w:rsidRDefault="00964084" w:rsidP="00964084">
      <w:pPr>
        <w:ind w:firstLine="5812"/>
        <w:rPr>
          <w:sz w:val="28"/>
          <w:szCs w:val="28"/>
          <w:lang w:val="kk-KZ"/>
        </w:rPr>
      </w:pPr>
      <w:r w:rsidRPr="00CE1174">
        <w:rPr>
          <w:sz w:val="28"/>
          <w:szCs w:val="28"/>
          <w:lang w:val="kk-KZ"/>
        </w:rPr>
        <w:lastRenderedPageBreak/>
        <w:t>Дәнді дақылдар түсімділігін</w:t>
      </w:r>
    </w:p>
    <w:p w:rsidR="00964084" w:rsidRDefault="00964084" w:rsidP="00964084">
      <w:pPr>
        <w:ind w:firstLine="5812"/>
        <w:rPr>
          <w:sz w:val="28"/>
          <w:szCs w:val="28"/>
          <w:lang w:val="kk-KZ"/>
        </w:rPr>
      </w:pPr>
      <w:r w:rsidRPr="00CE1174">
        <w:rPr>
          <w:sz w:val="28"/>
          <w:szCs w:val="28"/>
          <w:lang w:val="kk-KZ"/>
        </w:rPr>
        <w:t>зерттеуді ұйымдастыру</w:t>
      </w:r>
      <w:r>
        <w:rPr>
          <w:sz w:val="28"/>
          <w:szCs w:val="28"/>
          <w:lang w:val="kk-KZ"/>
        </w:rPr>
        <w:t xml:space="preserve"> және</w:t>
      </w:r>
    </w:p>
    <w:p w:rsidR="00964084" w:rsidRPr="00CE1174" w:rsidRDefault="00964084" w:rsidP="00964084">
      <w:pPr>
        <w:ind w:firstLine="5812"/>
        <w:rPr>
          <w:sz w:val="28"/>
          <w:szCs w:val="28"/>
          <w:lang w:val="kk-KZ"/>
        </w:rPr>
      </w:pPr>
      <w:r w:rsidRPr="00CE1174">
        <w:rPr>
          <w:sz w:val="28"/>
          <w:szCs w:val="28"/>
          <w:lang w:val="kk-KZ"/>
        </w:rPr>
        <w:t>жүргізу бойынша әдістемеге</w:t>
      </w:r>
    </w:p>
    <w:p w:rsidR="00964084" w:rsidRDefault="00964084" w:rsidP="00964084">
      <w:pPr>
        <w:ind w:firstLine="5812"/>
        <w:rPr>
          <w:sz w:val="28"/>
          <w:szCs w:val="28"/>
          <w:lang w:val="kk-KZ"/>
        </w:rPr>
      </w:pPr>
      <w:r>
        <w:rPr>
          <w:sz w:val="28"/>
          <w:szCs w:val="28"/>
          <w:lang w:val="kk-KZ"/>
        </w:rPr>
        <w:t>8</w:t>
      </w:r>
      <w:r w:rsidRPr="00CE1174">
        <w:rPr>
          <w:sz w:val="28"/>
          <w:szCs w:val="28"/>
          <w:lang w:val="kk-KZ"/>
        </w:rPr>
        <w:t>-қосымша</w:t>
      </w:r>
      <w:r w:rsidR="000D110F" w:rsidRPr="005B4E22">
        <w:rPr>
          <w:sz w:val="28"/>
          <w:szCs w:val="28"/>
          <w:lang w:val="kk-KZ"/>
        </w:rPr>
        <w:t xml:space="preserve">  </w:t>
      </w:r>
    </w:p>
    <w:p w:rsidR="00964084" w:rsidRDefault="00964084" w:rsidP="00964084">
      <w:pPr>
        <w:ind w:firstLine="5812"/>
        <w:rPr>
          <w:sz w:val="28"/>
          <w:szCs w:val="28"/>
          <w:lang w:val="kk-KZ"/>
        </w:rPr>
      </w:pPr>
    </w:p>
    <w:p w:rsidR="001160B5" w:rsidRDefault="001160B5" w:rsidP="00964084">
      <w:pPr>
        <w:ind w:firstLine="5812"/>
        <w:rPr>
          <w:sz w:val="28"/>
          <w:szCs w:val="28"/>
          <w:lang w:val="kk-KZ"/>
        </w:rPr>
      </w:pPr>
    </w:p>
    <w:p w:rsidR="001160B5" w:rsidRDefault="001160B5" w:rsidP="00964084">
      <w:pPr>
        <w:ind w:firstLine="5812"/>
        <w:rPr>
          <w:sz w:val="28"/>
          <w:szCs w:val="28"/>
          <w:lang w:val="kk-KZ"/>
        </w:rPr>
      </w:pPr>
    </w:p>
    <w:p w:rsidR="001160B5" w:rsidRDefault="00DE5449" w:rsidP="00DE5449">
      <w:pPr>
        <w:jc w:val="center"/>
        <w:rPr>
          <w:sz w:val="28"/>
          <w:szCs w:val="28"/>
          <w:lang w:val="kk-KZ"/>
        </w:rPr>
      </w:pPr>
      <w:r w:rsidRPr="003206DB">
        <w:rPr>
          <w:sz w:val="28"/>
          <w:szCs w:val="28"/>
          <w:lang w:val="kk-KZ"/>
        </w:rPr>
        <w:t>Зерттеу жүргізуге қажет рамка үлгісі</w:t>
      </w:r>
    </w:p>
    <w:p w:rsidR="001160B5" w:rsidRDefault="001160B5" w:rsidP="00964084">
      <w:pPr>
        <w:ind w:firstLine="5812"/>
        <w:rPr>
          <w:sz w:val="28"/>
          <w:szCs w:val="28"/>
          <w:lang w:val="kk-KZ"/>
        </w:rPr>
      </w:pPr>
    </w:p>
    <w:p w:rsidR="00964084" w:rsidRPr="005B4E22" w:rsidRDefault="004E175B" w:rsidP="00964084">
      <w:pPr>
        <w:pStyle w:val="a0"/>
        <w:tabs>
          <w:tab w:val="left" w:pos="8364"/>
          <w:tab w:val="left" w:pos="8505"/>
        </w:tabs>
        <w:rPr>
          <w:sz w:val="28"/>
          <w:szCs w:val="28"/>
          <w:lang w:val="kk-KZ"/>
        </w:rPr>
      </w:pPr>
      <w:r>
        <w:rPr>
          <w:b/>
          <w:noProof/>
          <w:sz w:val="28"/>
          <w:szCs w:val="28"/>
        </w:rPr>
        <w:drawing>
          <wp:anchor distT="0" distB="0" distL="114300" distR="114300" simplePos="0" relativeHeight="251684864" behindDoc="0" locked="0" layoutInCell="0" allowOverlap="1">
            <wp:simplePos x="0" y="0"/>
            <wp:positionH relativeFrom="column">
              <wp:posOffset>1902460</wp:posOffset>
            </wp:positionH>
            <wp:positionV relativeFrom="paragraph">
              <wp:posOffset>94615</wp:posOffset>
            </wp:positionV>
            <wp:extent cx="2194560" cy="1351915"/>
            <wp:effectExtent l="19050" t="0" r="0" b="0"/>
            <wp:wrapNone/>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9" cstate="print">
                      <a:lum bright="24000"/>
                    </a:blip>
                    <a:srcRect/>
                    <a:stretch>
                      <a:fillRect/>
                    </a:stretch>
                  </pic:blipFill>
                  <pic:spPr bwMode="auto">
                    <a:xfrm>
                      <a:off x="0" y="0"/>
                      <a:ext cx="2194560" cy="1351915"/>
                    </a:xfrm>
                    <a:prstGeom prst="rect">
                      <a:avLst/>
                    </a:prstGeom>
                    <a:noFill/>
                    <a:ln w="9525">
                      <a:noFill/>
                      <a:miter lim="800000"/>
                      <a:headEnd/>
                      <a:tailEnd/>
                    </a:ln>
                  </pic:spPr>
                </pic:pic>
              </a:graphicData>
            </a:graphic>
          </wp:anchor>
        </w:drawing>
      </w:r>
      <w:r w:rsidR="00964084" w:rsidRPr="005B4E22">
        <w:rPr>
          <w:sz w:val="28"/>
          <w:szCs w:val="28"/>
          <w:lang w:val="kk-KZ"/>
        </w:rPr>
        <w:t xml:space="preserve">                                                         </w:t>
      </w:r>
    </w:p>
    <w:p w:rsidR="00964084" w:rsidRPr="005B4E22" w:rsidRDefault="00964084" w:rsidP="00964084">
      <w:pPr>
        <w:pStyle w:val="a0"/>
        <w:rPr>
          <w:sz w:val="28"/>
          <w:szCs w:val="28"/>
          <w:lang w:val="kk-KZ"/>
        </w:rPr>
      </w:pPr>
    </w:p>
    <w:p w:rsidR="00964084" w:rsidRPr="005B4E22" w:rsidRDefault="00964084" w:rsidP="00964084">
      <w:pPr>
        <w:pStyle w:val="a0"/>
        <w:rPr>
          <w:sz w:val="28"/>
          <w:szCs w:val="28"/>
          <w:lang w:val="kk-KZ"/>
        </w:rPr>
      </w:pPr>
    </w:p>
    <w:p w:rsidR="00964084" w:rsidRPr="005B4E22" w:rsidRDefault="00964084" w:rsidP="00964084">
      <w:pPr>
        <w:pStyle w:val="a0"/>
        <w:rPr>
          <w:sz w:val="28"/>
          <w:szCs w:val="28"/>
          <w:lang w:val="kk-KZ"/>
        </w:rPr>
      </w:pPr>
    </w:p>
    <w:p w:rsidR="00964084" w:rsidRPr="005B4E22" w:rsidRDefault="00964084" w:rsidP="00964084">
      <w:pPr>
        <w:pStyle w:val="a0"/>
        <w:rPr>
          <w:sz w:val="28"/>
          <w:szCs w:val="28"/>
          <w:lang w:val="kk-KZ"/>
        </w:rPr>
      </w:pPr>
    </w:p>
    <w:p w:rsidR="00964084" w:rsidRDefault="00964084" w:rsidP="00964084">
      <w:pPr>
        <w:ind w:firstLine="5812"/>
        <w:rPr>
          <w:sz w:val="28"/>
          <w:szCs w:val="28"/>
          <w:lang w:val="kk-KZ"/>
        </w:rPr>
      </w:pPr>
      <w:r w:rsidRPr="005B4E22">
        <w:rPr>
          <w:sz w:val="28"/>
          <w:szCs w:val="28"/>
          <w:lang w:val="kk-KZ"/>
        </w:rPr>
        <w:t xml:space="preserve">     </w:t>
      </w: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8D79CF" w:rsidRDefault="008D79CF" w:rsidP="00964084">
      <w:pPr>
        <w:ind w:firstLine="5812"/>
        <w:rPr>
          <w:sz w:val="28"/>
          <w:szCs w:val="28"/>
          <w:lang w:val="kk-KZ"/>
        </w:rPr>
      </w:pPr>
    </w:p>
    <w:p w:rsidR="00964084" w:rsidRPr="00CE1174" w:rsidRDefault="00964084" w:rsidP="00964084">
      <w:pPr>
        <w:ind w:firstLine="5812"/>
        <w:rPr>
          <w:sz w:val="28"/>
          <w:szCs w:val="28"/>
          <w:lang w:val="kk-KZ"/>
        </w:rPr>
      </w:pPr>
      <w:r w:rsidRPr="00CE1174">
        <w:rPr>
          <w:sz w:val="28"/>
          <w:szCs w:val="28"/>
          <w:lang w:val="kk-KZ"/>
        </w:rPr>
        <w:lastRenderedPageBreak/>
        <w:t>Дәнді дақылдар түсімділігін</w:t>
      </w:r>
    </w:p>
    <w:p w:rsidR="00964084" w:rsidRDefault="00964084" w:rsidP="00964084">
      <w:pPr>
        <w:ind w:firstLine="5812"/>
        <w:rPr>
          <w:sz w:val="28"/>
          <w:szCs w:val="28"/>
          <w:lang w:val="kk-KZ"/>
        </w:rPr>
      </w:pPr>
      <w:r w:rsidRPr="00CE1174">
        <w:rPr>
          <w:sz w:val="28"/>
          <w:szCs w:val="28"/>
          <w:lang w:val="kk-KZ"/>
        </w:rPr>
        <w:t>зерттеуді ұйымдастыру</w:t>
      </w:r>
      <w:r>
        <w:rPr>
          <w:sz w:val="28"/>
          <w:szCs w:val="28"/>
          <w:lang w:val="kk-KZ"/>
        </w:rPr>
        <w:t xml:space="preserve"> және</w:t>
      </w:r>
    </w:p>
    <w:p w:rsidR="00964084" w:rsidRPr="00CE1174" w:rsidRDefault="00964084" w:rsidP="00964084">
      <w:pPr>
        <w:ind w:firstLine="5812"/>
        <w:rPr>
          <w:sz w:val="28"/>
          <w:szCs w:val="28"/>
          <w:lang w:val="kk-KZ"/>
        </w:rPr>
      </w:pPr>
      <w:r w:rsidRPr="00CE1174">
        <w:rPr>
          <w:sz w:val="28"/>
          <w:szCs w:val="28"/>
          <w:lang w:val="kk-KZ"/>
        </w:rPr>
        <w:t>жүргізу бойынша әдістемеге</w:t>
      </w:r>
    </w:p>
    <w:p w:rsidR="00964084" w:rsidRDefault="00964084" w:rsidP="00964084">
      <w:pPr>
        <w:ind w:firstLine="5812"/>
        <w:rPr>
          <w:sz w:val="28"/>
          <w:szCs w:val="28"/>
          <w:lang w:val="kk-KZ"/>
        </w:rPr>
      </w:pPr>
      <w:r>
        <w:rPr>
          <w:sz w:val="28"/>
          <w:szCs w:val="28"/>
          <w:lang w:val="kk-KZ"/>
        </w:rPr>
        <w:t>9</w:t>
      </w:r>
      <w:r w:rsidRPr="00CE1174">
        <w:rPr>
          <w:sz w:val="28"/>
          <w:szCs w:val="28"/>
          <w:lang w:val="kk-KZ"/>
        </w:rPr>
        <w:t>-қосымша</w:t>
      </w: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964084" w:rsidP="00964084">
      <w:pPr>
        <w:ind w:firstLine="5812"/>
        <w:rPr>
          <w:sz w:val="28"/>
          <w:szCs w:val="28"/>
          <w:lang w:val="kk-KZ"/>
        </w:rPr>
      </w:pPr>
    </w:p>
    <w:p w:rsidR="00964084" w:rsidRDefault="00DE5449" w:rsidP="00DE5449">
      <w:pPr>
        <w:jc w:val="center"/>
        <w:rPr>
          <w:sz w:val="28"/>
          <w:szCs w:val="28"/>
          <w:lang w:val="kk-KZ"/>
        </w:rPr>
      </w:pPr>
      <w:r w:rsidRPr="009A208E">
        <w:rPr>
          <w:sz w:val="28"/>
          <w:szCs w:val="28"/>
          <w:lang w:val="kk-KZ"/>
        </w:rPr>
        <w:t>Масақты кесу схемасы</w:t>
      </w:r>
      <w:r w:rsidR="00E034E2">
        <w:rPr>
          <w:sz w:val="28"/>
          <w:szCs w:val="28"/>
          <w:lang w:val="kk-KZ"/>
        </w:rPr>
        <w:t>ның үлгісі</w:t>
      </w:r>
    </w:p>
    <w:p w:rsidR="00DE5449" w:rsidRDefault="00DE5449" w:rsidP="00964084">
      <w:pPr>
        <w:ind w:firstLine="5812"/>
        <w:rPr>
          <w:sz w:val="28"/>
          <w:szCs w:val="28"/>
          <w:lang w:val="kk-KZ"/>
        </w:rPr>
      </w:pPr>
    </w:p>
    <w:p w:rsidR="00964084" w:rsidRDefault="00EC620E" w:rsidP="00964084">
      <w:pPr>
        <w:pStyle w:val="a0"/>
        <w:jc w:val="left"/>
        <w:rPr>
          <w:sz w:val="28"/>
          <w:szCs w:val="28"/>
          <w:lang w:val="kk-KZ"/>
        </w:rPr>
      </w:pPr>
      <w:r>
        <w:rPr>
          <w:noProof/>
          <w:sz w:val="28"/>
          <w:szCs w:val="28"/>
        </w:rPr>
        <w:pict>
          <v:rect id="_x0000_s1399" style="position:absolute;left:0;text-align:left;margin-left:129.2pt;margin-top:114.6pt;width:80.7pt;height:21.6pt;z-index:251688960" o:allowincell="f" stroked="f">
            <v:textbox style="mso-next-textbox:#_x0000_s1399">
              <w:txbxContent>
                <w:p w:rsidR="00964084" w:rsidRDefault="00964084" w:rsidP="00964084">
                  <w:pPr>
                    <w:rPr>
                      <w:lang w:val="ru-MO"/>
                    </w:rPr>
                  </w:pPr>
                  <w:r>
                    <w:rPr>
                      <w:lang w:val="ru-MO"/>
                    </w:rPr>
                    <w:t>Жерге тақап</w:t>
                  </w:r>
                </w:p>
              </w:txbxContent>
            </v:textbox>
          </v:rect>
        </w:pict>
      </w:r>
      <w:r>
        <w:rPr>
          <w:noProof/>
          <w:sz w:val="28"/>
          <w:szCs w:val="28"/>
        </w:rPr>
        <w:pict>
          <v:line id="_x0000_s1401" style="position:absolute;left:0;text-align:left;z-index:251691008" from="123.5pt,80.05pt" to="145.1pt,80.05pt" o:allowincell="f"/>
        </w:pict>
      </w:r>
      <w:r>
        <w:rPr>
          <w:noProof/>
          <w:sz w:val="28"/>
          <w:szCs w:val="28"/>
        </w:rPr>
        <w:pict>
          <v:shape id="_x0000_s1398" type="#_x0000_t202" style="position:absolute;left:0;text-align:left;margin-left:158pt;margin-top:78.6pt;width:43.2pt;height:21.6pt;z-index:-251628544;mso-wrap-edited:f" wrapcoords="-372 0 -372 21600 21972 21600 21972 0 -372 0" o:allowincell="f" stroked="f">
            <v:textbox style="mso-next-textbox:#_x0000_s1398">
              <w:txbxContent>
                <w:p w:rsidR="00964084" w:rsidRDefault="00964084" w:rsidP="00964084">
                  <w:r>
                    <w:t>1 см</w:t>
                  </w:r>
                </w:p>
              </w:txbxContent>
            </v:textbox>
            <w10:wrap type="through"/>
          </v:shape>
        </w:pict>
      </w:r>
      <w:r>
        <w:rPr>
          <w:noProof/>
          <w:sz w:val="28"/>
          <w:szCs w:val="28"/>
        </w:rPr>
        <w:pict>
          <v:line id="_x0000_s1396" style="position:absolute;left:0;text-align:left;z-index:251685888" from="136.4pt,85.8pt" to="158pt,85.8pt" o:allowincell="f"/>
        </w:pict>
      </w:r>
      <w:r>
        <w:rPr>
          <w:noProof/>
          <w:sz w:val="28"/>
          <w:szCs w:val="28"/>
        </w:rPr>
        <w:pict>
          <v:line id="_x0000_s1397" style="position:absolute;left:0;text-align:left;z-index:251686912" from="93.2pt,129pt" to="129.2pt,129pt" o:allowincell="f"/>
        </w:pict>
      </w:r>
      <w:r>
        <w:rPr>
          <w:noProof/>
          <w:sz w:val="28"/>
          <w:szCs w:val="28"/>
        </w:rPr>
        <w:pict>
          <v:shape id="_x0000_s1400" type="#_x0000_t75" style="position:absolute;left:0;text-align:left;margin-left:107.6pt;margin-top:6.6pt;width:110pt;height:136.8pt;z-index:-251626496" o:allowincell="f">
            <v:imagedata r:id="rId40" o:title=""/>
            <w10:wrap type="topAndBottom"/>
          </v:shape>
          <o:OLEObject Type="Embed" ProgID="MS_ClipArt_Gallery" ShapeID="_x0000_s1400" DrawAspect="Content" ObjectID="_1574769418" r:id="rId41"/>
        </w:pict>
      </w:r>
    </w:p>
    <w:p w:rsidR="00964084" w:rsidRDefault="00DE5449" w:rsidP="00DE5449">
      <w:pPr>
        <w:jc w:val="center"/>
        <w:rPr>
          <w:sz w:val="28"/>
          <w:szCs w:val="28"/>
          <w:lang w:val="kk-KZ"/>
        </w:rPr>
      </w:pPr>
      <w:r w:rsidRPr="009A208E">
        <w:rPr>
          <w:sz w:val="28"/>
          <w:szCs w:val="28"/>
          <w:lang w:val="kk-KZ"/>
        </w:rPr>
        <w:t xml:space="preserve">Қағаз пакетті толтыру </w:t>
      </w:r>
      <w:r w:rsidR="00F54AC2">
        <w:rPr>
          <w:sz w:val="28"/>
          <w:szCs w:val="28"/>
          <w:lang w:val="kk-KZ"/>
        </w:rPr>
        <w:t>үлгісі</w:t>
      </w:r>
    </w:p>
    <w:p w:rsidR="00DE5449" w:rsidRDefault="00DE5449" w:rsidP="00964084">
      <w:pPr>
        <w:jc w:val="both"/>
        <w:rPr>
          <w:sz w:val="28"/>
          <w:szCs w:val="28"/>
          <w:lang w:val="kk-KZ"/>
        </w:rPr>
      </w:pPr>
    </w:p>
    <w:p w:rsidR="00DE5449" w:rsidRPr="005B4E22" w:rsidRDefault="00DE5449" w:rsidP="00964084">
      <w:pPr>
        <w:jc w:val="both"/>
        <w:rPr>
          <w:sz w:val="28"/>
          <w:szCs w:val="28"/>
          <w:lang w:val="kk-KZ"/>
        </w:rPr>
      </w:pPr>
    </w:p>
    <w:p w:rsidR="00964084" w:rsidRPr="005B4E22" w:rsidRDefault="00964084" w:rsidP="00964084">
      <w:pPr>
        <w:ind w:firstLine="567"/>
        <w:jc w:val="both"/>
        <w:rPr>
          <w:sz w:val="28"/>
          <w:szCs w:val="28"/>
          <w:lang w:val="kk-KZ"/>
        </w:rPr>
      </w:pPr>
    </w:p>
    <w:p w:rsidR="00964084" w:rsidRPr="00953B1A" w:rsidRDefault="00EC620E" w:rsidP="00964084">
      <w:pPr>
        <w:pStyle w:val="a0"/>
        <w:rPr>
          <w:sz w:val="28"/>
          <w:szCs w:val="28"/>
          <w:lang w:val="kk-KZ"/>
        </w:rPr>
      </w:pPr>
      <w:r>
        <w:rPr>
          <w:noProof/>
          <w:sz w:val="28"/>
          <w:szCs w:val="28"/>
        </w:rPr>
        <w:pict>
          <v:line id="_x0000_s1409" style="position:absolute;left:0;text-align:left;flip:x y;z-index:251699200" from="404.3pt,-16.55pt" to="404.3pt,199.45pt" o:allowincell="f">
            <v:stroke startarrow="block" endarrow="block"/>
          </v:line>
        </w:pict>
      </w:r>
      <w:r>
        <w:rPr>
          <w:sz w:val="28"/>
          <w:szCs w:val="28"/>
        </w:rPr>
        <w:pict>
          <v:shape id="_x0000_s1411" type="#_x0000_t75" style="position:absolute;left:0;text-align:left;margin-left:202.7pt;margin-top:-20.7pt;width:187.4pt;height:249.45pt;z-index:-251615232;mso-wrap-edited:f" wrapcoords="13706 41 9813 329 7840 535 7840 699 4715 699 2357 987 2357 1358 1809 1481 1371 1769 1261 2674 1206 10574 1261 15840 1316 17157 987 17815 0 18761 0 18926 219 19131 1754 20448 4057 21106 4166 21271 10252 21518 13541 21518 14966 21518 15460 21518 19626 21106 20449 20613 20449 20448 20778 20448 21600 19995 21490 19337 21381 19131 20723 18473 20668 15840 20449 13207 20558 10574 20394 7941 20120 6624 19681 3991 19407 2674 18969 1440 18201 658 17105 453 14254 41 13706 41" o:allowincell="f">
            <v:imagedata r:id="rId42" o:title=""/>
          </v:shape>
          <o:OLEObject Type="Embed" ProgID="CorelDRAW.Graphic.10" ShapeID="_x0000_s1411" DrawAspect="Content" ObjectID="_1574769419" r:id="rId43"/>
        </w:pict>
      </w:r>
    </w:p>
    <w:p w:rsidR="00964084" w:rsidRPr="00953B1A" w:rsidRDefault="00EC620E" w:rsidP="00964084">
      <w:pPr>
        <w:pStyle w:val="a0"/>
        <w:rPr>
          <w:sz w:val="28"/>
          <w:szCs w:val="28"/>
          <w:lang w:val="kk-KZ"/>
        </w:rPr>
      </w:pPr>
      <w:r>
        <w:rPr>
          <w:noProof/>
          <w:sz w:val="28"/>
          <w:szCs w:val="28"/>
        </w:rPr>
        <w:pict>
          <v:rect id="_x0000_s1402" style="position:absolute;left:0;text-align:left;margin-left:65.9pt;margin-top:8.75pt;width:115pt;height:41.9pt;z-index:-251624448;mso-wrap-edited:f" wrapcoords="-161 0 -161 20855 21600 20855 21600 0 -161 0" o:allowincell="f" stroked="f">
            <v:textbox style="mso-next-textbox:#_x0000_s1402">
              <w:txbxContent>
                <w:p w:rsidR="00964084" w:rsidRDefault="00964084" w:rsidP="00964084">
                  <w:pPr>
                    <w:jc w:val="center"/>
                    <w:rPr>
                      <w:rFonts w:ascii="Arial" w:hAnsi="Arial"/>
                      <w:lang w:val="ru-MO"/>
                    </w:rPr>
                  </w:pPr>
                  <w:r>
                    <w:rPr>
                      <w:rFonts w:ascii="Arial" w:hAnsi="Arial"/>
                      <w:lang w:val="ru-MO"/>
                    </w:rPr>
                    <w:t>толтырылу шегі</w:t>
                  </w:r>
                </w:p>
              </w:txbxContent>
            </v:textbox>
          </v:rect>
        </w:pict>
      </w:r>
    </w:p>
    <w:p w:rsidR="00964084" w:rsidRPr="00953B1A" w:rsidRDefault="00EC620E" w:rsidP="00964084">
      <w:pPr>
        <w:pStyle w:val="a0"/>
        <w:rPr>
          <w:sz w:val="28"/>
          <w:szCs w:val="28"/>
          <w:lang w:val="kk-KZ"/>
        </w:rPr>
      </w:pPr>
      <w:r>
        <w:rPr>
          <w:noProof/>
          <w:sz w:val="28"/>
          <w:szCs w:val="28"/>
        </w:rPr>
        <w:pict>
          <v:line id="_x0000_s1413" style="position:absolute;left:0;text-align:left;z-index:251703296" from="188.3pt,12.25pt" to="382.7pt,12.25pt" o:allowincell="f"/>
        </w:pict>
      </w:r>
    </w:p>
    <w:p w:rsidR="00964084" w:rsidRPr="00953B1A" w:rsidRDefault="00EC620E" w:rsidP="00964084">
      <w:pPr>
        <w:pStyle w:val="a0"/>
        <w:rPr>
          <w:sz w:val="28"/>
          <w:szCs w:val="28"/>
          <w:lang w:val="kk-KZ"/>
        </w:rPr>
      </w:pPr>
      <w:r>
        <w:rPr>
          <w:noProof/>
          <w:sz w:val="28"/>
          <w:szCs w:val="28"/>
        </w:rPr>
        <w:pict>
          <v:rect id="_x0000_s1410" style="position:absolute;left:0;text-align:left;margin-left:403pt;margin-top:5.25pt;width:28.8pt;height:67.4pt;flip:y;z-index:-251616256;mso-wrap-edited:f" wrapcoords="-568 0 -568 21150 21600 21150 21600 0 -568 0" o:allowincell="f" stroked="f">
            <v:textbox style="layout-flow:vertical;mso-layout-flow-alt:bottom-to-top;mso-next-textbox:#_x0000_s1410">
              <w:txbxContent>
                <w:p w:rsidR="00964084" w:rsidRDefault="00964084" w:rsidP="00964084">
                  <w:pPr>
                    <w:jc w:val="center"/>
                  </w:pPr>
                  <w:r>
                    <w:t>50 см</w:t>
                  </w:r>
                </w:p>
              </w:txbxContent>
            </v:textbox>
            <w10:wrap type="through"/>
          </v:rect>
        </w:pict>
      </w:r>
    </w:p>
    <w:p w:rsidR="00964084" w:rsidRPr="00953B1A" w:rsidRDefault="00EC620E" w:rsidP="00964084">
      <w:pPr>
        <w:pStyle w:val="a0"/>
        <w:rPr>
          <w:sz w:val="28"/>
          <w:szCs w:val="28"/>
          <w:lang w:val="kk-KZ"/>
        </w:rPr>
      </w:pPr>
      <w:r>
        <w:rPr>
          <w:noProof/>
          <w:sz w:val="28"/>
          <w:szCs w:val="28"/>
        </w:rPr>
        <w:pict>
          <v:rect id="_x0000_s1403" style="position:absolute;left:0;text-align:left;margin-left:245.9pt;margin-top:13.45pt;width:108pt;height:35.65pt;z-index:251693056" o:allowincell="f" filled="f" stroked="f">
            <v:textbox style="mso-next-textbox:#_x0000_s1403">
              <w:txbxContent>
                <w:p w:rsidR="00964084" w:rsidRPr="006B01AD" w:rsidRDefault="00964084" w:rsidP="00964084">
                  <w:pPr>
                    <w:pBdr>
                      <w:right w:val="single" w:sz="4" w:space="4" w:color="auto"/>
                    </w:pBdr>
                    <w:jc w:val="center"/>
                    <w:rPr>
                      <w:lang w:val="kk-KZ"/>
                    </w:rPr>
                  </w:pPr>
                  <w:r>
                    <w:rPr>
                      <w:rFonts w:ascii="Arial" w:hAnsi="Arial"/>
                    </w:rPr>
                    <w:t>Қағаз пакет ішіндегі масақтар орн</w:t>
                  </w:r>
                  <w:r>
                    <w:rPr>
                      <w:rFonts w:ascii="Arial" w:hAnsi="Arial"/>
                      <w:lang w:val="kk-KZ"/>
                    </w:rPr>
                    <w:t>ы</w:t>
                  </w:r>
                </w:p>
                <w:p w:rsidR="00964084" w:rsidRDefault="00964084" w:rsidP="00964084">
                  <w:pPr>
                    <w:jc w:val="center"/>
                    <w:rPr>
                      <w:rFonts w:ascii="Arial" w:hAnsi="Arial"/>
                    </w:rPr>
                  </w:pPr>
                </w:p>
              </w:txbxContent>
            </v:textbox>
          </v:rect>
        </w:pict>
      </w:r>
    </w:p>
    <w:p w:rsidR="00964084" w:rsidRPr="00953B1A" w:rsidRDefault="00964084" w:rsidP="00964084">
      <w:pPr>
        <w:pStyle w:val="a0"/>
        <w:rPr>
          <w:sz w:val="28"/>
          <w:szCs w:val="28"/>
          <w:lang w:val="kk-KZ"/>
        </w:rPr>
      </w:pPr>
    </w:p>
    <w:p w:rsidR="00964084" w:rsidRPr="00953B1A" w:rsidRDefault="00964084" w:rsidP="00964084">
      <w:pPr>
        <w:pStyle w:val="a0"/>
        <w:rPr>
          <w:sz w:val="28"/>
          <w:szCs w:val="28"/>
          <w:lang w:val="kk-KZ"/>
        </w:rPr>
      </w:pPr>
    </w:p>
    <w:p w:rsidR="00964084" w:rsidRPr="00953B1A" w:rsidRDefault="00964084" w:rsidP="00964084">
      <w:pPr>
        <w:ind w:firstLine="567"/>
        <w:jc w:val="both"/>
        <w:rPr>
          <w:sz w:val="28"/>
          <w:szCs w:val="28"/>
          <w:lang w:val="kk-KZ"/>
        </w:rPr>
      </w:pPr>
      <w:r w:rsidRPr="00953B1A">
        <w:rPr>
          <w:sz w:val="28"/>
          <w:szCs w:val="28"/>
          <w:lang w:val="kk-KZ"/>
        </w:rPr>
        <w:t xml:space="preserve">            10-сурет.</w:t>
      </w:r>
    </w:p>
    <w:p w:rsidR="00964084" w:rsidRPr="00953B1A" w:rsidRDefault="00EC620E" w:rsidP="00964084">
      <w:pPr>
        <w:pStyle w:val="a0"/>
        <w:rPr>
          <w:sz w:val="28"/>
          <w:szCs w:val="28"/>
          <w:lang w:val="kk-KZ"/>
        </w:rPr>
      </w:pPr>
      <w:r>
        <w:rPr>
          <w:noProof/>
          <w:sz w:val="28"/>
          <w:szCs w:val="28"/>
        </w:rPr>
        <w:pict>
          <v:line id="_x0000_s1404" style="position:absolute;left:0;text-align:left;z-index:251694080" from="245.9pt,7.4pt" to="346.7pt,7.4pt" o:allowincell="f">
            <v:stroke endarrow="block"/>
          </v:line>
        </w:pict>
      </w:r>
    </w:p>
    <w:p w:rsidR="00964084" w:rsidRPr="00953B1A" w:rsidRDefault="00EC620E" w:rsidP="00964084">
      <w:pPr>
        <w:pStyle w:val="a0"/>
        <w:rPr>
          <w:sz w:val="28"/>
          <w:szCs w:val="28"/>
          <w:lang w:val="kk-KZ"/>
        </w:rPr>
      </w:pPr>
      <w:r>
        <w:rPr>
          <w:noProof/>
          <w:sz w:val="28"/>
          <w:szCs w:val="28"/>
        </w:rPr>
        <w:pict>
          <v:line id="_x0000_s1405" style="position:absolute;left:0;text-align:left;flip:x;z-index:251695104" from="238.7pt,7.85pt" to="343.6pt,7.85pt" o:allowincell="f">
            <v:stroke endarrow="block"/>
          </v:line>
        </w:pict>
      </w:r>
    </w:p>
    <w:p w:rsidR="00964084" w:rsidRPr="00953B1A" w:rsidRDefault="00EC620E" w:rsidP="00964084">
      <w:pPr>
        <w:pStyle w:val="a0"/>
        <w:rPr>
          <w:sz w:val="28"/>
          <w:szCs w:val="28"/>
          <w:lang w:val="kk-KZ"/>
        </w:rPr>
      </w:pPr>
      <w:r>
        <w:rPr>
          <w:noProof/>
          <w:sz w:val="28"/>
          <w:szCs w:val="28"/>
        </w:rPr>
        <w:pict>
          <v:line id="_x0000_s1406" style="position:absolute;left:0;text-align:left;z-index:251696128" from="238.7pt,6.05pt" to="346.4pt,6.05pt" o:allowincell="f">
            <v:stroke endarrow="block"/>
          </v:line>
        </w:pict>
      </w:r>
    </w:p>
    <w:p w:rsidR="00964084" w:rsidRPr="00953B1A" w:rsidRDefault="00EC620E" w:rsidP="00964084">
      <w:pPr>
        <w:pStyle w:val="a0"/>
        <w:rPr>
          <w:sz w:val="28"/>
          <w:szCs w:val="28"/>
          <w:lang w:val="kk-KZ"/>
        </w:rPr>
      </w:pPr>
      <w:r>
        <w:rPr>
          <w:noProof/>
          <w:sz w:val="28"/>
          <w:szCs w:val="28"/>
        </w:rPr>
        <w:pict>
          <v:rect id="_x0000_s1412" style="position:absolute;left:0;text-align:left;margin-left:245.9pt;margin-top:8.1pt;width:108pt;height:21.6pt;z-index:251702272" o:allowincell="f" filled="f">
            <v:textbox style="mso-next-textbox:#_x0000_s1412">
              <w:txbxContent>
                <w:p w:rsidR="00964084" w:rsidRDefault="00964084" w:rsidP="00964084">
                  <w:pPr>
                    <w:jc w:val="center"/>
                    <w:rPr>
                      <w:rFonts w:ascii="KZ Arial" w:hAnsi="KZ Arial"/>
                      <w:lang w:val="ru-MO"/>
                    </w:rPr>
                  </w:pPr>
                  <w:r>
                    <w:rPr>
                      <w:rFonts w:ascii="KZ Arial" w:hAnsi="KZ Arial"/>
                      <w:lang w:val="ru-MO"/>
                    </w:rPr>
                    <w:t>Құлақ</w:t>
                  </w:r>
                  <w:proofErr w:type="gramStart"/>
                  <w:r>
                    <w:rPr>
                      <w:rFonts w:ascii="KZ Arial" w:hAnsi="KZ Arial"/>
                      <w:lang w:val="ru-MO"/>
                    </w:rPr>
                    <w:t>ша</w:t>
                  </w:r>
                  <w:proofErr w:type="gramEnd"/>
                  <w:r>
                    <w:rPr>
                      <w:rFonts w:ascii="KZ Arial" w:hAnsi="KZ Arial"/>
                      <w:lang w:val="ru-MO"/>
                    </w:rPr>
                    <w:t xml:space="preserve"> қағаз</w:t>
                  </w:r>
                </w:p>
              </w:txbxContent>
            </v:textbox>
          </v:rect>
        </w:pict>
      </w:r>
    </w:p>
    <w:p w:rsidR="00964084" w:rsidRPr="00953B1A" w:rsidRDefault="00EC620E" w:rsidP="00964084">
      <w:pPr>
        <w:pStyle w:val="a0"/>
        <w:rPr>
          <w:sz w:val="28"/>
          <w:szCs w:val="28"/>
          <w:lang w:val="kk-KZ"/>
        </w:rPr>
      </w:pPr>
      <w:r>
        <w:rPr>
          <w:noProof/>
          <w:sz w:val="28"/>
          <w:szCs w:val="28"/>
        </w:rPr>
        <w:pict>
          <v:line id="_x0000_s1408" style="position:absolute;left:0;text-align:left;flip:y;z-index:251698176" from="375.5pt,1.4pt" to="404.3pt,35.55pt" o:allowincell="f">
            <v:stroke startarrow="block" endarrow="block"/>
          </v:line>
        </w:pict>
      </w:r>
    </w:p>
    <w:p w:rsidR="00964084" w:rsidRPr="00953B1A" w:rsidRDefault="00EC620E" w:rsidP="00964084">
      <w:pPr>
        <w:pStyle w:val="a0"/>
        <w:rPr>
          <w:sz w:val="24"/>
          <w:szCs w:val="24"/>
          <w:lang w:val="kk-KZ"/>
        </w:rPr>
      </w:pPr>
      <w:r w:rsidRPr="00EC620E">
        <w:rPr>
          <w:noProof/>
          <w:sz w:val="28"/>
          <w:szCs w:val="28"/>
        </w:rPr>
        <w:pict>
          <v:line id="_x0000_s1407" style="position:absolute;left:0;text-align:left;z-index:251697152" from="201.2pt,19.45pt" to="374pt,19.45pt" o:allowincell="f">
            <v:stroke startarrow="block" endarrow="block"/>
          </v:line>
        </w:pict>
      </w:r>
      <w:r w:rsidR="00964084">
        <w:rPr>
          <w:sz w:val="28"/>
          <w:szCs w:val="28"/>
          <w:lang w:val="kk-KZ"/>
        </w:rPr>
        <w:t xml:space="preserve">                                                             </w:t>
      </w:r>
      <w:r w:rsidR="00964084" w:rsidRPr="00953B1A">
        <w:rPr>
          <w:sz w:val="24"/>
          <w:szCs w:val="24"/>
          <w:lang w:val="kk-KZ"/>
        </w:rPr>
        <w:t>30 см</w:t>
      </w:r>
      <w:r w:rsidR="00964084">
        <w:rPr>
          <w:sz w:val="28"/>
          <w:szCs w:val="28"/>
          <w:lang w:val="kk-KZ"/>
        </w:rPr>
        <w:t xml:space="preserve">                           </w:t>
      </w:r>
      <w:r w:rsidR="00964084" w:rsidRPr="00953B1A">
        <w:rPr>
          <w:sz w:val="24"/>
          <w:szCs w:val="24"/>
          <w:lang w:val="kk-KZ"/>
        </w:rPr>
        <w:t>10 см</w:t>
      </w:r>
    </w:p>
    <w:p w:rsidR="00964084" w:rsidRDefault="00964084" w:rsidP="00964084">
      <w:pPr>
        <w:ind w:firstLine="5812"/>
        <w:rPr>
          <w:sz w:val="28"/>
          <w:szCs w:val="28"/>
          <w:lang w:val="kk-KZ"/>
        </w:rPr>
      </w:pPr>
    </w:p>
    <w:p w:rsidR="000D110F" w:rsidRPr="000D110F" w:rsidRDefault="00964084" w:rsidP="00964084">
      <w:pPr>
        <w:ind w:firstLine="5812"/>
        <w:rPr>
          <w:sz w:val="28"/>
          <w:szCs w:val="28"/>
          <w:lang w:val="kk-KZ"/>
        </w:rPr>
      </w:pPr>
      <w:r w:rsidRPr="005B4E22">
        <w:rPr>
          <w:sz w:val="28"/>
          <w:szCs w:val="28"/>
          <w:lang w:val="kk-KZ"/>
        </w:rPr>
        <w:t xml:space="preserve">                                                                          </w:t>
      </w:r>
      <w:r w:rsidR="000D110F" w:rsidRPr="005B4E22">
        <w:rPr>
          <w:sz w:val="28"/>
          <w:szCs w:val="28"/>
          <w:lang w:val="kk-KZ"/>
        </w:rPr>
        <w:t xml:space="preserve">                                                      </w:t>
      </w:r>
    </w:p>
    <w:sectPr w:rsidR="000D110F" w:rsidRPr="000D110F" w:rsidSect="00EB7480">
      <w:headerReference w:type="default" r:id="rId44"/>
      <w:footerReference w:type="even" r:id="rId45"/>
      <w:footerReference w:type="default" r:id="rId46"/>
      <w:pgSz w:w="11907" w:h="16840"/>
      <w:pgMar w:top="1418" w:right="851" w:bottom="1418" w:left="1418"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FEF" w:rsidRDefault="004D5FEF">
      <w:r>
        <w:separator/>
      </w:r>
    </w:p>
  </w:endnote>
  <w:endnote w:type="continuationSeparator" w:id="0">
    <w:p w:rsidR="004D5FEF" w:rsidRDefault="004D5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CTT">
    <w:altName w:val="Times New Roman"/>
    <w:panose1 w:val="00000000000000000000"/>
    <w:charset w:val="CC"/>
    <w:family w:val="roman"/>
    <w:notTrueType/>
    <w:pitch w:val="variable"/>
    <w:sig w:usb0="00000203" w:usb1="00000000" w:usb2="00000000" w:usb3="00000000" w:csb0="00000005"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D1" w:rsidRDefault="00EC620E">
    <w:pPr>
      <w:pStyle w:val="af"/>
      <w:framePr w:wrap="around" w:vAnchor="text" w:hAnchor="margin" w:xAlign="right" w:y="1"/>
      <w:rPr>
        <w:rStyle w:val="af0"/>
      </w:rPr>
    </w:pPr>
    <w:r>
      <w:rPr>
        <w:rStyle w:val="af0"/>
      </w:rPr>
      <w:fldChar w:fldCharType="begin"/>
    </w:r>
    <w:r w:rsidR="00EA58D1">
      <w:rPr>
        <w:rStyle w:val="af0"/>
      </w:rPr>
      <w:instrText xml:space="preserve">PAGE  </w:instrText>
    </w:r>
    <w:r>
      <w:rPr>
        <w:rStyle w:val="af0"/>
      </w:rPr>
      <w:fldChar w:fldCharType="separate"/>
    </w:r>
    <w:r w:rsidR="00EA58D1">
      <w:rPr>
        <w:rStyle w:val="af0"/>
        <w:noProof/>
      </w:rPr>
      <w:t>1</w:t>
    </w:r>
    <w:r>
      <w:rPr>
        <w:rStyle w:val="af0"/>
      </w:rPr>
      <w:fldChar w:fldCharType="end"/>
    </w:r>
  </w:p>
  <w:p w:rsidR="00EA58D1" w:rsidRDefault="00EA58D1">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D1" w:rsidRDefault="00EA58D1">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FEF" w:rsidRDefault="004D5FEF">
      <w:r>
        <w:separator/>
      </w:r>
    </w:p>
  </w:footnote>
  <w:footnote w:type="continuationSeparator" w:id="0">
    <w:p w:rsidR="004D5FEF" w:rsidRDefault="004D5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D1" w:rsidRDefault="00EC620E">
    <w:pPr>
      <w:pStyle w:val="af1"/>
      <w:jc w:val="center"/>
    </w:pPr>
    <w:fldSimple w:instr=" PAGE   \* MERGEFORMAT ">
      <w:r w:rsidR="00897CCF">
        <w:rPr>
          <w:noProof/>
        </w:rPr>
        <w:t>24</w:t>
      </w:r>
    </w:fldSimple>
  </w:p>
  <w:p w:rsidR="00EA58D1" w:rsidRDefault="00EA58D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44E"/>
    <w:multiLevelType w:val="hybridMultilevel"/>
    <w:tmpl w:val="84424E84"/>
    <w:lvl w:ilvl="0" w:tplc="50D2D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C80FE3"/>
    <w:multiLevelType w:val="hybridMultilevel"/>
    <w:tmpl w:val="103C4420"/>
    <w:lvl w:ilvl="0" w:tplc="AAFC3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C6011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084E36A6"/>
    <w:multiLevelType w:val="singleLevel"/>
    <w:tmpl w:val="20A4A114"/>
    <w:lvl w:ilvl="0">
      <w:start w:val="7"/>
      <w:numFmt w:val="decimal"/>
      <w:lvlText w:val="%1)"/>
      <w:lvlJc w:val="left"/>
      <w:pPr>
        <w:tabs>
          <w:tab w:val="num" w:pos="360"/>
        </w:tabs>
        <w:ind w:left="360" w:hanging="360"/>
      </w:pPr>
    </w:lvl>
  </w:abstractNum>
  <w:abstractNum w:abstractNumId="4">
    <w:nsid w:val="0953647D"/>
    <w:multiLevelType w:val="singleLevel"/>
    <w:tmpl w:val="7F206582"/>
    <w:lvl w:ilvl="0">
      <w:start w:val="1"/>
      <w:numFmt w:val="decimal"/>
      <w:lvlText w:val="%1)"/>
      <w:lvlJc w:val="left"/>
      <w:pPr>
        <w:tabs>
          <w:tab w:val="num" w:pos="360"/>
        </w:tabs>
        <w:ind w:left="360" w:hanging="360"/>
      </w:pPr>
    </w:lvl>
  </w:abstractNum>
  <w:abstractNum w:abstractNumId="5">
    <w:nsid w:val="0B707AFF"/>
    <w:multiLevelType w:val="singleLevel"/>
    <w:tmpl w:val="86945E40"/>
    <w:lvl w:ilvl="0">
      <w:start w:val="11"/>
      <w:numFmt w:val="decimal"/>
      <w:lvlText w:val="%1)"/>
      <w:lvlJc w:val="left"/>
      <w:pPr>
        <w:tabs>
          <w:tab w:val="num" w:pos="360"/>
        </w:tabs>
        <w:ind w:left="360" w:hanging="360"/>
      </w:pPr>
    </w:lvl>
  </w:abstractNum>
  <w:abstractNum w:abstractNumId="6">
    <w:nsid w:val="0C6816C1"/>
    <w:multiLevelType w:val="singleLevel"/>
    <w:tmpl w:val="0419000F"/>
    <w:lvl w:ilvl="0">
      <w:start w:val="1"/>
      <w:numFmt w:val="decimal"/>
      <w:lvlText w:val="%1."/>
      <w:lvlJc w:val="left"/>
      <w:pPr>
        <w:tabs>
          <w:tab w:val="num" w:pos="360"/>
        </w:tabs>
        <w:ind w:left="360" w:hanging="360"/>
      </w:pPr>
    </w:lvl>
  </w:abstractNum>
  <w:abstractNum w:abstractNumId="7">
    <w:nsid w:val="108315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3A85A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4DD1F0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172817B1"/>
    <w:multiLevelType w:val="singleLevel"/>
    <w:tmpl w:val="205A80D2"/>
    <w:lvl w:ilvl="0">
      <w:start w:val="1"/>
      <w:numFmt w:val="decimal"/>
      <w:lvlText w:val="%1)"/>
      <w:lvlJc w:val="left"/>
      <w:pPr>
        <w:tabs>
          <w:tab w:val="num" w:pos="1080"/>
        </w:tabs>
        <w:ind w:left="1080" w:hanging="360"/>
      </w:pPr>
      <w:rPr>
        <w:rFonts w:hint="default"/>
      </w:rPr>
    </w:lvl>
  </w:abstractNum>
  <w:abstractNum w:abstractNumId="11">
    <w:nsid w:val="1A817EAA"/>
    <w:multiLevelType w:val="singleLevel"/>
    <w:tmpl w:val="0419000F"/>
    <w:lvl w:ilvl="0">
      <w:start w:val="1"/>
      <w:numFmt w:val="decimal"/>
      <w:lvlText w:val="%1."/>
      <w:lvlJc w:val="left"/>
      <w:pPr>
        <w:tabs>
          <w:tab w:val="num" w:pos="360"/>
        </w:tabs>
        <w:ind w:left="360" w:hanging="360"/>
      </w:pPr>
    </w:lvl>
  </w:abstractNum>
  <w:abstractNum w:abstractNumId="12">
    <w:nsid w:val="1CAD5368"/>
    <w:multiLevelType w:val="hybridMultilevel"/>
    <w:tmpl w:val="F3BAC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1240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FEB324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22973E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36B70CD"/>
    <w:multiLevelType w:val="singleLevel"/>
    <w:tmpl w:val="6ACE0050"/>
    <w:lvl w:ilvl="0">
      <w:start w:val="6"/>
      <w:numFmt w:val="decimal"/>
      <w:lvlText w:val="%1."/>
      <w:lvlJc w:val="left"/>
      <w:pPr>
        <w:tabs>
          <w:tab w:val="num" w:pos="360"/>
        </w:tabs>
        <w:ind w:left="360" w:hanging="360"/>
      </w:pPr>
    </w:lvl>
  </w:abstractNum>
  <w:abstractNum w:abstractNumId="17">
    <w:nsid w:val="282E1558"/>
    <w:multiLevelType w:val="singleLevel"/>
    <w:tmpl w:val="0419000F"/>
    <w:lvl w:ilvl="0">
      <w:start w:val="1"/>
      <w:numFmt w:val="decimal"/>
      <w:lvlText w:val="%1."/>
      <w:lvlJc w:val="left"/>
      <w:pPr>
        <w:tabs>
          <w:tab w:val="num" w:pos="360"/>
        </w:tabs>
        <w:ind w:left="360" w:hanging="360"/>
      </w:pPr>
    </w:lvl>
  </w:abstractNum>
  <w:abstractNum w:abstractNumId="18">
    <w:nsid w:val="2CF327BF"/>
    <w:multiLevelType w:val="singleLevel"/>
    <w:tmpl w:val="E3B8A3CC"/>
    <w:lvl w:ilvl="0">
      <w:start w:val="5"/>
      <w:numFmt w:val="decimal"/>
      <w:lvlText w:val="%1)"/>
      <w:lvlJc w:val="left"/>
      <w:pPr>
        <w:tabs>
          <w:tab w:val="num" w:pos="360"/>
        </w:tabs>
        <w:ind w:left="360" w:hanging="360"/>
      </w:pPr>
    </w:lvl>
  </w:abstractNum>
  <w:abstractNum w:abstractNumId="19">
    <w:nsid w:val="2FA62FA9"/>
    <w:multiLevelType w:val="hybridMultilevel"/>
    <w:tmpl w:val="B2C83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D28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63C512B"/>
    <w:multiLevelType w:val="singleLevel"/>
    <w:tmpl w:val="6F50BB4C"/>
    <w:lvl w:ilvl="0">
      <w:start w:val="1"/>
      <w:numFmt w:val="decimal"/>
      <w:lvlText w:val="%1)"/>
      <w:lvlJc w:val="left"/>
      <w:pPr>
        <w:tabs>
          <w:tab w:val="num" w:pos="1154"/>
        </w:tabs>
        <w:ind w:left="1154" w:hanging="360"/>
      </w:pPr>
      <w:rPr>
        <w:rFonts w:hint="default"/>
      </w:rPr>
    </w:lvl>
  </w:abstractNum>
  <w:abstractNum w:abstractNumId="22">
    <w:nsid w:val="39605B4A"/>
    <w:multiLevelType w:val="singleLevel"/>
    <w:tmpl w:val="0419000F"/>
    <w:lvl w:ilvl="0">
      <w:start w:val="1"/>
      <w:numFmt w:val="decimal"/>
      <w:lvlText w:val="%1."/>
      <w:lvlJc w:val="left"/>
      <w:pPr>
        <w:tabs>
          <w:tab w:val="num" w:pos="360"/>
        </w:tabs>
        <w:ind w:left="360" w:hanging="360"/>
      </w:pPr>
    </w:lvl>
  </w:abstractNum>
  <w:abstractNum w:abstractNumId="23">
    <w:nsid w:val="3E0A57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7B11841"/>
    <w:multiLevelType w:val="singleLevel"/>
    <w:tmpl w:val="9A067D68"/>
    <w:lvl w:ilvl="0">
      <w:start w:val="5"/>
      <w:numFmt w:val="decimal"/>
      <w:lvlText w:val="%1)"/>
      <w:lvlJc w:val="left"/>
      <w:pPr>
        <w:tabs>
          <w:tab w:val="num" w:pos="1134"/>
        </w:tabs>
        <w:ind w:left="1134" w:hanging="425"/>
      </w:pPr>
      <w:rPr>
        <w:rFonts w:hint="default"/>
      </w:rPr>
    </w:lvl>
  </w:abstractNum>
  <w:abstractNum w:abstractNumId="25">
    <w:nsid w:val="4C855C7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nsid w:val="4DCC4AEE"/>
    <w:multiLevelType w:val="singleLevel"/>
    <w:tmpl w:val="0419000F"/>
    <w:lvl w:ilvl="0">
      <w:start w:val="1"/>
      <w:numFmt w:val="decimal"/>
      <w:lvlText w:val="%1."/>
      <w:lvlJc w:val="left"/>
      <w:pPr>
        <w:tabs>
          <w:tab w:val="num" w:pos="360"/>
        </w:tabs>
        <w:ind w:left="360" w:hanging="360"/>
      </w:pPr>
    </w:lvl>
  </w:abstractNum>
  <w:abstractNum w:abstractNumId="27">
    <w:nsid w:val="5349550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nsid w:val="544A5366"/>
    <w:multiLevelType w:val="singleLevel"/>
    <w:tmpl w:val="6DBC68FE"/>
    <w:lvl w:ilvl="0">
      <w:start w:val="2"/>
      <w:numFmt w:val="bullet"/>
      <w:lvlText w:val="-"/>
      <w:lvlJc w:val="left"/>
      <w:pPr>
        <w:tabs>
          <w:tab w:val="num" w:pos="716"/>
        </w:tabs>
        <w:ind w:left="716" w:hanging="360"/>
      </w:pPr>
      <w:rPr>
        <w:rFonts w:hint="default"/>
      </w:rPr>
    </w:lvl>
  </w:abstractNum>
  <w:abstractNum w:abstractNumId="29">
    <w:nsid w:val="55AA193D"/>
    <w:multiLevelType w:val="singleLevel"/>
    <w:tmpl w:val="D910ECE2"/>
    <w:lvl w:ilvl="0">
      <w:start w:val="5"/>
      <w:numFmt w:val="bullet"/>
      <w:lvlText w:val="–"/>
      <w:lvlJc w:val="left"/>
      <w:pPr>
        <w:tabs>
          <w:tab w:val="num" w:pos="420"/>
        </w:tabs>
        <w:ind w:left="420" w:hanging="420"/>
      </w:pPr>
      <w:rPr>
        <w:rFonts w:hint="default"/>
      </w:rPr>
    </w:lvl>
  </w:abstractNum>
  <w:abstractNum w:abstractNumId="30">
    <w:nsid w:val="5C2419AA"/>
    <w:multiLevelType w:val="hybridMultilevel"/>
    <w:tmpl w:val="7AAC9612"/>
    <w:lvl w:ilvl="0" w:tplc="7E645D0C">
      <w:start w:val="1"/>
      <w:numFmt w:val="decimal"/>
      <w:lvlText w:val="%1)"/>
      <w:lvlJc w:val="left"/>
      <w:pPr>
        <w:tabs>
          <w:tab w:val="num" w:pos="360"/>
        </w:tabs>
        <w:ind w:left="36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1">
    <w:nsid w:val="60915B9A"/>
    <w:multiLevelType w:val="singleLevel"/>
    <w:tmpl w:val="F9AAA436"/>
    <w:lvl w:ilvl="0">
      <w:start w:val="1"/>
      <w:numFmt w:val="decimal"/>
      <w:lvlText w:val="%1)"/>
      <w:lvlJc w:val="left"/>
      <w:pPr>
        <w:tabs>
          <w:tab w:val="num" w:pos="1080"/>
        </w:tabs>
        <w:ind w:left="1080" w:hanging="360"/>
      </w:pPr>
      <w:rPr>
        <w:rFonts w:hint="default"/>
      </w:rPr>
    </w:lvl>
  </w:abstractNum>
  <w:abstractNum w:abstractNumId="32">
    <w:nsid w:val="6E977031"/>
    <w:multiLevelType w:val="singleLevel"/>
    <w:tmpl w:val="0668065A"/>
    <w:lvl w:ilvl="0">
      <w:start w:val="1"/>
      <w:numFmt w:val="decimal"/>
      <w:lvlText w:val="%1)"/>
      <w:lvlJc w:val="left"/>
      <w:pPr>
        <w:tabs>
          <w:tab w:val="num" w:pos="360"/>
        </w:tabs>
        <w:ind w:left="360" w:hanging="360"/>
      </w:pPr>
    </w:lvl>
  </w:abstractNum>
  <w:abstractNum w:abstractNumId="33">
    <w:nsid w:val="72A445B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4">
    <w:nsid w:val="75EE006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7CC27B22"/>
    <w:multiLevelType w:val="singleLevel"/>
    <w:tmpl w:val="3D240C4C"/>
    <w:lvl w:ilvl="0">
      <w:start w:val="1"/>
      <w:numFmt w:val="decimal"/>
      <w:lvlText w:val="%1)"/>
      <w:lvlJc w:val="left"/>
      <w:pPr>
        <w:tabs>
          <w:tab w:val="num" w:pos="1069"/>
        </w:tabs>
        <w:ind w:left="1069" w:hanging="360"/>
      </w:pPr>
      <w:rPr>
        <w:rFonts w:hint="default"/>
      </w:rPr>
    </w:lvl>
  </w:abstractNum>
  <w:abstractNum w:abstractNumId="36">
    <w:nsid w:val="7F2743C0"/>
    <w:multiLevelType w:val="singleLevel"/>
    <w:tmpl w:val="A8403FC8"/>
    <w:lvl w:ilvl="0">
      <w:start w:val="5"/>
      <w:numFmt w:val="decimal"/>
      <w:lvlText w:val="%1)"/>
      <w:lvlJc w:val="left"/>
      <w:pPr>
        <w:tabs>
          <w:tab w:val="num" w:pos="360"/>
        </w:tabs>
        <w:ind w:left="360" w:hanging="360"/>
      </w:pPr>
    </w:lvl>
  </w:abstractNum>
  <w:num w:numId="1">
    <w:abstractNumId w:val="14"/>
  </w:num>
  <w:num w:numId="2">
    <w:abstractNumId w:val="11"/>
  </w:num>
  <w:num w:numId="3">
    <w:abstractNumId w:val="22"/>
  </w:num>
  <w:num w:numId="4">
    <w:abstractNumId w:val="7"/>
  </w:num>
  <w:num w:numId="5">
    <w:abstractNumId w:val="15"/>
  </w:num>
  <w:num w:numId="6">
    <w:abstractNumId w:val="23"/>
  </w:num>
  <w:num w:numId="7">
    <w:abstractNumId w:val="13"/>
  </w:num>
  <w:num w:numId="8">
    <w:abstractNumId w:val="20"/>
  </w:num>
  <w:num w:numId="9">
    <w:abstractNumId w:val="6"/>
  </w:num>
  <w:num w:numId="10">
    <w:abstractNumId w:val="35"/>
  </w:num>
  <w:num w:numId="11">
    <w:abstractNumId w:val="36"/>
  </w:num>
  <w:num w:numId="12">
    <w:abstractNumId w:val="31"/>
  </w:num>
  <w:num w:numId="13">
    <w:abstractNumId w:val="10"/>
  </w:num>
  <w:num w:numId="14">
    <w:abstractNumId w:val="21"/>
  </w:num>
  <w:num w:numId="15">
    <w:abstractNumId w:val="8"/>
  </w:num>
  <w:num w:numId="16">
    <w:abstractNumId w:val="9"/>
  </w:num>
  <w:num w:numId="17">
    <w:abstractNumId w:val="34"/>
  </w:num>
  <w:num w:numId="18">
    <w:abstractNumId w:val="26"/>
  </w:num>
  <w:num w:numId="19">
    <w:abstractNumId w:val="29"/>
  </w:num>
  <w:num w:numId="20">
    <w:abstractNumId w:val="24"/>
  </w:num>
  <w:num w:numId="21">
    <w:abstractNumId w:val="16"/>
  </w:num>
  <w:num w:numId="22">
    <w:abstractNumId w:val="25"/>
  </w:num>
  <w:num w:numId="23">
    <w:abstractNumId w:val="17"/>
  </w:num>
  <w:num w:numId="24">
    <w:abstractNumId w:val="33"/>
  </w:num>
  <w:num w:numId="25">
    <w:abstractNumId w:val="27"/>
  </w:num>
  <w:num w:numId="26">
    <w:abstractNumId w:val="2"/>
  </w:num>
  <w:num w:numId="27">
    <w:abstractNumId w:val="4"/>
  </w:num>
  <w:num w:numId="28">
    <w:abstractNumId w:val="32"/>
  </w:num>
  <w:num w:numId="29">
    <w:abstractNumId w:val="28"/>
  </w:num>
  <w:num w:numId="30">
    <w:abstractNumId w:val="18"/>
  </w:num>
  <w:num w:numId="31">
    <w:abstractNumId w:val="3"/>
  </w:num>
  <w:num w:numId="32">
    <w:abstractNumId w:val="5"/>
  </w:num>
  <w:num w:numId="33">
    <w:abstractNumId w:val="0"/>
  </w:num>
  <w:num w:numId="34">
    <w:abstractNumId w:val="19"/>
  </w:num>
  <w:num w:numId="35">
    <w:abstractNumId w:val="30"/>
  </w:num>
  <w:num w:numId="36">
    <w:abstractNumId w:val="1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linkStyles/>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83BFB"/>
    <w:rsid w:val="0000209D"/>
    <w:rsid w:val="00002A64"/>
    <w:rsid w:val="00002AD5"/>
    <w:rsid w:val="0000538D"/>
    <w:rsid w:val="00010EB6"/>
    <w:rsid w:val="00013D13"/>
    <w:rsid w:val="0001550E"/>
    <w:rsid w:val="00017FF5"/>
    <w:rsid w:val="0002708F"/>
    <w:rsid w:val="00027767"/>
    <w:rsid w:val="0003303B"/>
    <w:rsid w:val="00036FF4"/>
    <w:rsid w:val="000372A9"/>
    <w:rsid w:val="0004444A"/>
    <w:rsid w:val="00053DCB"/>
    <w:rsid w:val="0005471E"/>
    <w:rsid w:val="00054846"/>
    <w:rsid w:val="00055BF7"/>
    <w:rsid w:val="000560E2"/>
    <w:rsid w:val="00057973"/>
    <w:rsid w:val="00061785"/>
    <w:rsid w:val="00062653"/>
    <w:rsid w:val="00062E19"/>
    <w:rsid w:val="00066E90"/>
    <w:rsid w:val="0006736E"/>
    <w:rsid w:val="0006740C"/>
    <w:rsid w:val="00073F45"/>
    <w:rsid w:val="00074D8C"/>
    <w:rsid w:val="000760CD"/>
    <w:rsid w:val="000770A4"/>
    <w:rsid w:val="00080AA4"/>
    <w:rsid w:val="00082760"/>
    <w:rsid w:val="00082C94"/>
    <w:rsid w:val="000834C1"/>
    <w:rsid w:val="00083BFB"/>
    <w:rsid w:val="00085EB0"/>
    <w:rsid w:val="00090F7E"/>
    <w:rsid w:val="00094B72"/>
    <w:rsid w:val="00094C6D"/>
    <w:rsid w:val="00096E83"/>
    <w:rsid w:val="0009786B"/>
    <w:rsid w:val="000A0E9E"/>
    <w:rsid w:val="000A1D32"/>
    <w:rsid w:val="000A748B"/>
    <w:rsid w:val="000B26CA"/>
    <w:rsid w:val="000B43B0"/>
    <w:rsid w:val="000B5E83"/>
    <w:rsid w:val="000B66CB"/>
    <w:rsid w:val="000B68A1"/>
    <w:rsid w:val="000B7E5A"/>
    <w:rsid w:val="000C1011"/>
    <w:rsid w:val="000C2D98"/>
    <w:rsid w:val="000C3C9E"/>
    <w:rsid w:val="000C6B76"/>
    <w:rsid w:val="000D0959"/>
    <w:rsid w:val="000D110F"/>
    <w:rsid w:val="000D28C9"/>
    <w:rsid w:val="000D3FDC"/>
    <w:rsid w:val="000D55C4"/>
    <w:rsid w:val="000E02DE"/>
    <w:rsid w:val="000E0C45"/>
    <w:rsid w:val="000E0DA5"/>
    <w:rsid w:val="000E2E3F"/>
    <w:rsid w:val="000E3349"/>
    <w:rsid w:val="000E46FC"/>
    <w:rsid w:val="000E49B7"/>
    <w:rsid w:val="000E60C4"/>
    <w:rsid w:val="000E7B03"/>
    <w:rsid w:val="000F3EF4"/>
    <w:rsid w:val="000F534C"/>
    <w:rsid w:val="00101FFA"/>
    <w:rsid w:val="00103479"/>
    <w:rsid w:val="00104D22"/>
    <w:rsid w:val="00106942"/>
    <w:rsid w:val="00112F02"/>
    <w:rsid w:val="0011322B"/>
    <w:rsid w:val="00113F27"/>
    <w:rsid w:val="001160B5"/>
    <w:rsid w:val="001170E7"/>
    <w:rsid w:val="001212F3"/>
    <w:rsid w:val="0012131B"/>
    <w:rsid w:val="00124FCA"/>
    <w:rsid w:val="00125476"/>
    <w:rsid w:val="00125E65"/>
    <w:rsid w:val="00126411"/>
    <w:rsid w:val="00127051"/>
    <w:rsid w:val="001279F0"/>
    <w:rsid w:val="00127A92"/>
    <w:rsid w:val="00131CBB"/>
    <w:rsid w:val="00132669"/>
    <w:rsid w:val="0013352E"/>
    <w:rsid w:val="001370E5"/>
    <w:rsid w:val="00140D3D"/>
    <w:rsid w:val="00141D57"/>
    <w:rsid w:val="0014320E"/>
    <w:rsid w:val="00150B32"/>
    <w:rsid w:val="0015219A"/>
    <w:rsid w:val="0015673E"/>
    <w:rsid w:val="00157542"/>
    <w:rsid w:val="001601F4"/>
    <w:rsid w:val="0016079E"/>
    <w:rsid w:val="00160C8A"/>
    <w:rsid w:val="00161F9F"/>
    <w:rsid w:val="00164A1C"/>
    <w:rsid w:val="00166CF4"/>
    <w:rsid w:val="00167579"/>
    <w:rsid w:val="001751B5"/>
    <w:rsid w:val="0017615A"/>
    <w:rsid w:val="00176B9C"/>
    <w:rsid w:val="00176D2C"/>
    <w:rsid w:val="00177B91"/>
    <w:rsid w:val="0018139A"/>
    <w:rsid w:val="00183BA2"/>
    <w:rsid w:val="0018588B"/>
    <w:rsid w:val="001921A9"/>
    <w:rsid w:val="00193F9C"/>
    <w:rsid w:val="0019679A"/>
    <w:rsid w:val="001973CE"/>
    <w:rsid w:val="00197EB1"/>
    <w:rsid w:val="001A333F"/>
    <w:rsid w:val="001B0817"/>
    <w:rsid w:val="001B1F3B"/>
    <w:rsid w:val="001B2034"/>
    <w:rsid w:val="001B3943"/>
    <w:rsid w:val="001B6A28"/>
    <w:rsid w:val="001C4239"/>
    <w:rsid w:val="001C44C1"/>
    <w:rsid w:val="001C6721"/>
    <w:rsid w:val="001C6B91"/>
    <w:rsid w:val="001D0109"/>
    <w:rsid w:val="001D1D28"/>
    <w:rsid w:val="001D7873"/>
    <w:rsid w:val="001E0F90"/>
    <w:rsid w:val="001E3225"/>
    <w:rsid w:val="001F04D7"/>
    <w:rsid w:val="001F0BC9"/>
    <w:rsid w:val="001F266F"/>
    <w:rsid w:val="001F2E2C"/>
    <w:rsid w:val="001F43B1"/>
    <w:rsid w:val="001F4FC2"/>
    <w:rsid w:val="001F67B3"/>
    <w:rsid w:val="001F7500"/>
    <w:rsid w:val="00203EFE"/>
    <w:rsid w:val="00205382"/>
    <w:rsid w:val="00205D38"/>
    <w:rsid w:val="00210053"/>
    <w:rsid w:val="00210105"/>
    <w:rsid w:val="002103EF"/>
    <w:rsid w:val="00211117"/>
    <w:rsid w:val="00211E5C"/>
    <w:rsid w:val="00212318"/>
    <w:rsid w:val="00212A86"/>
    <w:rsid w:val="0021470E"/>
    <w:rsid w:val="00214B13"/>
    <w:rsid w:val="00216A50"/>
    <w:rsid w:val="0021734D"/>
    <w:rsid w:val="002210A3"/>
    <w:rsid w:val="0022180E"/>
    <w:rsid w:val="00230D84"/>
    <w:rsid w:val="00231196"/>
    <w:rsid w:val="00231BA8"/>
    <w:rsid w:val="00232F5C"/>
    <w:rsid w:val="0023712C"/>
    <w:rsid w:val="00247535"/>
    <w:rsid w:val="00251CAE"/>
    <w:rsid w:val="00253690"/>
    <w:rsid w:val="0025479C"/>
    <w:rsid w:val="002557DC"/>
    <w:rsid w:val="00260624"/>
    <w:rsid w:val="00260DFA"/>
    <w:rsid w:val="00262045"/>
    <w:rsid w:val="00265F70"/>
    <w:rsid w:val="002661F3"/>
    <w:rsid w:val="002701DE"/>
    <w:rsid w:val="00270B14"/>
    <w:rsid w:val="00277D62"/>
    <w:rsid w:val="0028111B"/>
    <w:rsid w:val="00281C49"/>
    <w:rsid w:val="002835B0"/>
    <w:rsid w:val="00285AB9"/>
    <w:rsid w:val="00286A57"/>
    <w:rsid w:val="00286D35"/>
    <w:rsid w:val="00287478"/>
    <w:rsid w:val="002879AA"/>
    <w:rsid w:val="002914CC"/>
    <w:rsid w:val="00291B83"/>
    <w:rsid w:val="00296019"/>
    <w:rsid w:val="00296638"/>
    <w:rsid w:val="002968BB"/>
    <w:rsid w:val="00297676"/>
    <w:rsid w:val="002A0D95"/>
    <w:rsid w:val="002A1E71"/>
    <w:rsid w:val="002A301D"/>
    <w:rsid w:val="002A3D04"/>
    <w:rsid w:val="002A5802"/>
    <w:rsid w:val="002A5CF2"/>
    <w:rsid w:val="002A5D55"/>
    <w:rsid w:val="002A5F51"/>
    <w:rsid w:val="002A7B46"/>
    <w:rsid w:val="002B27F9"/>
    <w:rsid w:val="002B57CA"/>
    <w:rsid w:val="002B5D74"/>
    <w:rsid w:val="002B6F5F"/>
    <w:rsid w:val="002B7F16"/>
    <w:rsid w:val="002C1E57"/>
    <w:rsid w:val="002C267D"/>
    <w:rsid w:val="002C32C0"/>
    <w:rsid w:val="002C379E"/>
    <w:rsid w:val="002C6032"/>
    <w:rsid w:val="002C642D"/>
    <w:rsid w:val="002C6B55"/>
    <w:rsid w:val="002D1698"/>
    <w:rsid w:val="002D1D02"/>
    <w:rsid w:val="002D275C"/>
    <w:rsid w:val="002D2BBD"/>
    <w:rsid w:val="002D2D67"/>
    <w:rsid w:val="002D3C1F"/>
    <w:rsid w:val="002E5E42"/>
    <w:rsid w:val="002E6E78"/>
    <w:rsid w:val="002E71E2"/>
    <w:rsid w:val="002F47B5"/>
    <w:rsid w:val="0030120B"/>
    <w:rsid w:val="0030419E"/>
    <w:rsid w:val="00305B4C"/>
    <w:rsid w:val="0030623F"/>
    <w:rsid w:val="00310AF5"/>
    <w:rsid w:val="00311900"/>
    <w:rsid w:val="003146A0"/>
    <w:rsid w:val="003206DB"/>
    <w:rsid w:val="00320ED3"/>
    <w:rsid w:val="00325E74"/>
    <w:rsid w:val="00326283"/>
    <w:rsid w:val="00327E73"/>
    <w:rsid w:val="00331522"/>
    <w:rsid w:val="0033474B"/>
    <w:rsid w:val="00335049"/>
    <w:rsid w:val="00335C6B"/>
    <w:rsid w:val="00337A8B"/>
    <w:rsid w:val="00347CFC"/>
    <w:rsid w:val="00351745"/>
    <w:rsid w:val="003536F4"/>
    <w:rsid w:val="00354D95"/>
    <w:rsid w:val="00355259"/>
    <w:rsid w:val="00356DA0"/>
    <w:rsid w:val="003573F6"/>
    <w:rsid w:val="00357DEB"/>
    <w:rsid w:val="00362819"/>
    <w:rsid w:val="00365F0B"/>
    <w:rsid w:val="003704B8"/>
    <w:rsid w:val="00370E3A"/>
    <w:rsid w:val="00370E77"/>
    <w:rsid w:val="00372972"/>
    <w:rsid w:val="003730E0"/>
    <w:rsid w:val="00373A43"/>
    <w:rsid w:val="00373D75"/>
    <w:rsid w:val="00374D44"/>
    <w:rsid w:val="00382349"/>
    <w:rsid w:val="00383FAA"/>
    <w:rsid w:val="00392FA7"/>
    <w:rsid w:val="00393FBC"/>
    <w:rsid w:val="00394C77"/>
    <w:rsid w:val="003965A5"/>
    <w:rsid w:val="00397B0B"/>
    <w:rsid w:val="00397EEF"/>
    <w:rsid w:val="003A1008"/>
    <w:rsid w:val="003A177F"/>
    <w:rsid w:val="003A1EB4"/>
    <w:rsid w:val="003A207F"/>
    <w:rsid w:val="003B14E1"/>
    <w:rsid w:val="003B1B15"/>
    <w:rsid w:val="003B1DDB"/>
    <w:rsid w:val="003B1ED4"/>
    <w:rsid w:val="003B2737"/>
    <w:rsid w:val="003B3C80"/>
    <w:rsid w:val="003B471B"/>
    <w:rsid w:val="003C2566"/>
    <w:rsid w:val="003C6A58"/>
    <w:rsid w:val="003C6A68"/>
    <w:rsid w:val="003D0187"/>
    <w:rsid w:val="003D0E88"/>
    <w:rsid w:val="003D118F"/>
    <w:rsid w:val="003D2D49"/>
    <w:rsid w:val="003D5128"/>
    <w:rsid w:val="003D5549"/>
    <w:rsid w:val="003D5950"/>
    <w:rsid w:val="003D66DE"/>
    <w:rsid w:val="003D7FAA"/>
    <w:rsid w:val="003E0164"/>
    <w:rsid w:val="003E35C4"/>
    <w:rsid w:val="003E43C2"/>
    <w:rsid w:val="003E498A"/>
    <w:rsid w:val="003E5028"/>
    <w:rsid w:val="003E5371"/>
    <w:rsid w:val="003F2068"/>
    <w:rsid w:val="003F317D"/>
    <w:rsid w:val="003F4B11"/>
    <w:rsid w:val="003F579A"/>
    <w:rsid w:val="003F590C"/>
    <w:rsid w:val="00400DDB"/>
    <w:rsid w:val="004069D1"/>
    <w:rsid w:val="00407DE7"/>
    <w:rsid w:val="00411CE2"/>
    <w:rsid w:val="00413FFB"/>
    <w:rsid w:val="0041446B"/>
    <w:rsid w:val="00414D6B"/>
    <w:rsid w:val="004154C1"/>
    <w:rsid w:val="00415750"/>
    <w:rsid w:val="00416563"/>
    <w:rsid w:val="004203A3"/>
    <w:rsid w:val="004212C4"/>
    <w:rsid w:val="00423801"/>
    <w:rsid w:val="00423A16"/>
    <w:rsid w:val="004260B8"/>
    <w:rsid w:val="00426B32"/>
    <w:rsid w:val="004276CC"/>
    <w:rsid w:val="004279D1"/>
    <w:rsid w:val="00430619"/>
    <w:rsid w:val="00431059"/>
    <w:rsid w:val="00431EE6"/>
    <w:rsid w:val="0043274B"/>
    <w:rsid w:val="004335FA"/>
    <w:rsid w:val="00434148"/>
    <w:rsid w:val="00434FE1"/>
    <w:rsid w:val="004350EC"/>
    <w:rsid w:val="00436E59"/>
    <w:rsid w:val="004428F0"/>
    <w:rsid w:val="00443CC8"/>
    <w:rsid w:val="00445E7D"/>
    <w:rsid w:val="00446621"/>
    <w:rsid w:val="00447827"/>
    <w:rsid w:val="00451F30"/>
    <w:rsid w:val="00453087"/>
    <w:rsid w:val="004532FE"/>
    <w:rsid w:val="00455DF2"/>
    <w:rsid w:val="00456063"/>
    <w:rsid w:val="00456A27"/>
    <w:rsid w:val="00463C51"/>
    <w:rsid w:val="00465157"/>
    <w:rsid w:val="004667C2"/>
    <w:rsid w:val="00467DDA"/>
    <w:rsid w:val="00470E5F"/>
    <w:rsid w:val="00473F56"/>
    <w:rsid w:val="004749C9"/>
    <w:rsid w:val="00476E01"/>
    <w:rsid w:val="004779B3"/>
    <w:rsid w:val="00483A6F"/>
    <w:rsid w:val="004859F1"/>
    <w:rsid w:val="00486770"/>
    <w:rsid w:val="00487D8B"/>
    <w:rsid w:val="0049024B"/>
    <w:rsid w:val="00492386"/>
    <w:rsid w:val="00492EC2"/>
    <w:rsid w:val="0049330D"/>
    <w:rsid w:val="004A150B"/>
    <w:rsid w:val="004A1868"/>
    <w:rsid w:val="004A2607"/>
    <w:rsid w:val="004A2640"/>
    <w:rsid w:val="004A58D6"/>
    <w:rsid w:val="004B25BE"/>
    <w:rsid w:val="004B2651"/>
    <w:rsid w:val="004B59F7"/>
    <w:rsid w:val="004B5FEA"/>
    <w:rsid w:val="004B6D35"/>
    <w:rsid w:val="004B72F8"/>
    <w:rsid w:val="004C2A7A"/>
    <w:rsid w:val="004C3574"/>
    <w:rsid w:val="004C5735"/>
    <w:rsid w:val="004C5FB4"/>
    <w:rsid w:val="004C6AAE"/>
    <w:rsid w:val="004D02D7"/>
    <w:rsid w:val="004D2341"/>
    <w:rsid w:val="004D38C9"/>
    <w:rsid w:val="004D45A0"/>
    <w:rsid w:val="004D5FEF"/>
    <w:rsid w:val="004D75CA"/>
    <w:rsid w:val="004E01D7"/>
    <w:rsid w:val="004E1041"/>
    <w:rsid w:val="004E175B"/>
    <w:rsid w:val="004E1B03"/>
    <w:rsid w:val="004E40E1"/>
    <w:rsid w:val="004E4BAB"/>
    <w:rsid w:val="004E511C"/>
    <w:rsid w:val="004E76BA"/>
    <w:rsid w:val="004F0E72"/>
    <w:rsid w:val="004F1845"/>
    <w:rsid w:val="004F20E2"/>
    <w:rsid w:val="004F318F"/>
    <w:rsid w:val="004F4848"/>
    <w:rsid w:val="004F489C"/>
    <w:rsid w:val="00502337"/>
    <w:rsid w:val="005030D3"/>
    <w:rsid w:val="00510A67"/>
    <w:rsid w:val="005117EB"/>
    <w:rsid w:val="005137BA"/>
    <w:rsid w:val="00514E2F"/>
    <w:rsid w:val="00515FD1"/>
    <w:rsid w:val="005205DB"/>
    <w:rsid w:val="00521687"/>
    <w:rsid w:val="005227CB"/>
    <w:rsid w:val="005227EF"/>
    <w:rsid w:val="00522A2C"/>
    <w:rsid w:val="00524865"/>
    <w:rsid w:val="0052500B"/>
    <w:rsid w:val="005275D6"/>
    <w:rsid w:val="0053329B"/>
    <w:rsid w:val="00534251"/>
    <w:rsid w:val="005364AA"/>
    <w:rsid w:val="005410B4"/>
    <w:rsid w:val="00543A04"/>
    <w:rsid w:val="00544550"/>
    <w:rsid w:val="00544CB2"/>
    <w:rsid w:val="00546CEE"/>
    <w:rsid w:val="00546FF0"/>
    <w:rsid w:val="00550125"/>
    <w:rsid w:val="00551378"/>
    <w:rsid w:val="00551F06"/>
    <w:rsid w:val="0055465F"/>
    <w:rsid w:val="005546EB"/>
    <w:rsid w:val="0055496B"/>
    <w:rsid w:val="00554FC7"/>
    <w:rsid w:val="005551DF"/>
    <w:rsid w:val="0056038B"/>
    <w:rsid w:val="0056064D"/>
    <w:rsid w:val="005606DF"/>
    <w:rsid w:val="00562261"/>
    <w:rsid w:val="005625EC"/>
    <w:rsid w:val="00565C60"/>
    <w:rsid w:val="00567ABC"/>
    <w:rsid w:val="00570BD0"/>
    <w:rsid w:val="005716AF"/>
    <w:rsid w:val="00573CAC"/>
    <w:rsid w:val="00573F8D"/>
    <w:rsid w:val="00574FC6"/>
    <w:rsid w:val="00576147"/>
    <w:rsid w:val="005816A0"/>
    <w:rsid w:val="005820E7"/>
    <w:rsid w:val="005820ED"/>
    <w:rsid w:val="00585171"/>
    <w:rsid w:val="00590B92"/>
    <w:rsid w:val="00593023"/>
    <w:rsid w:val="00595F47"/>
    <w:rsid w:val="00596901"/>
    <w:rsid w:val="005A5BA5"/>
    <w:rsid w:val="005A6EC1"/>
    <w:rsid w:val="005B187E"/>
    <w:rsid w:val="005B2868"/>
    <w:rsid w:val="005B3328"/>
    <w:rsid w:val="005B4E22"/>
    <w:rsid w:val="005B5CF7"/>
    <w:rsid w:val="005B7C2C"/>
    <w:rsid w:val="005C1428"/>
    <w:rsid w:val="005C4852"/>
    <w:rsid w:val="005C6BDD"/>
    <w:rsid w:val="005C78B2"/>
    <w:rsid w:val="005D0063"/>
    <w:rsid w:val="005D0525"/>
    <w:rsid w:val="005D1E1D"/>
    <w:rsid w:val="005D3ADD"/>
    <w:rsid w:val="005D3F30"/>
    <w:rsid w:val="005D46B1"/>
    <w:rsid w:val="005D4EC9"/>
    <w:rsid w:val="005D4FD9"/>
    <w:rsid w:val="005D62BE"/>
    <w:rsid w:val="005E0E7D"/>
    <w:rsid w:val="005E1FD6"/>
    <w:rsid w:val="005E2783"/>
    <w:rsid w:val="005E2F60"/>
    <w:rsid w:val="005E3445"/>
    <w:rsid w:val="005E453F"/>
    <w:rsid w:val="005E53A1"/>
    <w:rsid w:val="005E6DF1"/>
    <w:rsid w:val="005E773D"/>
    <w:rsid w:val="005F0337"/>
    <w:rsid w:val="005F1F57"/>
    <w:rsid w:val="005F2732"/>
    <w:rsid w:val="005F2886"/>
    <w:rsid w:val="005F288E"/>
    <w:rsid w:val="005F4136"/>
    <w:rsid w:val="005F646D"/>
    <w:rsid w:val="006001BD"/>
    <w:rsid w:val="00600B3A"/>
    <w:rsid w:val="0060368F"/>
    <w:rsid w:val="00606474"/>
    <w:rsid w:val="00606D0A"/>
    <w:rsid w:val="006108DB"/>
    <w:rsid w:val="00611698"/>
    <w:rsid w:val="00611820"/>
    <w:rsid w:val="006124FD"/>
    <w:rsid w:val="00615A41"/>
    <w:rsid w:val="00616561"/>
    <w:rsid w:val="00617ECE"/>
    <w:rsid w:val="00622E2D"/>
    <w:rsid w:val="00624DC1"/>
    <w:rsid w:val="0062617E"/>
    <w:rsid w:val="00627219"/>
    <w:rsid w:val="00632513"/>
    <w:rsid w:val="00633E21"/>
    <w:rsid w:val="0063402F"/>
    <w:rsid w:val="0063760F"/>
    <w:rsid w:val="00637DFA"/>
    <w:rsid w:val="00637FC5"/>
    <w:rsid w:val="00644129"/>
    <w:rsid w:val="0064436D"/>
    <w:rsid w:val="00644CD1"/>
    <w:rsid w:val="0064541D"/>
    <w:rsid w:val="00645497"/>
    <w:rsid w:val="006461F9"/>
    <w:rsid w:val="006472DC"/>
    <w:rsid w:val="006504F2"/>
    <w:rsid w:val="006509FA"/>
    <w:rsid w:val="00651000"/>
    <w:rsid w:val="006521D3"/>
    <w:rsid w:val="00652DFC"/>
    <w:rsid w:val="00654F62"/>
    <w:rsid w:val="00657CD3"/>
    <w:rsid w:val="00657F97"/>
    <w:rsid w:val="006605FF"/>
    <w:rsid w:val="00661ACB"/>
    <w:rsid w:val="00661FD7"/>
    <w:rsid w:val="006639A3"/>
    <w:rsid w:val="00664370"/>
    <w:rsid w:val="00666594"/>
    <w:rsid w:val="006718C1"/>
    <w:rsid w:val="00671A4B"/>
    <w:rsid w:val="006721BD"/>
    <w:rsid w:val="0067270A"/>
    <w:rsid w:val="00672D15"/>
    <w:rsid w:val="006749DC"/>
    <w:rsid w:val="00682661"/>
    <w:rsid w:val="00684127"/>
    <w:rsid w:val="00687E14"/>
    <w:rsid w:val="00687FD6"/>
    <w:rsid w:val="00691595"/>
    <w:rsid w:val="00695009"/>
    <w:rsid w:val="00696083"/>
    <w:rsid w:val="006960EE"/>
    <w:rsid w:val="006964A2"/>
    <w:rsid w:val="0069674A"/>
    <w:rsid w:val="00697997"/>
    <w:rsid w:val="006A609F"/>
    <w:rsid w:val="006A7DF3"/>
    <w:rsid w:val="006B01AD"/>
    <w:rsid w:val="006B1D41"/>
    <w:rsid w:val="006B1D8B"/>
    <w:rsid w:val="006B1E96"/>
    <w:rsid w:val="006B22F3"/>
    <w:rsid w:val="006B2753"/>
    <w:rsid w:val="006B3C9D"/>
    <w:rsid w:val="006B58EF"/>
    <w:rsid w:val="006B70B4"/>
    <w:rsid w:val="006C0220"/>
    <w:rsid w:val="006C0A3B"/>
    <w:rsid w:val="006C0FE2"/>
    <w:rsid w:val="006C15BE"/>
    <w:rsid w:val="006C434E"/>
    <w:rsid w:val="006C49CE"/>
    <w:rsid w:val="006C7A33"/>
    <w:rsid w:val="006D0FF0"/>
    <w:rsid w:val="006D2219"/>
    <w:rsid w:val="006D2CB0"/>
    <w:rsid w:val="006D52C0"/>
    <w:rsid w:val="006D595A"/>
    <w:rsid w:val="006D6F01"/>
    <w:rsid w:val="006D7341"/>
    <w:rsid w:val="006E1075"/>
    <w:rsid w:val="006E2312"/>
    <w:rsid w:val="006E3127"/>
    <w:rsid w:val="006E51C9"/>
    <w:rsid w:val="006E5C50"/>
    <w:rsid w:val="006E6946"/>
    <w:rsid w:val="006F3968"/>
    <w:rsid w:val="006F49E6"/>
    <w:rsid w:val="00700D6A"/>
    <w:rsid w:val="00700F62"/>
    <w:rsid w:val="007010F5"/>
    <w:rsid w:val="00704073"/>
    <w:rsid w:val="007041FC"/>
    <w:rsid w:val="007046DE"/>
    <w:rsid w:val="0070661B"/>
    <w:rsid w:val="00710567"/>
    <w:rsid w:val="00716A7E"/>
    <w:rsid w:val="00717B1E"/>
    <w:rsid w:val="00717E10"/>
    <w:rsid w:val="0072413C"/>
    <w:rsid w:val="00724264"/>
    <w:rsid w:val="007246F9"/>
    <w:rsid w:val="007253DB"/>
    <w:rsid w:val="00725F50"/>
    <w:rsid w:val="0072606D"/>
    <w:rsid w:val="00727F05"/>
    <w:rsid w:val="00731A3B"/>
    <w:rsid w:val="00732079"/>
    <w:rsid w:val="00732713"/>
    <w:rsid w:val="007333CD"/>
    <w:rsid w:val="00733ECE"/>
    <w:rsid w:val="007351FA"/>
    <w:rsid w:val="00737682"/>
    <w:rsid w:val="00740CE0"/>
    <w:rsid w:val="007416D4"/>
    <w:rsid w:val="00742A09"/>
    <w:rsid w:val="00742D29"/>
    <w:rsid w:val="00743981"/>
    <w:rsid w:val="00743B28"/>
    <w:rsid w:val="0074580F"/>
    <w:rsid w:val="0074749E"/>
    <w:rsid w:val="00756484"/>
    <w:rsid w:val="00757C2C"/>
    <w:rsid w:val="0076006D"/>
    <w:rsid w:val="0076063F"/>
    <w:rsid w:val="00761173"/>
    <w:rsid w:val="0076178B"/>
    <w:rsid w:val="0076187F"/>
    <w:rsid w:val="007624EA"/>
    <w:rsid w:val="00765E9D"/>
    <w:rsid w:val="0077635B"/>
    <w:rsid w:val="00777216"/>
    <w:rsid w:val="0077769D"/>
    <w:rsid w:val="00780822"/>
    <w:rsid w:val="00781C15"/>
    <w:rsid w:val="007822A7"/>
    <w:rsid w:val="00782F0F"/>
    <w:rsid w:val="00785D91"/>
    <w:rsid w:val="007928F6"/>
    <w:rsid w:val="00794341"/>
    <w:rsid w:val="00794CEF"/>
    <w:rsid w:val="00795BBD"/>
    <w:rsid w:val="00796E0B"/>
    <w:rsid w:val="007A43AF"/>
    <w:rsid w:val="007A4F81"/>
    <w:rsid w:val="007A54BD"/>
    <w:rsid w:val="007A777B"/>
    <w:rsid w:val="007B013C"/>
    <w:rsid w:val="007B01FB"/>
    <w:rsid w:val="007B291E"/>
    <w:rsid w:val="007B41C4"/>
    <w:rsid w:val="007B4244"/>
    <w:rsid w:val="007B6354"/>
    <w:rsid w:val="007B69BE"/>
    <w:rsid w:val="007C005A"/>
    <w:rsid w:val="007C07E3"/>
    <w:rsid w:val="007C12FF"/>
    <w:rsid w:val="007C1308"/>
    <w:rsid w:val="007C2C33"/>
    <w:rsid w:val="007C2F62"/>
    <w:rsid w:val="007C31CF"/>
    <w:rsid w:val="007C5980"/>
    <w:rsid w:val="007C5B18"/>
    <w:rsid w:val="007D242E"/>
    <w:rsid w:val="007D2F72"/>
    <w:rsid w:val="007D5301"/>
    <w:rsid w:val="007E06D2"/>
    <w:rsid w:val="007E12CF"/>
    <w:rsid w:val="007E211E"/>
    <w:rsid w:val="007E48A2"/>
    <w:rsid w:val="007E6738"/>
    <w:rsid w:val="007E71D9"/>
    <w:rsid w:val="007F1957"/>
    <w:rsid w:val="007F2688"/>
    <w:rsid w:val="007F2FBE"/>
    <w:rsid w:val="007F336F"/>
    <w:rsid w:val="007F48F3"/>
    <w:rsid w:val="007F56E5"/>
    <w:rsid w:val="007F70D6"/>
    <w:rsid w:val="007F75CE"/>
    <w:rsid w:val="00804871"/>
    <w:rsid w:val="00804BCC"/>
    <w:rsid w:val="0080578C"/>
    <w:rsid w:val="0080723C"/>
    <w:rsid w:val="008074CE"/>
    <w:rsid w:val="00811E82"/>
    <w:rsid w:val="00811FAF"/>
    <w:rsid w:val="00812288"/>
    <w:rsid w:val="00812B9B"/>
    <w:rsid w:val="00812BD8"/>
    <w:rsid w:val="00814692"/>
    <w:rsid w:val="00814D72"/>
    <w:rsid w:val="008155AC"/>
    <w:rsid w:val="008157D1"/>
    <w:rsid w:val="008172BE"/>
    <w:rsid w:val="008228E0"/>
    <w:rsid w:val="00823800"/>
    <w:rsid w:val="0083069D"/>
    <w:rsid w:val="008310BF"/>
    <w:rsid w:val="00834BC8"/>
    <w:rsid w:val="00835499"/>
    <w:rsid w:val="008376A2"/>
    <w:rsid w:val="00837901"/>
    <w:rsid w:val="0084023B"/>
    <w:rsid w:val="008425C2"/>
    <w:rsid w:val="00843224"/>
    <w:rsid w:val="00850B8B"/>
    <w:rsid w:val="00851CB6"/>
    <w:rsid w:val="00857F91"/>
    <w:rsid w:val="008602C1"/>
    <w:rsid w:val="00861A1C"/>
    <w:rsid w:val="0086446D"/>
    <w:rsid w:val="00864D4D"/>
    <w:rsid w:val="008719F3"/>
    <w:rsid w:val="00873CDD"/>
    <w:rsid w:val="008744BE"/>
    <w:rsid w:val="0087720E"/>
    <w:rsid w:val="00877EA8"/>
    <w:rsid w:val="00882018"/>
    <w:rsid w:val="00882F4E"/>
    <w:rsid w:val="00884401"/>
    <w:rsid w:val="008872BF"/>
    <w:rsid w:val="00890573"/>
    <w:rsid w:val="00891256"/>
    <w:rsid w:val="008979FD"/>
    <w:rsid w:val="00897CCF"/>
    <w:rsid w:val="008A1888"/>
    <w:rsid w:val="008A1EC5"/>
    <w:rsid w:val="008A3945"/>
    <w:rsid w:val="008A5842"/>
    <w:rsid w:val="008A6EF4"/>
    <w:rsid w:val="008B0C5D"/>
    <w:rsid w:val="008B1E37"/>
    <w:rsid w:val="008B298D"/>
    <w:rsid w:val="008B3E41"/>
    <w:rsid w:val="008B57C6"/>
    <w:rsid w:val="008B6CC5"/>
    <w:rsid w:val="008B7147"/>
    <w:rsid w:val="008C0127"/>
    <w:rsid w:val="008C1192"/>
    <w:rsid w:val="008C3951"/>
    <w:rsid w:val="008C3A8F"/>
    <w:rsid w:val="008C590B"/>
    <w:rsid w:val="008D0201"/>
    <w:rsid w:val="008D0999"/>
    <w:rsid w:val="008D0E85"/>
    <w:rsid w:val="008D212E"/>
    <w:rsid w:val="008D2915"/>
    <w:rsid w:val="008D38BA"/>
    <w:rsid w:val="008D3B68"/>
    <w:rsid w:val="008D43E2"/>
    <w:rsid w:val="008D6FF0"/>
    <w:rsid w:val="008D79CF"/>
    <w:rsid w:val="008E2879"/>
    <w:rsid w:val="008E41F0"/>
    <w:rsid w:val="008E46A0"/>
    <w:rsid w:val="008E74B8"/>
    <w:rsid w:val="008F14E1"/>
    <w:rsid w:val="008F2515"/>
    <w:rsid w:val="008F2703"/>
    <w:rsid w:val="008F4AA0"/>
    <w:rsid w:val="008F4B45"/>
    <w:rsid w:val="008F5C21"/>
    <w:rsid w:val="008F7348"/>
    <w:rsid w:val="008F7C97"/>
    <w:rsid w:val="00900DEC"/>
    <w:rsid w:val="0090169D"/>
    <w:rsid w:val="009055B1"/>
    <w:rsid w:val="009077C8"/>
    <w:rsid w:val="00907CAB"/>
    <w:rsid w:val="0091177C"/>
    <w:rsid w:val="009119E7"/>
    <w:rsid w:val="00913896"/>
    <w:rsid w:val="00914C21"/>
    <w:rsid w:val="00914CE2"/>
    <w:rsid w:val="009163BA"/>
    <w:rsid w:val="00916CA2"/>
    <w:rsid w:val="009229FB"/>
    <w:rsid w:val="00925049"/>
    <w:rsid w:val="00926433"/>
    <w:rsid w:val="00932554"/>
    <w:rsid w:val="00937C9A"/>
    <w:rsid w:val="00937E48"/>
    <w:rsid w:val="00941ECF"/>
    <w:rsid w:val="009428FD"/>
    <w:rsid w:val="00942B5C"/>
    <w:rsid w:val="00943899"/>
    <w:rsid w:val="00944AD5"/>
    <w:rsid w:val="00946B92"/>
    <w:rsid w:val="00946C2E"/>
    <w:rsid w:val="00946D10"/>
    <w:rsid w:val="00946D42"/>
    <w:rsid w:val="009478BA"/>
    <w:rsid w:val="009529AF"/>
    <w:rsid w:val="00953B1A"/>
    <w:rsid w:val="00954D34"/>
    <w:rsid w:val="00962319"/>
    <w:rsid w:val="00962A98"/>
    <w:rsid w:val="009639FA"/>
    <w:rsid w:val="00964084"/>
    <w:rsid w:val="00964238"/>
    <w:rsid w:val="00965FAE"/>
    <w:rsid w:val="009664C8"/>
    <w:rsid w:val="00967AC5"/>
    <w:rsid w:val="00972509"/>
    <w:rsid w:val="0097490B"/>
    <w:rsid w:val="009752CB"/>
    <w:rsid w:val="009754D9"/>
    <w:rsid w:val="00975CAB"/>
    <w:rsid w:val="00977590"/>
    <w:rsid w:val="00977C30"/>
    <w:rsid w:val="009819C6"/>
    <w:rsid w:val="00984D0C"/>
    <w:rsid w:val="00985381"/>
    <w:rsid w:val="00987AF8"/>
    <w:rsid w:val="0099183F"/>
    <w:rsid w:val="00991B5F"/>
    <w:rsid w:val="00992317"/>
    <w:rsid w:val="00995D20"/>
    <w:rsid w:val="00997411"/>
    <w:rsid w:val="009A17E6"/>
    <w:rsid w:val="009A208E"/>
    <w:rsid w:val="009A6E34"/>
    <w:rsid w:val="009B0589"/>
    <w:rsid w:val="009B443A"/>
    <w:rsid w:val="009B44FE"/>
    <w:rsid w:val="009B5ABE"/>
    <w:rsid w:val="009B71E2"/>
    <w:rsid w:val="009C1F7A"/>
    <w:rsid w:val="009C2ADA"/>
    <w:rsid w:val="009C2C8F"/>
    <w:rsid w:val="009C2EAA"/>
    <w:rsid w:val="009C59F2"/>
    <w:rsid w:val="009C6CD2"/>
    <w:rsid w:val="009C77E6"/>
    <w:rsid w:val="009D16CE"/>
    <w:rsid w:val="009D5997"/>
    <w:rsid w:val="009E0CA3"/>
    <w:rsid w:val="009E29FC"/>
    <w:rsid w:val="009E2ACF"/>
    <w:rsid w:val="009E4E31"/>
    <w:rsid w:val="009E7A46"/>
    <w:rsid w:val="009E7DD2"/>
    <w:rsid w:val="009F041F"/>
    <w:rsid w:val="009F5AA4"/>
    <w:rsid w:val="00A04EB4"/>
    <w:rsid w:val="00A07270"/>
    <w:rsid w:val="00A077D4"/>
    <w:rsid w:val="00A07B58"/>
    <w:rsid w:val="00A07CD5"/>
    <w:rsid w:val="00A100DF"/>
    <w:rsid w:val="00A11988"/>
    <w:rsid w:val="00A11A59"/>
    <w:rsid w:val="00A1397B"/>
    <w:rsid w:val="00A14121"/>
    <w:rsid w:val="00A1630F"/>
    <w:rsid w:val="00A17305"/>
    <w:rsid w:val="00A205AC"/>
    <w:rsid w:val="00A20A5E"/>
    <w:rsid w:val="00A20CA1"/>
    <w:rsid w:val="00A20FE3"/>
    <w:rsid w:val="00A22C76"/>
    <w:rsid w:val="00A2487E"/>
    <w:rsid w:val="00A25EDA"/>
    <w:rsid w:val="00A2631A"/>
    <w:rsid w:val="00A2641E"/>
    <w:rsid w:val="00A31599"/>
    <w:rsid w:val="00A333CB"/>
    <w:rsid w:val="00A337F4"/>
    <w:rsid w:val="00A353EE"/>
    <w:rsid w:val="00A366A1"/>
    <w:rsid w:val="00A3763D"/>
    <w:rsid w:val="00A41E08"/>
    <w:rsid w:val="00A43B7D"/>
    <w:rsid w:val="00A43BDB"/>
    <w:rsid w:val="00A4631B"/>
    <w:rsid w:val="00A50328"/>
    <w:rsid w:val="00A50A23"/>
    <w:rsid w:val="00A53F7E"/>
    <w:rsid w:val="00A558FC"/>
    <w:rsid w:val="00A56766"/>
    <w:rsid w:val="00A60CA0"/>
    <w:rsid w:val="00A618C0"/>
    <w:rsid w:val="00A62402"/>
    <w:rsid w:val="00A660C0"/>
    <w:rsid w:val="00A66190"/>
    <w:rsid w:val="00A67C41"/>
    <w:rsid w:val="00A724E7"/>
    <w:rsid w:val="00A7303C"/>
    <w:rsid w:val="00A73ED2"/>
    <w:rsid w:val="00A74C49"/>
    <w:rsid w:val="00A7538F"/>
    <w:rsid w:val="00A76CA6"/>
    <w:rsid w:val="00A77D19"/>
    <w:rsid w:val="00A805B7"/>
    <w:rsid w:val="00A815BF"/>
    <w:rsid w:val="00A824C0"/>
    <w:rsid w:val="00A84707"/>
    <w:rsid w:val="00A84B40"/>
    <w:rsid w:val="00A87634"/>
    <w:rsid w:val="00A90B3E"/>
    <w:rsid w:val="00A91791"/>
    <w:rsid w:val="00A91869"/>
    <w:rsid w:val="00A93A91"/>
    <w:rsid w:val="00A94552"/>
    <w:rsid w:val="00A95316"/>
    <w:rsid w:val="00A97168"/>
    <w:rsid w:val="00A971B1"/>
    <w:rsid w:val="00AA0E1B"/>
    <w:rsid w:val="00AA0F71"/>
    <w:rsid w:val="00AA47F4"/>
    <w:rsid w:val="00AA500E"/>
    <w:rsid w:val="00AB0A57"/>
    <w:rsid w:val="00AB66D2"/>
    <w:rsid w:val="00AC06CF"/>
    <w:rsid w:val="00AC0DB2"/>
    <w:rsid w:val="00AC140C"/>
    <w:rsid w:val="00AC24F7"/>
    <w:rsid w:val="00AC3551"/>
    <w:rsid w:val="00AC3765"/>
    <w:rsid w:val="00AC4BDE"/>
    <w:rsid w:val="00AC617A"/>
    <w:rsid w:val="00AC63BC"/>
    <w:rsid w:val="00AC76C2"/>
    <w:rsid w:val="00AD1FF4"/>
    <w:rsid w:val="00AD26D6"/>
    <w:rsid w:val="00AD3264"/>
    <w:rsid w:val="00AD46D8"/>
    <w:rsid w:val="00AD551C"/>
    <w:rsid w:val="00AE1495"/>
    <w:rsid w:val="00AF4039"/>
    <w:rsid w:val="00AF623C"/>
    <w:rsid w:val="00B0089E"/>
    <w:rsid w:val="00B016D3"/>
    <w:rsid w:val="00B03674"/>
    <w:rsid w:val="00B10A86"/>
    <w:rsid w:val="00B12DE0"/>
    <w:rsid w:val="00B16D5B"/>
    <w:rsid w:val="00B174FA"/>
    <w:rsid w:val="00B2077A"/>
    <w:rsid w:val="00B20ACB"/>
    <w:rsid w:val="00B2215E"/>
    <w:rsid w:val="00B23AD4"/>
    <w:rsid w:val="00B248F2"/>
    <w:rsid w:val="00B30A60"/>
    <w:rsid w:val="00B3173A"/>
    <w:rsid w:val="00B339F4"/>
    <w:rsid w:val="00B33EED"/>
    <w:rsid w:val="00B35D0A"/>
    <w:rsid w:val="00B375F1"/>
    <w:rsid w:val="00B41C4D"/>
    <w:rsid w:val="00B4231E"/>
    <w:rsid w:val="00B42A2C"/>
    <w:rsid w:val="00B42B49"/>
    <w:rsid w:val="00B44360"/>
    <w:rsid w:val="00B445DA"/>
    <w:rsid w:val="00B45D05"/>
    <w:rsid w:val="00B462CB"/>
    <w:rsid w:val="00B50A52"/>
    <w:rsid w:val="00B51EB0"/>
    <w:rsid w:val="00B529B4"/>
    <w:rsid w:val="00B53456"/>
    <w:rsid w:val="00B56D31"/>
    <w:rsid w:val="00B600ED"/>
    <w:rsid w:val="00B60676"/>
    <w:rsid w:val="00B637B0"/>
    <w:rsid w:val="00B66B63"/>
    <w:rsid w:val="00B66D41"/>
    <w:rsid w:val="00B6767C"/>
    <w:rsid w:val="00B7041C"/>
    <w:rsid w:val="00B77994"/>
    <w:rsid w:val="00B84DAD"/>
    <w:rsid w:val="00B85242"/>
    <w:rsid w:val="00B85257"/>
    <w:rsid w:val="00B90770"/>
    <w:rsid w:val="00B90D44"/>
    <w:rsid w:val="00B92864"/>
    <w:rsid w:val="00B92CEE"/>
    <w:rsid w:val="00B92F8D"/>
    <w:rsid w:val="00B937EE"/>
    <w:rsid w:val="00B93C9D"/>
    <w:rsid w:val="00B94404"/>
    <w:rsid w:val="00B96914"/>
    <w:rsid w:val="00B979E2"/>
    <w:rsid w:val="00BA1AAB"/>
    <w:rsid w:val="00BA3A80"/>
    <w:rsid w:val="00BA4C6D"/>
    <w:rsid w:val="00BA542F"/>
    <w:rsid w:val="00BB0396"/>
    <w:rsid w:val="00BB11A5"/>
    <w:rsid w:val="00BB227B"/>
    <w:rsid w:val="00BB2479"/>
    <w:rsid w:val="00BB368D"/>
    <w:rsid w:val="00BB5FB5"/>
    <w:rsid w:val="00BB72C0"/>
    <w:rsid w:val="00BC00CF"/>
    <w:rsid w:val="00BC0B34"/>
    <w:rsid w:val="00BC296B"/>
    <w:rsid w:val="00BC2AC1"/>
    <w:rsid w:val="00BC5867"/>
    <w:rsid w:val="00BC6D3A"/>
    <w:rsid w:val="00BD1623"/>
    <w:rsid w:val="00BD2580"/>
    <w:rsid w:val="00BD3521"/>
    <w:rsid w:val="00BD440C"/>
    <w:rsid w:val="00BD4DC2"/>
    <w:rsid w:val="00BD510D"/>
    <w:rsid w:val="00BD551A"/>
    <w:rsid w:val="00BD76B4"/>
    <w:rsid w:val="00BD7E13"/>
    <w:rsid w:val="00BE0ADF"/>
    <w:rsid w:val="00BE1219"/>
    <w:rsid w:val="00BE3AC6"/>
    <w:rsid w:val="00BE47E8"/>
    <w:rsid w:val="00BE4EB1"/>
    <w:rsid w:val="00BE5309"/>
    <w:rsid w:val="00BE5570"/>
    <w:rsid w:val="00BE7ACC"/>
    <w:rsid w:val="00BE7F11"/>
    <w:rsid w:val="00BF13B7"/>
    <w:rsid w:val="00BF1D1A"/>
    <w:rsid w:val="00BF2F9A"/>
    <w:rsid w:val="00BF3F03"/>
    <w:rsid w:val="00BF5754"/>
    <w:rsid w:val="00BF5A08"/>
    <w:rsid w:val="00BF74BC"/>
    <w:rsid w:val="00BF7A2E"/>
    <w:rsid w:val="00C02408"/>
    <w:rsid w:val="00C02771"/>
    <w:rsid w:val="00C04A2A"/>
    <w:rsid w:val="00C06C37"/>
    <w:rsid w:val="00C12067"/>
    <w:rsid w:val="00C1742B"/>
    <w:rsid w:val="00C2094D"/>
    <w:rsid w:val="00C23C70"/>
    <w:rsid w:val="00C258C8"/>
    <w:rsid w:val="00C307FB"/>
    <w:rsid w:val="00C31B25"/>
    <w:rsid w:val="00C3250E"/>
    <w:rsid w:val="00C33631"/>
    <w:rsid w:val="00C34DCD"/>
    <w:rsid w:val="00C34E6C"/>
    <w:rsid w:val="00C35D61"/>
    <w:rsid w:val="00C36303"/>
    <w:rsid w:val="00C40915"/>
    <w:rsid w:val="00C43A01"/>
    <w:rsid w:val="00C44BA9"/>
    <w:rsid w:val="00C4521C"/>
    <w:rsid w:val="00C45AB6"/>
    <w:rsid w:val="00C508CD"/>
    <w:rsid w:val="00C50EAC"/>
    <w:rsid w:val="00C5193B"/>
    <w:rsid w:val="00C51BA6"/>
    <w:rsid w:val="00C523C7"/>
    <w:rsid w:val="00C54DC0"/>
    <w:rsid w:val="00C56CA5"/>
    <w:rsid w:val="00C6356C"/>
    <w:rsid w:val="00C63D76"/>
    <w:rsid w:val="00C63FB3"/>
    <w:rsid w:val="00C7063B"/>
    <w:rsid w:val="00C72806"/>
    <w:rsid w:val="00C73C48"/>
    <w:rsid w:val="00C74509"/>
    <w:rsid w:val="00C74C5C"/>
    <w:rsid w:val="00C75042"/>
    <w:rsid w:val="00C77C1B"/>
    <w:rsid w:val="00C83825"/>
    <w:rsid w:val="00C844D2"/>
    <w:rsid w:val="00C8629B"/>
    <w:rsid w:val="00C8668F"/>
    <w:rsid w:val="00C87146"/>
    <w:rsid w:val="00C8722B"/>
    <w:rsid w:val="00C87C7E"/>
    <w:rsid w:val="00C90315"/>
    <w:rsid w:val="00C94833"/>
    <w:rsid w:val="00C97B51"/>
    <w:rsid w:val="00CA0B2A"/>
    <w:rsid w:val="00CA0DF9"/>
    <w:rsid w:val="00CA26D5"/>
    <w:rsid w:val="00CA4F07"/>
    <w:rsid w:val="00CA5A86"/>
    <w:rsid w:val="00CA5CB7"/>
    <w:rsid w:val="00CA6C05"/>
    <w:rsid w:val="00CA7B88"/>
    <w:rsid w:val="00CB0840"/>
    <w:rsid w:val="00CB13DD"/>
    <w:rsid w:val="00CB1DA6"/>
    <w:rsid w:val="00CB2035"/>
    <w:rsid w:val="00CB2E90"/>
    <w:rsid w:val="00CB4614"/>
    <w:rsid w:val="00CB4D01"/>
    <w:rsid w:val="00CC0301"/>
    <w:rsid w:val="00CC09E8"/>
    <w:rsid w:val="00CC2303"/>
    <w:rsid w:val="00CC3A5D"/>
    <w:rsid w:val="00CC4D2B"/>
    <w:rsid w:val="00CD230F"/>
    <w:rsid w:val="00CD2721"/>
    <w:rsid w:val="00CD373F"/>
    <w:rsid w:val="00CD557D"/>
    <w:rsid w:val="00CD5A21"/>
    <w:rsid w:val="00CD6457"/>
    <w:rsid w:val="00CE1174"/>
    <w:rsid w:val="00CE1CC6"/>
    <w:rsid w:val="00CE43B3"/>
    <w:rsid w:val="00CE4EB1"/>
    <w:rsid w:val="00CE53C8"/>
    <w:rsid w:val="00CF0ACF"/>
    <w:rsid w:val="00CF1AB9"/>
    <w:rsid w:val="00CF1D4A"/>
    <w:rsid w:val="00CF1F85"/>
    <w:rsid w:val="00CF3554"/>
    <w:rsid w:val="00D00D49"/>
    <w:rsid w:val="00D02401"/>
    <w:rsid w:val="00D026D1"/>
    <w:rsid w:val="00D03875"/>
    <w:rsid w:val="00D06221"/>
    <w:rsid w:val="00D1005E"/>
    <w:rsid w:val="00D22EDF"/>
    <w:rsid w:val="00D25021"/>
    <w:rsid w:val="00D267E0"/>
    <w:rsid w:val="00D30DBE"/>
    <w:rsid w:val="00D3545D"/>
    <w:rsid w:val="00D40037"/>
    <w:rsid w:val="00D41415"/>
    <w:rsid w:val="00D41A6B"/>
    <w:rsid w:val="00D43609"/>
    <w:rsid w:val="00D44C4A"/>
    <w:rsid w:val="00D45016"/>
    <w:rsid w:val="00D476C8"/>
    <w:rsid w:val="00D476DF"/>
    <w:rsid w:val="00D52C7F"/>
    <w:rsid w:val="00D53599"/>
    <w:rsid w:val="00D54FE5"/>
    <w:rsid w:val="00D5527A"/>
    <w:rsid w:val="00D56298"/>
    <w:rsid w:val="00D6023B"/>
    <w:rsid w:val="00D61276"/>
    <w:rsid w:val="00D62681"/>
    <w:rsid w:val="00D6283A"/>
    <w:rsid w:val="00D62A67"/>
    <w:rsid w:val="00D63DA6"/>
    <w:rsid w:val="00D65444"/>
    <w:rsid w:val="00D65617"/>
    <w:rsid w:val="00D66636"/>
    <w:rsid w:val="00D66DA2"/>
    <w:rsid w:val="00D66FD8"/>
    <w:rsid w:val="00D674C9"/>
    <w:rsid w:val="00D676F0"/>
    <w:rsid w:val="00D67BBB"/>
    <w:rsid w:val="00D702DA"/>
    <w:rsid w:val="00D72622"/>
    <w:rsid w:val="00D75359"/>
    <w:rsid w:val="00D76C8C"/>
    <w:rsid w:val="00D80270"/>
    <w:rsid w:val="00D817B5"/>
    <w:rsid w:val="00D8287E"/>
    <w:rsid w:val="00D830DE"/>
    <w:rsid w:val="00D847A6"/>
    <w:rsid w:val="00D85BE2"/>
    <w:rsid w:val="00D91BBD"/>
    <w:rsid w:val="00D92D9A"/>
    <w:rsid w:val="00D94FF3"/>
    <w:rsid w:val="00D959BB"/>
    <w:rsid w:val="00D96CB8"/>
    <w:rsid w:val="00D971FE"/>
    <w:rsid w:val="00DA0FFB"/>
    <w:rsid w:val="00DA1EF9"/>
    <w:rsid w:val="00DA2357"/>
    <w:rsid w:val="00DB061C"/>
    <w:rsid w:val="00DB0E9B"/>
    <w:rsid w:val="00DB2471"/>
    <w:rsid w:val="00DB4E44"/>
    <w:rsid w:val="00DB4FA4"/>
    <w:rsid w:val="00DB568C"/>
    <w:rsid w:val="00DB5CFC"/>
    <w:rsid w:val="00DB65A2"/>
    <w:rsid w:val="00DB7A24"/>
    <w:rsid w:val="00DC2F34"/>
    <w:rsid w:val="00DC3713"/>
    <w:rsid w:val="00DC4658"/>
    <w:rsid w:val="00DC538F"/>
    <w:rsid w:val="00DC54F4"/>
    <w:rsid w:val="00DC5EB5"/>
    <w:rsid w:val="00DC775F"/>
    <w:rsid w:val="00DD1334"/>
    <w:rsid w:val="00DD1C55"/>
    <w:rsid w:val="00DD2513"/>
    <w:rsid w:val="00DD3DFB"/>
    <w:rsid w:val="00DD41E6"/>
    <w:rsid w:val="00DD4A19"/>
    <w:rsid w:val="00DD567B"/>
    <w:rsid w:val="00DD6E64"/>
    <w:rsid w:val="00DE27DF"/>
    <w:rsid w:val="00DE3EF2"/>
    <w:rsid w:val="00DE4378"/>
    <w:rsid w:val="00DE4CE2"/>
    <w:rsid w:val="00DE5449"/>
    <w:rsid w:val="00DF24B8"/>
    <w:rsid w:val="00DF281A"/>
    <w:rsid w:val="00DF2A1E"/>
    <w:rsid w:val="00DF3405"/>
    <w:rsid w:val="00DF3AB0"/>
    <w:rsid w:val="00DF459E"/>
    <w:rsid w:val="00DF7456"/>
    <w:rsid w:val="00E0003D"/>
    <w:rsid w:val="00E034E2"/>
    <w:rsid w:val="00E05CF2"/>
    <w:rsid w:val="00E069C7"/>
    <w:rsid w:val="00E0731A"/>
    <w:rsid w:val="00E07CC3"/>
    <w:rsid w:val="00E105AC"/>
    <w:rsid w:val="00E1071D"/>
    <w:rsid w:val="00E13B77"/>
    <w:rsid w:val="00E14B90"/>
    <w:rsid w:val="00E15505"/>
    <w:rsid w:val="00E22D20"/>
    <w:rsid w:val="00E27ACB"/>
    <w:rsid w:val="00E302C8"/>
    <w:rsid w:val="00E30FD1"/>
    <w:rsid w:val="00E318F1"/>
    <w:rsid w:val="00E33585"/>
    <w:rsid w:val="00E34C03"/>
    <w:rsid w:val="00E35606"/>
    <w:rsid w:val="00E36426"/>
    <w:rsid w:val="00E36769"/>
    <w:rsid w:val="00E37251"/>
    <w:rsid w:val="00E411A0"/>
    <w:rsid w:val="00E413DB"/>
    <w:rsid w:val="00E42467"/>
    <w:rsid w:val="00E44CEC"/>
    <w:rsid w:val="00E455A6"/>
    <w:rsid w:val="00E45CCA"/>
    <w:rsid w:val="00E4695A"/>
    <w:rsid w:val="00E47469"/>
    <w:rsid w:val="00E5102D"/>
    <w:rsid w:val="00E511DA"/>
    <w:rsid w:val="00E5391B"/>
    <w:rsid w:val="00E55EFC"/>
    <w:rsid w:val="00E6159E"/>
    <w:rsid w:val="00E64379"/>
    <w:rsid w:val="00E664FE"/>
    <w:rsid w:val="00E6759B"/>
    <w:rsid w:val="00E67BB4"/>
    <w:rsid w:val="00E71292"/>
    <w:rsid w:val="00E71C98"/>
    <w:rsid w:val="00E72EAA"/>
    <w:rsid w:val="00E7317C"/>
    <w:rsid w:val="00E73C5B"/>
    <w:rsid w:val="00E75302"/>
    <w:rsid w:val="00E75357"/>
    <w:rsid w:val="00E7782D"/>
    <w:rsid w:val="00E81410"/>
    <w:rsid w:val="00E827B0"/>
    <w:rsid w:val="00E84A8C"/>
    <w:rsid w:val="00E850C9"/>
    <w:rsid w:val="00E85B31"/>
    <w:rsid w:val="00E85C65"/>
    <w:rsid w:val="00E8696E"/>
    <w:rsid w:val="00E90A62"/>
    <w:rsid w:val="00E90CCE"/>
    <w:rsid w:val="00E911C1"/>
    <w:rsid w:val="00E912FF"/>
    <w:rsid w:val="00E929BA"/>
    <w:rsid w:val="00E95C12"/>
    <w:rsid w:val="00E95F87"/>
    <w:rsid w:val="00E96EDF"/>
    <w:rsid w:val="00E974BD"/>
    <w:rsid w:val="00EA58D1"/>
    <w:rsid w:val="00EB0802"/>
    <w:rsid w:val="00EB23F4"/>
    <w:rsid w:val="00EB6871"/>
    <w:rsid w:val="00EB7480"/>
    <w:rsid w:val="00EC06AB"/>
    <w:rsid w:val="00EC2740"/>
    <w:rsid w:val="00EC2A5C"/>
    <w:rsid w:val="00EC4C01"/>
    <w:rsid w:val="00EC5C14"/>
    <w:rsid w:val="00EC609B"/>
    <w:rsid w:val="00EC620E"/>
    <w:rsid w:val="00EC677E"/>
    <w:rsid w:val="00EC6D67"/>
    <w:rsid w:val="00EC7E4E"/>
    <w:rsid w:val="00EC7FC5"/>
    <w:rsid w:val="00ED0DE8"/>
    <w:rsid w:val="00ED1CFA"/>
    <w:rsid w:val="00ED1EC6"/>
    <w:rsid w:val="00ED2528"/>
    <w:rsid w:val="00ED2B86"/>
    <w:rsid w:val="00ED34F5"/>
    <w:rsid w:val="00ED3E1B"/>
    <w:rsid w:val="00ED40E0"/>
    <w:rsid w:val="00ED5C56"/>
    <w:rsid w:val="00ED75D7"/>
    <w:rsid w:val="00EE4BE4"/>
    <w:rsid w:val="00EE619B"/>
    <w:rsid w:val="00EE62F6"/>
    <w:rsid w:val="00EE703C"/>
    <w:rsid w:val="00EE79A5"/>
    <w:rsid w:val="00EF0F12"/>
    <w:rsid w:val="00EF286E"/>
    <w:rsid w:val="00EF28FD"/>
    <w:rsid w:val="00EF53DF"/>
    <w:rsid w:val="00EF593B"/>
    <w:rsid w:val="00EF7121"/>
    <w:rsid w:val="00F004DF"/>
    <w:rsid w:val="00F02635"/>
    <w:rsid w:val="00F0637F"/>
    <w:rsid w:val="00F11CDC"/>
    <w:rsid w:val="00F1458A"/>
    <w:rsid w:val="00F155DE"/>
    <w:rsid w:val="00F24519"/>
    <w:rsid w:val="00F24E52"/>
    <w:rsid w:val="00F25CB5"/>
    <w:rsid w:val="00F3109B"/>
    <w:rsid w:val="00F31A04"/>
    <w:rsid w:val="00F33AAF"/>
    <w:rsid w:val="00F35AF2"/>
    <w:rsid w:val="00F41F27"/>
    <w:rsid w:val="00F446BE"/>
    <w:rsid w:val="00F4529A"/>
    <w:rsid w:val="00F50296"/>
    <w:rsid w:val="00F50C55"/>
    <w:rsid w:val="00F53F75"/>
    <w:rsid w:val="00F54AC2"/>
    <w:rsid w:val="00F61885"/>
    <w:rsid w:val="00F62550"/>
    <w:rsid w:val="00F62D53"/>
    <w:rsid w:val="00F647C3"/>
    <w:rsid w:val="00F67AC0"/>
    <w:rsid w:val="00F7148E"/>
    <w:rsid w:val="00F71E28"/>
    <w:rsid w:val="00F7327C"/>
    <w:rsid w:val="00F73CBC"/>
    <w:rsid w:val="00F7496F"/>
    <w:rsid w:val="00F765F6"/>
    <w:rsid w:val="00F843B1"/>
    <w:rsid w:val="00F873AA"/>
    <w:rsid w:val="00F878A4"/>
    <w:rsid w:val="00F95966"/>
    <w:rsid w:val="00F95BEE"/>
    <w:rsid w:val="00F96911"/>
    <w:rsid w:val="00F96A9C"/>
    <w:rsid w:val="00F970F0"/>
    <w:rsid w:val="00FA287C"/>
    <w:rsid w:val="00FA5346"/>
    <w:rsid w:val="00FB08A6"/>
    <w:rsid w:val="00FB0B50"/>
    <w:rsid w:val="00FB1298"/>
    <w:rsid w:val="00FB150E"/>
    <w:rsid w:val="00FB2B0A"/>
    <w:rsid w:val="00FB3398"/>
    <w:rsid w:val="00FB3558"/>
    <w:rsid w:val="00FB577C"/>
    <w:rsid w:val="00FB5D75"/>
    <w:rsid w:val="00FB773F"/>
    <w:rsid w:val="00FC02C6"/>
    <w:rsid w:val="00FC0314"/>
    <w:rsid w:val="00FC2D42"/>
    <w:rsid w:val="00FD0723"/>
    <w:rsid w:val="00FD1B0E"/>
    <w:rsid w:val="00FD2422"/>
    <w:rsid w:val="00FD32D3"/>
    <w:rsid w:val="00FD3FE9"/>
    <w:rsid w:val="00FD4E72"/>
    <w:rsid w:val="00FD5EA3"/>
    <w:rsid w:val="00FD64EC"/>
    <w:rsid w:val="00FE14B2"/>
    <w:rsid w:val="00FE2666"/>
    <w:rsid w:val="00FE4CA2"/>
    <w:rsid w:val="00FE5A82"/>
    <w:rsid w:val="00FE6416"/>
    <w:rsid w:val="00FF1AD3"/>
    <w:rsid w:val="00FF2DEC"/>
    <w:rsid w:val="00FF4507"/>
    <w:rsid w:val="00FF553E"/>
    <w:rsid w:val="00FF7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DE"/>
  </w:style>
  <w:style w:type="paragraph" w:styleId="1">
    <w:name w:val="heading 1"/>
    <w:basedOn w:val="a0"/>
    <w:next w:val="First"/>
    <w:qFormat/>
    <w:rsid w:val="002701DE"/>
    <w:pPr>
      <w:keepNext/>
      <w:pageBreakBefore/>
      <w:pBdr>
        <w:bottom w:val="single" w:sz="18" w:space="8" w:color="C0C0C0"/>
      </w:pBdr>
      <w:spacing w:before="240" w:after="120"/>
      <w:ind w:right="2552" w:firstLine="0"/>
      <w:jc w:val="left"/>
      <w:outlineLvl w:val="0"/>
    </w:pPr>
    <w:rPr>
      <w:b/>
      <w:spacing w:val="20"/>
      <w:kern w:val="28"/>
      <w:sz w:val="28"/>
    </w:rPr>
  </w:style>
  <w:style w:type="paragraph" w:styleId="2">
    <w:name w:val="heading 2"/>
    <w:basedOn w:val="a"/>
    <w:next w:val="a"/>
    <w:qFormat/>
    <w:rsid w:val="002701DE"/>
    <w:pPr>
      <w:keepNext/>
      <w:spacing w:before="400" w:after="240"/>
      <w:ind w:left="284" w:hanging="284"/>
      <w:jc w:val="center"/>
      <w:outlineLvl w:val="1"/>
    </w:pPr>
    <w:rPr>
      <w:rFonts w:ascii="Arial" w:hAnsi="Arial"/>
      <w:b/>
      <w:sz w:val="24"/>
    </w:rPr>
  </w:style>
  <w:style w:type="paragraph" w:styleId="3">
    <w:name w:val="heading 3"/>
    <w:basedOn w:val="a0"/>
    <w:next w:val="a"/>
    <w:qFormat/>
    <w:rsid w:val="002701DE"/>
    <w:pPr>
      <w:keepNext/>
      <w:spacing w:before="200" w:after="200"/>
      <w:ind w:firstLine="0"/>
      <w:jc w:val="left"/>
      <w:outlineLvl w:val="2"/>
    </w:pPr>
    <w:rPr>
      <w:rFonts w:ascii="Arial" w:hAnsi="Arial"/>
      <w:b/>
      <w:sz w:val="22"/>
    </w:rPr>
  </w:style>
  <w:style w:type="paragraph" w:styleId="6">
    <w:name w:val="heading 6"/>
    <w:basedOn w:val="1"/>
    <w:next w:val="a"/>
    <w:qFormat/>
    <w:rsid w:val="002701DE"/>
    <w:pPr>
      <w:pageBreakBefore w:val="0"/>
      <w:pBdr>
        <w:bottom w:val="none" w:sz="0" w:space="0" w:color="auto"/>
      </w:pBdr>
      <w:tabs>
        <w:tab w:val="left" w:pos="1134"/>
      </w:tabs>
      <w:spacing w:before="120" w:after="0"/>
      <w:ind w:right="0"/>
      <w:jc w:val="center"/>
      <w:outlineLvl w:val="5"/>
    </w:pPr>
    <w:rPr>
      <w:rFonts w:ascii="Arial" w:hAnsi="Arial"/>
      <w:spacing w:val="0"/>
      <w:kern w:val="0"/>
      <w:sz w:val="24"/>
    </w:rPr>
  </w:style>
  <w:style w:type="paragraph" w:styleId="8">
    <w:name w:val="heading 8"/>
    <w:basedOn w:val="a"/>
    <w:next w:val="a"/>
    <w:qFormat/>
    <w:rsid w:val="002701DE"/>
    <w:pPr>
      <w:keepNext/>
      <w:ind w:firstLine="709"/>
      <w:jc w:val="both"/>
      <w:outlineLvl w:val="7"/>
    </w:pPr>
    <w:rPr>
      <w:b/>
      <w:sz w:val="24"/>
      <w:lang w:val="en-US"/>
    </w:rPr>
  </w:style>
  <w:style w:type="paragraph" w:styleId="9">
    <w:name w:val="heading 9"/>
    <w:basedOn w:val="a"/>
    <w:next w:val="a"/>
    <w:qFormat/>
    <w:rsid w:val="002701DE"/>
    <w:pPr>
      <w:keepNext/>
      <w:jc w:val="right"/>
      <w:outlineLvl w:val="8"/>
    </w:pPr>
    <w:rPr>
      <w:rFonts w:ascii="NewtonCTT" w:hAnsi="NewtonCTT"/>
      <w:b/>
      <w:positio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ОснТекст"/>
    <w:rsid w:val="002701DE"/>
    <w:pPr>
      <w:ind w:firstLine="709"/>
      <w:jc w:val="both"/>
    </w:pPr>
  </w:style>
  <w:style w:type="paragraph" w:customStyle="1" w:styleId="First">
    <w:name w:val="FirstОснТекст"/>
    <w:basedOn w:val="a0"/>
    <w:next w:val="a0"/>
    <w:rsid w:val="002701DE"/>
    <w:pPr>
      <w:spacing w:before="160"/>
      <w:ind w:firstLine="0"/>
    </w:pPr>
  </w:style>
  <w:style w:type="paragraph" w:customStyle="1" w:styleId="First0">
    <w:name w:val="FirstОснТекст:"/>
    <w:basedOn w:val="First"/>
    <w:next w:val="a0"/>
    <w:rsid w:val="002701DE"/>
    <w:pPr>
      <w:spacing w:before="240" w:after="120"/>
    </w:pPr>
  </w:style>
  <w:style w:type="paragraph" w:customStyle="1" w:styleId="a4">
    <w:name w:val="Врезанная сноска"/>
    <w:basedOn w:val="a0"/>
    <w:next w:val="First"/>
    <w:rsid w:val="002701DE"/>
    <w:pPr>
      <w:spacing w:before="120"/>
      <w:ind w:left="851" w:firstLine="0"/>
      <w:jc w:val="left"/>
    </w:pPr>
    <w:rPr>
      <w:i/>
      <w:sz w:val="16"/>
    </w:rPr>
  </w:style>
  <w:style w:type="paragraph" w:customStyle="1" w:styleId="a5">
    <w:name w:val="Единица измерения"/>
    <w:basedOn w:val="a0"/>
    <w:next w:val="a6"/>
    <w:rsid w:val="002701DE"/>
    <w:pPr>
      <w:spacing w:before="60" w:after="40"/>
      <w:ind w:firstLine="0"/>
      <w:jc w:val="right"/>
    </w:pPr>
    <w:rPr>
      <w:sz w:val="16"/>
    </w:rPr>
  </w:style>
  <w:style w:type="paragraph" w:customStyle="1" w:styleId="a6">
    <w:name w:val="ШапкаТаблицы"/>
    <w:basedOn w:val="a0"/>
    <w:next w:val="a7"/>
    <w:rsid w:val="002701DE"/>
    <w:pPr>
      <w:ind w:firstLine="0"/>
      <w:jc w:val="center"/>
    </w:pPr>
    <w:rPr>
      <w:sz w:val="16"/>
    </w:rPr>
  </w:style>
  <w:style w:type="paragraph" w:customStyle="1" w:styleId="a8">
    <w:name w:val="Наименование"/>
    <w:basedOn w:val="a0"/>
    <w:next w:val="a0"/>
    <w:rsid w:val="002701DE"/>
    <w:pPr>
      <w:spacing w:before="360" w:after="80"/>
      <w:ind w:firstLine="0"/>
      <w:jc w:val="center"/>
    </w:pPr>
    <w:rPr>
      <w:b/>
      <w:sz w:val="24"/>
    </w:rPr>
  </w:style>
  <w:style w:type="paragraph" w:customStyle="1" w:styleId="a9">
    <w:name w:val="ОснТекст:"/>
    <w:basedOn w:val="a0"/>
    <w:next w:val="a"/>
    <w:rsid w:val="002701DE"/>
    <w:pPr>
      <w:spacing w:after="120"/>
    </w:pPr>
  </w:style>
  <w:style w:type="paragraph" w:customStyle="1" w:styleId="aa">
    <w:name w:val="Примечание"/>
    <w:basedOn w:val="a0"/>
    <w:next w:val="First"/>
    <w:rsid w:val="002701DE"/>
    <w:pPr>
      <w:spacing w:before="240" w:after="120"/>
      <w:ind w:firstLine="0"/>
      <w:jc w:val="left"/>
    </w:pPr>
    <w:rPr>
      <w:i/>
      <w:sz w:val="16"/>
    </w:rPr>
  </w:style>
  <w:style w:type="paragraph" w:customStyle="1" w:styleId="ab">
    <w:name w:val="График"/>
    <w:basedOn w:val="a0"/>
    <w:next w:val="a0"/>
    <w:rsid w:val="002701DE"/>
    <w:pPr>
      <w:spacing w:before="120"/>
      <w:ind w:firstLine="0"/>
      <w:jc w:val="center"/>
    </w:pPr>
  </w:style>
  <w:style w:type="paragraph" w:customStyle="1" w:styleId="a7">
    <w:name w:val="Боковик"/>
    <w:basedOn w:val="a0"/>
    <w:rsid w:val="002701DE"/>
    <w:pPr>
      <w:ind w:firstLine="0"/>
      <w:jc w:val="left"/>
    </w:pPr>
    <w:rPr>
      <w:sz w:val="16"/>
    </w:rPr>
  </w:style>
  <w:style w:type="paragraph" w:customStyle="1" w:styleId="ac">
    <w:name w:val="Столбец"/>
    <w:basedOn w:val="a0"/>
    <w:rsid w:val="002701DE"/>
    <w:pPr>
      <w:ind w:firstLine="0"/>
      <w:jc w:val="right"/>
    </w:pPr>
    <w:rPr>
      <w:sz w:val="16"/>
    </w:rPr>
  </w:style>
  <w:style w:type="paragraph" w:customStyle="1" w:styleId="ad">
    <w:name w:val="Оснтекст"/>
    <w:rsid w:val="002701DE"/>
    <w:pPr>
      <w:ind w:left="397" w:hanging="397"/>
      <w:jc w:val="both"/>
    </w:pPr>
    <w:rPr>
      <w:noProof/>
    </w:rPr>
  </w:style>
  <w:style w:type="paragraph" w:customStyle="1" w:styleId="10">
    <w:name w:val="Заголов 1"/>
    <w:basedOn w:val="1"/>
    <w:next w:val="First"/>
    <w:rsid w:val="002701DE"/>
    <w:pPr>
      <w:pBdr>
        <w:bottom w:val="single" w:sz="18" w:space="1" w:color="C0C0C0"/>
      </w:pBdr>
      <w:spacing w:before="480" w:after="320"/>
      <w:ind w:right="0"/>
    </w:pPr>
    <w:rPr>
      <w:rFonts w:ascii="Arial" w:hAnsi="Arial"/>
      <w:spacing w:val="0"/>
      <w:sz w:val="32"/>
    </w:rPr>
  </w:style>
  <w:style w:type="paragraph" w:customStyle="1" w:styleId="20">
    <w:name w:val="Заголов 2"/>
    <w:basedOn w:val="2"/>
    <w:next w:val="First"/>
    <w:rsid w:val="002701DE"/>
    <w:pPr>
      <w:spacing w:before="320" w:after="200"/>
      <w:ind w:left="0" w:firstLine="0"/>
      <w:jc w:val="left"/>
    </w:pPr>
  </w:style>
  <w:style w:type="paragraph" w:customStyle="1" w:styleId="30">
    <w:name w:val="Заголов 3"/>
    <w:basedOn w:val="a0"/>
    <w:next w:val="First"/>
    <w:rsid w:val="002701DE"/>
    <w:pPr>
      <w:spacing w:before="213" w:after="142"/>
      <w:ind w:firstLine="0"/>
      <w:outlineLvl w:val="2"/>
    </w:pPr>
    <w:rPr>
      <w:rFonts w:ascii="Arial" w:hAnsi="Arial"/>
      <w:b/>
    </w:rPr>
  </w:style>
  <w:style w:type="paragraph" w:customStyle="1" w:styleId="ae">
    <w:name w:val="Перечисление"/>
    <w:basedOn w:val="ad"/>
    <w:rsid w:val="002701DE"/>
    <w:pPr>
      <w:spacing w:before="60" w:after="60"/>
      <w:ind w:left="567" w:hanging="567"/>
    </w:pPr>
  </w:style>
  <w:style w:type="paragraph" w:customStyle="1" w:styleId="OsnTxt">
    <w:name w:val="OsnTxt"/>
    <w:rsid w:val="002701DE"/>
    <w:pPr>
      <w:spacing w:line="280" w:lineRule="exact"/>
      <w:ind w:firstLine="794"/>
      <w:jc w:val="both"/>
    </w:pPr>
    <w:rPr>
      <w:rFonts w:ascii="Arial" w:hAnsi="Arial"/>
    </w:rPr>
  </w:style>
  <w:style w:type="paragraph" w:customStyle="1" w:styleId="OsnTxt0">
    <w:name w:val="OsnTxt:"/>
    <w:basedOn w:val="OsnTxt"/>
    <w:rsid w:val="002701DE"/>
    <w:pPr>
      <w:spacing w:after="40"/>
    </w:pPr>
  </w:style>
  <w:style w:type="paragraph" w:styleId="31">
    <w:name w:val="Body Text Indent 3"/>
    <w:basedOn w:val="a"/>
    <w:semiHidden/>
    <w:rsid w:val="002701DE"/>
    <w:pPr>
      <w:ind w:left="45" w:firstLine="675"/>
      <w:jc w:val="both"/>
    </w:pPr>
    <w:rPr>
      <w:sz w:val="24"/>
    </w:rPr>
  </w:style>
  <w:style w:type="paragraph" w:styleId="af">
    <w:name w:val="footer"/>
    <w:basedOn w:val="a"/>
    <w:semiHidden/>
    <w:rsid w:val="002701DE"/>
    <w:pPr>
      <w:tabs>
        <w:tab w:val="center" w:pos="4153"/>
        <w:tab w:val="right" w:pos="8306"/>
      </w:tabs>
    </w:pPr>
  </w:style>
  <w:style w:type="character" w:styleId="af0">
    <w:name w:val="page number"/>
    <w:basedOn w:val="a1"/>
    <w:semiHidden/>
    <w:rsid w:val="002701DE"/>
  </w:style>
  <w:style w:type="paragraph" w:styleId="af1">
    <w:name w:val="header"/>
    <w:basedOn w:val="a"/>
    <w:link w:val="af2"/>
    <w:uiPriority w:val="99"/>
    <w:rsid w:val="002701DE"/>
    <w:pPr>
      <w:tabs>
        <w:tab w:val="center" w:pos="4153"/>
        <w:tab w:val="right" w:pos="8306"/>
      </w:tabs>
    </w:pPr>
  </w:style>
  <w:style w:type="paragraph" w:styleId="af3">
    <w:name w:val="Body Text Indent"/>
    <w:basedOn w:val="a"/>
    <w:semiHidden/>
    <w:rsid w:val="002701DE"/>
    <w:pPr>
      <w:ind w:firstLine="720"/>
    </w:pPr>
    <w:rPr>
      <w:sz w:val="24"/>
      <w:lang w:val="en-US"/>
    </w:rPr>
  </w:style>
  <w:style w:type="paragraph" w:styleId="32">
    <w:name w:val="Body Text 3"/>
    <w:basedOn w:val="a"/>
    <w:link w:val="33"/>
    <w:rsid w:val="00C6356C"/>
    <w:pPr>
      <w:spacing w:after="120"/>
    </w:pPr>
    <w:rPr>
      <w:sz w:val="16"/>
      <w:szCs w:val="16"/>
    </w:rPr>
  </w:style>
  <w:style w:type="character" w:customStyle="1" w:styleId="33">
    <w:name w:val="Основной текст 3 Знак"/>
    <w:basedOn w:val="a1"/>
    <w:link w:val="32"/>
    <w:rsid w:val="00C6356C"/>
    <w:rPr>
      <w:sz w:val="16"/>
      <w:szCs w:val="16"/>
    </w:rPr>
  </w:style>
  <w:style w:type="character" w:customStyle="1" w:styleId="af2">
    <w:name w:val="Верхний колонтитул Знак"/>
    <w:basedOn w:val="a1"/>
    <w:link w:val="af1"/>
    <w:uiPriority w:val="99"/>
    <w:rsid w:val="00812B9B"/>
  </w:style>
</w:styles>
</file>

<file path=word/webSettings.xml><?xml version="1.0" encoding="utf-8"?>
<w:webSettings xmlns:r="http://schemas.openxmlformats.org/officeDocument/2006/relationships" xmlns:w="http://schemas.openxmlformats.org/wordprocessingml/2006/main">
  <w:divs>
    <w:div w:id="2433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image" Target="media/image17.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image" Target="media/image16.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19.bin"/><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M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5D7B-7BB6-456B-9B6C-C47EF985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MD.DOT</Template>
  <TotalTime>6</TotalTime>
  <Pages>24</Pages>
  <Words>5767</Words>
  <Characters>32877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СЕЛЬСКОЕ ХОЗЯЙСТВО</vt:lpstr>
    </vt:vector>
  </TitlesOfParts>
  <Company>Статкомитет</Company>
  <LinksUpToDate>false</LinksUpToDate>
  <CharactersWithSpaces>38567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ХОЗЯЙСТВО</dc:title>
  <dc:creator>1</dc:creator>
  <cp:lastModifiedBy>D.Sadvakasova</cp:lastModifiedBy>
  <cp:revision>31</cp:revision>
  <cp:lastPrinted>2015-08-07T06:36:00Z</cp:lastPrinted>
  <dcterms:created xsi:type="dcterms:W3CDTF">2015-08-14T03:34:00Z</dcterms:created>
  <dcterms:modified xsi:type="dcterms:W3CDTF">2017-12-14T09:10:00Z</dcterms:modified>
</cp:coreProperties>
</file>